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DD05" w14:textId="77777777" w:rsidR="00F73E38" w:rsidRPr="000C45A4" w:rsidRDefault="00F73E38" w:rsidP="00BA526E">
      <w:pPr>
        <w:spacing w:after="0" w:line="240" w:lineRule="auto"/>
        <w:rPr>
          <w:rFonts w:ascii="Panton-SemiBold" w:hAnsi="Panton-SemiBold" w:cs="Panton-SemiBold"/>
          <w:bCs/>
          <w:color w:val="262626" w:themeColor="text1" w:themeTint="D9"/>
          <w:sz w:val="16"/>
          <w:szCs w:val="36"/>
          <w:lang w:val="en-US" w:eastAsia="es-ES_tradnl"/>
        </w:rPr>
      </w:pPr>
    </w:p>
    <w:p w14:paraId="6750E234" w14:textId="77777777" w:rsidR="00584B74" w:rsidRDefault="00F732AC" w:rsidP="00BA526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D2535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es-ES_tradnl"/>
        </w:rPr>
        <w:t>*</w:t>
      </w:r>
      <w:r w:rsidR="007841B0" w:rsidRPr="008D2535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es-ES_tradnl"/>
        </w:rPr>
        <w:t>Favor llenar con la información correspondiente en los espacios en blanco</w:t>
      </w:r>
      <w:r w:rsidRPr="008D2535"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es-ES_tradnl"/>
        </w:rPr>
        <w:t>,</w:t>
      </w:r>
      <w:r w:rsidRPr="008D2535">
        <w:rPr>
          <w:rFonts w:asciiTheme="minorHAnsi" w:hAnsiTheme="minorHAnsi" w:cstheme="minorHAnsi"/>
          <w:b/>
          <w:sz w:val="20"/>
          <w:szCs w:val="20"/>
        </w:rPr>
        <w:t xml:space="preserve"> Evite usar MAYÚSCULA SOSTENIDA</w:t>
      </w:r>
      <w:r w:rsidRPr="00F732AC">
        <w:rPr>
          <w:rFonts w:asciiTheme="minorHAnsi" w:hAnsiTheme="minorHAnsi" w:cstheme="minorHAnsi"/>
          <w:b/>
          <w:sz w:val="20"/>
          <w:szCs w:val="20"/>
        </w:rPr>
        <w:t xml:space="preserve"> y Le solicitamos que la información sea remitida en archivos de texto editables (.doc o .docx)</w:t>
      </w:r>
    </w:p>
    <w:p w14:paraId="2502D97B" w14:textId="77777777" w:rsidR="00F732AC" w:rsidRPr="00F732AC" w:rsidRDefault="00F732AC" w:rsidP="00BA526E">
      <w:pPr>
        <w:spacing w:after="0" w:line="240" w:lineRule="auto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lang w:eastAsia="es-ES_tradnl"/>
        </w:rPr>
      </w:pPr>
    </w:p>
    <w:p w14:paraId="795E0F6F" w14:textId="77777777" w:rsidR="00F732AC" w:rsidRPr="00F732AC" w:rsidRDefault="00F732AC" w:rsidP="00F732A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val="es-MX" w:eastAsia="es-MX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shd w:val="clear" w:color="auto" w:fill="D2E3FC"/>
          <w:lang w:val="es-MX" w:eastAsia="es-MX"/>
        </w:rPr>
        <w:t>*</w:t>
      </w:r>
      <w:r w:rsidRPr="00F732AC">
        <w:rPr>
          <w:rFonts w:asciiTheme="minorHAnsi" w:eastAsia="Times New Roman" w:hAnsiTheme="minorHAnsi" w:cstheme="minorHAnsi"/>
          <w:b/>
          <w:color w:val="000000"/>
          <w:sz w:val="20"/>
          <w:szCs w:val="20"/>
          <w:shd w:val="clear" w:color="auto" w:fill="D2E3FC"/>
          <w:lang w:val="es-MX" w:eastAsia="es-MX"/>
        </w:rPr>
        <w:t>Please fill in the corresponding information in the empty spaces, Avoid using SHARP CAPITAL LETTER and we ask that the information be sent in editable text files (.doc or .docx)</w:t>
      </w:r>
    </w:p>
    <w:p w14:paraId="288307AB" w14:textId="77777777" w:rsidR="00BA526E" w:rsidRPr="000C45A4" w:rsidRDefault="00BA526E" w:rsidP="00BA526E">
      <w:pPr>
        <w:spacing w:after="0" w:line="240" w:lineRule="auto"/>
        <w:rPr>
          <w:color w:val="262626" w:themeColor="text1" w:themeTint="D9"/>
          <w:sz w:val="18"/>
          <w:lang w:val="en-US"/>
        </w:rPr>
      </w:pPr>
    </w:p>
    <w:tbl>
      <w:tblPr>
        <w:tblW w:w="11057" w:type="dxa"/>
        <w:tblInd w:w="-102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0C45A4" w:rsidRPr="000C45A4" w14:paraId="1639FD82" w14:textId="77777777" w:rsidTr="004E6367">
        <w:trPr>
          <w:trHeight w:val="425"/>
        </w:trPr>
        <w:tc>
          <w:tcPr>
            <w:tcW w:w="4395" w:type="dxa"/>
            <w:shd w:val="clear" w:color="auto" w:fill="1F3864" w:themeFill="accent5" w:themeFillShade="80"/>
            <w:vAlign w:val="center"/>
          </w:tcPr>
          <w:p w14:paraId="45C9E5CA" w14:textId="77777777" w:rsidR="00584B74" w:rsidRPr="00324D8E" w:rsidRDefault="00431ED4" w:rsidP="00431ED4">
            <w:pPr>
              <w:spacing w:after="0" w:line="240" w:lineRule="auto"/>
              <w:rPr>
                <w:rFonts w:ascii="Verdana" w:hAnsi="Verdana"/>
                <w:b/>
                <w:color w:val="262626" w:themeColor="text1" w:themeTint="D9"/>
              </w:rPr>
            </w:pPr>
            <w:r w:rsidRPr="00324D8E">
              <w:rPr>
                <w:rFonts w:ascii="Verdana" w:hAnsi="Verdana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>Película / film</w:t>
            </w:r>
          </w:p>
        </w:tc>
        <w:tc>
          <w:tcPr>
            <w:tcW w:w="6662" w:type="dxa"/>
            <w:shd w:val="clear" w:color="auto" w:fill="1F3864" w:themeFill="accent5" w:themeFillShade="80"/>
            <w:vAlign w:val="center"/>
          </w:tcPr>
          <w:p w14:paraId="6D8158D6" w14:textId="77777777" w:rsidR="00584B74" w:rsidRPr="000C45A4" w:rsidRDefault="00584B74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0C45A4" w:rsidRPr="000C45A4" w14:paraId="7254E58E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49BF3021" w14:textId="77777777" w:rsidR="00815A77" w:rsidRPr="000C45A4" w:rsidRDefault="00815A77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Titulo original / </w:t>
            </w:r>
            <w:r w:rsidRPr="000C45A4">
              <w:rPr>
                <w:i/>
                <w:color w:val="262626" w:themeColor="text1" w:themeTint="D9"/>
              </w:rPr>
              <w:t>Original title: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A63BE7" w14:textId="77777777" w:rsidR="00815A77" w:rsidRPr="000C45A4" w:rsidRDefault="00815A77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0C45A4" w:rsidRPr="000C45A4" w14:paraId="7B4409E2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3DF77438" w14:textId="77777777" w:rsidR="00584B74" w:rsidRPr="000C45A4" w:rsidRDefault="00815A77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>Título</w:t>
            </w:r>
            <w:r w:rsidR="008719EF" w:rsidRPr="000C45A4">
              <w:rPr>
                <w:b/>
                <w:color w:val="262626" w:themeColor="text1" w:themeTint="D9"/>
              </w:rPr>
              <w:t xml:space="preserve"> en español</w:t>
            </w:r>
            <w:r w:rsidR="00584B74" w:rsidRPr="000C45A4">
              <w:rPr>
                <w:b/>
                <w:color w:val="262626" w:themeColor="text1" w:themeTint="D9"/>
              </w:rPr>
              <w:t xml:space="preserve"> / </w:t>
            </w:r>
            <w:r w:rsidR="00C61D02" w:rsidRPr="000C45A4">
              <w:rPr>
                <w:i/>
                <w:color w:val="262626" w:themeColor="text1" w:themeTint="D9"/>
              </w:rPr>
              <w:t>Spanish</w:t>
            </w:r>
            <w:r w:rsidR="008719EF" w:rsidRPr="000C45A4">
              <w:rPr>
                <w:i/>
                <w:color w:val="262626" w:themeColor="text1" w:themeTint="D9"/>
              </w:rPr>
              <w:t xml:space="preserve"> title</w:t>
            </w:r>
            <w:r w:rsidR="00584B74"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325718" w14:textId="77777777" w:rsidR="00584B74" w:rsidRPr="000C45A4" w:rsidRDefault="00584B74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0C45A4" w:rsidRPr="000C45A4" w14:paraId="285DBD68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7C3C1EF4" w14:textId="77777777" w:rsidR="00815A77" w:rsidRPr="000C45A4" w:rsidRDefault="00815A77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Duración / </w:t>
            </w:r>
            <w:r w:rsidRPr="000C45A4">
              <w:rPr>
                <w:i/>
                <w:color w:val="262626" w:themeColor="text1" w:themeTint="D9"/>
              </w:rPr>
              <w:t>Running time: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7C8096" w14:textId="77777777" w:rsidR="00815A77" w:rsidRPr="000C45A4" w:rsidRDefault="00815A77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0C45A4" w:rsidRPr="00503178" w14:paraId="7ABBEB36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2F37FA20" w14:textId="6912E7CA" w:rsidR="00815A77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>País d</w:t>
            </w:r>
            <w:r w:rsidR="003826BA">
              <w:rPr>
                <w:b/>
                <w:color w:val="262626" w:themeColor="text1" w:themeTint="D9"/>
                <w:lang w:val="en-US"/>
              </w:rPr>
              <w:t xml:space="preserve">e </w:t>
            </w:r>
            <w:r w:rsidR="008776D7">
              <w:rPr>
                <w:b/>
                <w:color w:val="262626" w:themeColor="text1" w:themeTint="D9"/>
                <w:lang w:val="en-US"/>
              </w:rPr>
              <w:t>Origen</w:t>
            </w:r>
            <w:r w:rsidR="00815A77" w:rsidRPr="000C45A4">
              <w:rPr>
                <w:b/>
                <w:color w:val="262626" w:themeColor="text1" w:themeTint="D9"/>
                <w:lang w:val="en-US"/>
              </w:rPr>
              <w:t xml:space="preserve"> / </w:t>
            </w:r>
            <w:r w:rsidR="008776D7" w:rsidRPr="00503178">
              <w:rPr>
                <w:i/>
                <w:color w:val="262626" w:themeColor="text1" w:themeTint="D9"/>
                <w:lang w:val="en-US"/>
              </w:rPr>
              <w:t>Country:</w:t>
            </w:r>
            <w:r w:rsidR="003826BA">
              <w:rPr>
                <w:i/>
                <w:color w:val="262626" w:themeColor="text1" w:themeTint="D9"/>
                <w:lang w:val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1837213" w14:textId="77777777" w:rsidR="00815A77" w:rsidRPr="000C45A4" w:rsidRDefault="00815A77" w:rsidP="00431ED4">
            <w:pPr>
              <w:spacing w:after="0" w:line="240" w:lineRule="auto"/>
              <w:rPr>
                <w:color w:val="262626" w:themeColor="text1" w:themeTint="D9"/>
                <w:sz w:val="20"/>
                <w:lang w:val="en-US"/>
              </w:rPr>
            </w:pPr>
          </w:p>
        </w:tc>
      </w:tr>
      <w:tr w:rsidR="000C45A4" w:rsidRPr="000C45A4" w14:paraId="46E00527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163B6C2F" w14:textId="77777777" w:rsidR="00815A77" w:rsidRPr="000C45A4" w:rsidRDefault="00815A77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Año de producción / </w:t>
            </w:r>
            <w:r w:rsidR="00544014" w:rsidRPr="00544014">
              <w:rPr>
                <w:bCs/>
                <w:color w:val="262626" w:themeColor="text1" w:themeTint="D9"/>
              </w:rPr>
              <w:t xml:space="preserve">Produccion </w:t>
            </w:r>
            <w:r w:rsidRPr="00544014">
              <w:rPr>
                <w:bCs/>
                <w:i/>
                <w:color w:val="262626" w:themeColor="text1" w:themeTint="D9"/>
              </w:rPr>
              <w:t>Year</w:t>
            </w:r>
            <w:r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B1FA67" w14:textId="77777777" w:rsidR="00815A77" w:rsidRPr="000C45A4" w:rsidRDefault="00815A77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0C45A4" w:rsidRPr="000C45A4" w14:paraId="1206B44A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1B328ACE" w14:textId="77777777" w:rsidR="00815A77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Idiom</w:t>
            </w:r>
            <w:r w:rsidR="00815A77" w:rsidRPr="000C45A4">
              <w:rPr>
                <w:b/>
                <w:color w:val="262626" w:themeColor="text1" w:themeTint="D9"/>
              </w:rPr>
              <w:t xml:space="preserve">a / </w:t>
            </w:r>
            <w:r w:rsidR="00815A77" w:rsidRPr="000C45A4">
              <w:rPr>
                <w:i/>
                <w:color w:val="262626" w:themeColor="text1" w:themeTint="D9"/>
              </w:rPr>
              <w:t>Language: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03B369" w14:textId="77777777" w:rsidR="00815A77" w:rsidRPr="000C45A4" w:rsidRDefault="00815A77" w:rsidP="00431ED4">
            <w:pPr>
              <w:spacing w:after="0" w:line="240" w:lineRule="auto"/>
              <w:rPr>
                <w:color w:val="262626" w:themeColor="text1" w:themeTint="D9"/>
                <w:sz w:val="20"/>
              </w:rPr>
            </w:pPr>
          </w:p>
        </w:tc>
      </w:tr>
      <w:tr w:rsidR="00503178" w:rsidRPr="00690633" w14:paraId="6CE96F5C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263F3926" w14:textId="77777777" w:rsidR="00503178" w:rsidRPr="000C45A4" w:rsidRDefault="00503178" w:rsidP="00A2543B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Subtítulos / </w:t>
            </w:r>
            <w:r w:rsidRPr="000C45A4">
              <w:rPr>
                <w:i/>
                <w:color w:val="262626" w:themeColor="text1" w:themeTint="D9"/>
              </w:rPr>
              <w:t>Subtitles:</w:t>
            </w:r>
            <w:r w:rsidRPr="000C45A4">
              <w:rPr>
                <w:i/>
                <w:color w:val="262626" w:themeColor="text1" w:themeTint="D9"/>
              </w:rPr>
              <w:tab/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803E78" w14:textId="77777777" w:rsidR="00503178" w:rsidRPr="00690633" w:rsidRDefault="00690633" w:rsidP="00A2543B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  <w:lang w:val="en-US"/>
              </w:rPr>
            </w:pPr>
            <w:r w:rsidRPr="00690633">
              <w:rPr>
                <w:color w:val="595959" w:themeColor="text1" w:themeTint="A6"/>
                <w:sz w:val="18"/>
                <w:szCs w:val="18"/>
                <w:lang w:val="en-US"/>
              </w:rPr>
              <w:t>International movies with various spoken language are welcome</w:t>
            </w:r>
            <w:r>
              <w:rPr>
                <w:color w:val="595959" w:themeColor="text1" w:themeTint="A6"/>
                <w:sz w:val="18"/>
                <w:szCs w:val="18"/>
                <w:lang w:val="en-US"/>
              </w:rPr>
              <w:t>d but must be added with Spanish</w:t>
            </w:r>
            <w:r w:rsidRPr="00690633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subtitles.</w:t>
            </w:r>
          </w:p>
        </w:tc>
      </w:tr>
      <w:tr w:rsidR="00503178" w:rsidRPr="000C45A4" w14:paraId="43F312B4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52622098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Género / </w:t>
            </w:r>
            <w:r w:rsidRPr="000C45A4">
              <w:rPr>
                <w:i/>
                <w:color w:val="262626" w:themeColor="text1" w:themeTint="D9"/>
              </w:rPr>
              <w:t>Genre: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8950F2" w14:textId="77777777" w:rsidR="00503178" w:rsidRPr="0088027E" w:rsidRDefault="00503178" w:rsidP="00431ED4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88027E">
              <w:rPr>
                <w:color w:val="595959" w:themeColor="text1" w:themeTint="A6"/>
                <w:sz w:val="18"/>
                <w:szCs w:val="18"/>
              </w:rPr>
              <w:t>ficción, documental – otro / feature film, documentary – other</w:t>
            </w:r>
          </w:p>
        </w:tc>
      </w:tr>
      <w:tr w:rsidR="00503178" w:rsidRPr="000C45A4" w14:paraId="4121CF2C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5F216578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Categoría / </w:t>
            </w:r>
            <w:r w:rsidRPr="000C45A4">
              <w:rPr>
                <w:color w:val="262626" w:themeColor="text1" w:themeTint="D9"/>
              </w:rPr>
              <w:t>Category: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3EA3E2" w14:textId="77777777" w:rsidR="00503178" w:rsidRPr="0088027E" w:rsidRDefault="00503178" w:rsidP="00431ED4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</w:rPr>
            </w:pPr>
            <w:r w:rsidRPr="0088027E">
              <w:rPr>
                <w:color w:val="595959" w:themeColor="text1" w:themeTint="A6"/>
                <w:sz w:val="18"/>
                <w:szCs w:val="18"/>
              </w:rPr>
              <w:t>romance, drama, musical – otro / comedy, horror – other</w:t>
            </w:r>
          </w:p>
        </w:tc>
      </w:tr>
      <w:tr w:rsidR="00503178" w:rsidRPr="00690633" w14:paraId="64C15855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49159C0E" w14:textId="77777777" w:rsidR="00503178" w:rsidRPr="000C45A4" w:rsidRDefault="0088027E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Temá</w:t>
            </w:r>
            <w:r w:rsidR="00503178">
              <w:rPr>
                <w:b/>
                <w:color w:val="262626" w:themeColor="text1" w:themeTint="D9"/>
              </w:rPr>
              <w:t>tica</w:t>
            </w:r>
            <w:r w:rsidR="00503178" w:rsidRPr="000C45A4">
              <w:rPr>
                <w:b/>
                <w:color w:val="262626" w:themeColor="text1" w:themeTint="D9"/>
              </w:rPr>
              <w:t xml:space="preserve"> / </w:t>
            </w:r>
            <w:r w:rsidR="00503178" w:rsidRPr="000C45A4">
              <w:rPr>
                <w:color w:val="262626" w:themeColor="text1" w:themeTint="D9"/>
              </w:rPr>
              <w:t xml:space="preserve">Theme: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10B374" w14:textId="77777777" w:rsidR="00503178" w:rsidRPr="0088027E" w:rsidRDefault="00503178" w:rsidP="00431ED4">
            <w:pPr>
              <w:spacing w:after="0" w:line="240" w:lineRule="auto"/>
              <w:rPr>
                <w:color w:val="595959" w:themeColor="text1" w:themeTint="A6"/>
                <w:sz w:val="18"/>
                <w:szCs w:val="18"/>
                <w:lang w:val="en-US"/>
              </w:rPr>
            </w:pPr>
            <w:r w:rsidRPr="0088027E">
              <w:rPr>
                <w:color w:val="595959" w:themeColor="text1" w:themeTint="A6"/>
                <w:sz w:val="18"/>
                <w:szCs w:val="18"/>
                <w:lang w:val="en-US"/>
              </w:rPr>
              <w:t>(lesbian, gay, bisexual, trans, intersex, mixed)</w:t>
            </w:r>
          </w:p>
        </w:tc>
      </w:tr>
      <w:tr w:rsidR="00503178" w:rsidRPr="000C45A4" w14:paraId="6F1DEC4A" w14:textId="77777777" w:rsidTr="000C45A4">
        <w:trPr>
          <w:trHeight w:val="340"/>
        </w:trPr>
        <w:tc>
          <w:tcPr>
            <w:tcW w:w="4395" w:type="dxa"/>
            <w:shd w:val="clear" w:color="auto" w:fill="DAEEF3"/>
            <w:vAlign w:val="center"/>
          </w:tcPr>
          <w:p w14:paraId="6866A3FF" w14:textId="77777777" w:rsidR="00503178" w:rsidRPr="000C45A4" w:rsidRDefault="00F732AC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Logline</w:t>
            </w:r>
            <w:r w:rsidR="00503178" w:rsidRPr="000C45A4">
              <w:rPr>
                <w:b/>
                <w:color w:val="262626" w:themeColor="text1" w:themeTint="D9"/>
              </w:rPr>
              <w:t xml:space="preserve"> / </w:t>
            </w:r>
            <w:r w:rsidR="00503178" w:rsidRPr="000C45A4">
              <w:rPr>
                <w:i/>
                <w:color w:val="262626" w:themeColor="text1" w:themeTint="D9"/>
              </w:rPr>
              <w:t>Summary:</w:t>
            </w:r>
            <w:r>
              <w:rPr>
                <w:i/>
                <w:color w:val="262626" w:themeColor="text1" w:themeTint="D9"/>
              </w:rPr>
              <w:t xml:space="preserve"> (Hasta 150 caracteres)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4AE55C9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</w:tr>
      <w:tr w:rsidR="00F732AC" w:rsidRPr="000C45A4" w14:paraId="5F9F6EC7" w14:textId="77777777" w:rsidTr="000C45A4">
        <w:trPr>
          <w:trHeight w:val="340"/>
        </w:trPr>
        <w:tc>
          <w:tcPr>
            <w:tcW w:w="4395" w:type="dxa"/>
            <w:shd w:val="clear" w:color="auto" w:fill="DAEEF3"/>
            <w:vAlign w:val="center"/>
          </w:tcPr>
          <w:p w14:paraId="69FEBEC7" w14:textId="77777777" w:rsidR="00F732AC" w:rsidRPr="000C45A4" w:rsidRDefault="00F732AC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Sinopsis / </w:t>
            </w:r>
            <w:r w:rsidRPr="000C45A4">
              <w:rPr>
                <w:i/>
                <w:color w:val="262626" w:themeColor="text1" w:themeTint="D9"/>
              </w:rPr>
              <w:t>Summary:</w:t>
            </w:r>
            <w:r>
              <w:rPr>
                <w:i/>
                <w:color w:val="262626" w:themeColor="text1" w:themeTint="D9"/>
              </w:rPr>
              <w:t xml:space="preserve"> (Minimo 250 caracteres)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E9C7B5" w14:textId="77777777" w:rsidR="00F732AC" w:rsidRPr="000C45A4" w:rsidRDefault="00F732AC" w:rsidP="00431ED4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</w:tr>
      <w:tr w:rsidR="00503178" w:rsidRPr="000C45A4" w14:paraId="68898882" w14:textId="77777777" w:rsidTr="004E6367">
        <w:trPr>
          <w:trHeight w:val="396"/>
        </w:trPr>
        <w:tc>
          <w:tcPr>
            <w:tcW w:w="4395" w:type="dxa"/>
            <w:shd w:val="clear" w:color="auto" w:fill="1F3864" w:themeFill="accent5" w:themeFillShade="80"/>
            <w:vAlign w:val="center"/>
          </w:tcPr>
          <w:p w14:paraId="0269A43C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>Créditos / Credits</w:t>
            </w:r>
          </w:p>
        </w:tc>
        <w:tc>
          <w:tcPr>
            <w:tcW w:w="6662" w:type="dxa"/>
            <w:shd w:val="clear" w:color="auto" w:fill="1F3864" w:themeFill="accent5" w:themeFillShade="80"/>
            <w:vAlign w:val="center"/>
          </w:tcPr>
          <w:p w14:paraId="29CE4067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</w:p>
        </w:tc>
      </w:tr>
      <w:tr w:rsidR="00503178" w:rsidRPr="000C45A4" w14:paraId="2AF45472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7F46D2F1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Director / </w:t>
            </w:r>
            <w:r w:rsidRPr="000C45A4">
              <w:rPr>
                <w:i/>
                <w:color w:val="262626" w:themeColor="text1" w:themeTint="D9"/>
              </w:rPr>
              <w:t>Director:</w:t>
            </w:r>
            <w:r w:rsidRPr="000C45A4">
              <w:rPr>
                <w:b/>
                <w:i/>
                <w:color w:val="262626" w:themeColor="text1" w:themeTint="D9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176115" w14:textId="0D99F845" w:rsidR="00503178" w:rsidRPr="0020327A" w:rsidRDefault="0020327A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</w:t>
            </w:r>
            <w:r w:rsidRPr="0020327A">
              <w:rPr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Sex</w:t>
            </w: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: M </w:t>
            </w:r>
            <w:proofErr w:type="gramStart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>(  )</w:t>
            </w:r>
            <w:proofErr w:type="gramEnd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F  (  ) </w:t>
            </w:r>
          </w:p>
        </w:tc>
      </w:tr>
      <w:tr w:rsidR="00892E48" w:rsidRPr="00690633" w14:paraId="127C6AE8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7A586FE1" w14:textId="795DC08B" w:rsidR="00892E48" w:rsidRPr="000C45A4" w:rsidRDefault="00272010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Cámara / </w:t>
            </w:r>
            <w:r w:rsidRPr="000C45A4">
              <w:rPr>
                <w:i/>
                <w:color w:val="262626" w:themeColor="text1" w:themeTint="D9"/>
              </w:rPr>
              <w:t>Camera: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DC8FC1B" w14:textId="77777777" w:rsidR="00892E48" w:rsidRPr="000C45A4" w:rsidRDefault="0020327A" w:rsidP="00431ED4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20327A">
              <w:rPr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Sex</w:t>
            </w: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: M </w:t>
            </w:r>
            <w:proofErr w:type="gramStart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>(  )</w:t>
            </w:r>
            <w:proofErr w:type="gramEnd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F  (  )</w:t>
            </w:r>
          </w:p>
        </w:tc>
      </w:tr>
      <w:tr w:rsidR="00892E48" w:rsidRPr="00690633" w14:paraId="3662F198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4A1E0A9E" w14:textId="1CB0991F" w:rsidR="00892E48" w:rsidRDefault="00272010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Guion / </w:t>
            </w:r>
            <w:r w:rsidRPr="000C45A4">
              <w:rPr>
                <w:i/>
                <w:color w:val="262626" w:themeColor="text1" w:themeTint="D9"/>
              </w:rPr>
              <w:t>Script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8A1C0C" w14:textId="77777777" w:rsidR="00892E48" w:rsidRPr="000C45A4" w:rsidRDefault="0020327A" w:rsidP="00892E48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20327A">
              <w:rPr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Sex</w:t>
            </w: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: M </w:t>
            </w:r>
            <w:proofErr w:type="gramStart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>(  )</w:t>
            </w:r>
            <w:proofErr w:type="gramEnd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F  (  )</w:t>
            </w:r>
          </w:p>
        </w:tc>
      </w:tr>
      <w:tr w:rsidR="00503178" w:rsidRPr="000C45A4" w14:paraId="00D04757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0CDB2A2A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Productor / </w:t>
            </w:r>
            <w:r w:rsidRPr="000C45A4">
              <w:rPr>
                <w:i/>
                <w:color w:val="262626" w:themeColor="text1" w:themeTint="D9"/>
              </w:rPr>
              <w:t>Producer: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ED4DD8" w14:textId="77777777" w:rsidR="00503178" w:rsidRPr="000C45A4" w:rsidRDefault="0020327A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20327A">
              <w:rPr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Sex</w:t>
            </w: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: M </w:t>
            </w:r>
            <w:proofErr w:type="gramStart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>(  )</w:t>
            </w:r>
            <w:proofErr w:type="gramEnd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F  (  )</w:t>
            </w:r>
          </w:p>
        </w:tc>
      </w:tr>
      <w:tr w:rsidR="00892E48" w:rsidRPr="00690633" w14:paraId="22851139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514D8F59" w14:textId="77777777" w:rsidR="00892E48" w:rsidRPr="000C45A4" w:rsidRDefault="0020327A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Protagonista</w:t>
            </w:r>
            <w:r w:rsidR="00892E48">
              <w:rPr>
                <w:b/>
                <w:color w:val="262626" w:themeColor="text1" w:themeTint="D9"/>
              </w:rPr>
              <w:t xml:space="preserve">/ </w:t>
            </w:r>
            <w:r w:rsidRPr="0020327A">
              <w:rPr>
                <w:bCs/>
                <w:color w:val="262626" w:themeColor="text1" w:themeTint="D9"/>
              </w:rPr>
              <w:t>Protagonist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8132C2" w14:textId="77777777" w:rsidR="00892E48" w:rsidRPr="000C45A4" w:rsidRDefault="0020327A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20327A">
              <w:rPr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Sex</w:t>
            </w: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: M </w:t>
            </w:r>
            <w:proofErr w:type="gramStart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>(  )</w:t>
            </w:r>
            <w:proofErr w:type="gramEnd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F  (  )</w:t>
            </w:r>
          </w:p>
        </w:tc>
      </w:tr>
      <w:tr w:rsidR="00892E48" w:rsidRPr="00690633" w14:paraId="4CB3A565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65F27BE4" w14:textId="77777777" w:rsidR="00892E48" w:rsidRDefault="0020327A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20327A">
              <w:rPr>
                <w:b/>
                <w:color w:val="262626" w:themeColor="text1" w:themeTint="D9"/>
                <w:sz w:val="20"/>
                <w:szCs w:val="20"/>
              </w:rPr>
              <w:t>Protagonista</w:t>
            </w:r>
            <w:r w:rsidR="00892E48">
              <w:rPr>
                <w:b/>
                <w:color w:val="262626" w:themeColor="text1" w:themeTint="D9"/>
              </w:rPr>
              <w:t xml:space="preserve">/ </w:t>
            </w:r>
            <w:r w:rsidRPr="0020327A">
              <w:rPr>
                <w:bCs/>
                <w:color w:val="262626" w:themeColor="text1" w:themeTint="D9"/>
              </w:rPr>
              <w:t>Protagonist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87BEE9" w14:textId="77777777" w:rsidR="00892E48" w:rsidRPr="000C45A4" w:rsidRDefault="0020327A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20327A">
              <w:rPr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Sex</w:t>
            </w: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: M </w:t>
            </w:r>
            <w:proofErr w:type="gramStart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>(  )</w:t>
            </w:r>
            <w:proofErr w:type="gramEnd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F  (  )</w:t>
            </w:r>
          </w:p>
        </w:tc>
      </w:tr>
      <w:tr w:rsidR="00503178" w:rsidRPr="000C45A4" w14:paraId="1F85FBA8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22DCE8BD" w14:textId="77777777" w:rsidR="00503178" w:rsidRPr="000C45A4" w:rsidRDefault="0020327A" w:rsidP="0020327A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Reparto</w:t>
            </w:r>
            <w:r w:rsidR="00503178" w:rsidRPr="000C45A4">
              <w:rPr>
                <w:b/>
                <w:color w:val="262626" w:themeColor="text1" w:themeTint="D9"/>
              </w:rPr>
              <w:t xml:space="preserve">/ </w:t>
            </w:r>
            <w:r w:rsidRPr="0020327A">
              <w:rPr>
                <w:bCs/>
                <w:color w:val="262626" w:themeColor="text1" w:themeTint="D9"/>
              </w:rPr>
              <w:t>Suporting Actor</w:t>
            </w:r>
            <w:r>
              <w:rPr>
                <w:bCs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D9545C" w14:textId="77777777" w:rsidR="00503178" w:rsidRPr="000C45A4" w:rsidRDefault="0020327A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20327A">
              <w:rPr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Sex</w:t>
            </w: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: M </w:t>
            </w:r>
            <w:proofErr w:type="gramStart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>(  )</w:t>
            </w:r>
            <w:proofErr w:type="gramEnd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F  (  )</w:t>
            </w:r>
          </w:p>
        </w:tc>
      </w:tr>
      <w:tr w:rsidR="00503178" w:rsidRPr="000C45A4" w14:paraId="433301F9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72141247" w14:textId="77777777" w:rsidR="00503178" w:rsidRPr="000C45A4" w:rsidRDefault="0020327A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Reparto</w:t>
            </w:r>
            <w:r w:rsidR="00503178" w:rsidRPr="000C45A4">
              <w:rPr>
                <w:b/>
                <w:color w:val="262626" w:themeColor="text1" w:themeTint="D9"/>
              </w:rPr>
              <w:t xml:space="preserve"> / </w:t>
            </w:r>
            <w:r w:rsidRPr="0020327A">
              <w:rPr>
                <w:bCs/>
                <w:color w:val="262626" w:themeColor="text1" w:themeTint="D9"/>
              </w:rPr>
              <w:t>Suporting Actor</w:t>
            </w:r>
            <w:r w:rsidR="00503178"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0E1B1E" w14:textId="77777777" w:rsidR="00503178" w:rsidRPr="000C45A4" w:rsidRDefault="0020327A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20327A">
              <w:rPr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Sex</w:t>
            </w: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: M </w:t>
            </w:r>
            <w:proofErr w:type="gramStart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>(  )</w:t>
            </w:r>
            <w:proofErr w:type="gramEnd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F  (  )</w:t>
            </w:r>
          </w:p>
        </w:tc>
      </w:tr>
      <w:tr w:rsidR="00503178" w:rsidRPr="000C45A4" w14:paraId="3BC1C419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16DF9084" w14:textId="77777777" w:rsidR="00503178" w:rsidRPr="000C45A4" w:rsidRDefault="0020327A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Reparto</w:t>
            </w:r>
            <w:r w:rsidR="00503178" w:rsidRPr="000C45A4">
              <w:rPr>
                <w:b/>
                <w:color w:val="262626" w:themeColor="text1" w:themeTint="D9"/>
              </w:rPr>
              <w:t xml:space="preserve"> / </w:t>
            </w:r>
            <w:r w:rsidRPr="0020327A">
              <w:rPr>
                <w:bCs/>
                <w:color w:val="262626" w:themeColor="text1" w:themeTint="D9"/>
              </w:rPr>
              <w:t>Suporting Actor</w:t>
            </w:r>
            <w:r w:rsidR="00503178" w:rsidRPr="000C45A4">
              <w:rPr>
                <w:i/>
                <w:color w:val="262626" w:themeColor="text1" w:themeTint="D9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B7D060" w14:textId="77777777" w:rsidR="00503178" w:rsidRPr="000C45A4" w:rsidRDefault="0020327A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20327A">
              <w:rPr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Sex</w:t>
            </w: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: M </w:t>
            </w:r>
            <w:proofErr w:type="gramStart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>(  )</w:t>
            </w:r>
            <w:proofErr w:type="gramEnd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F  (  )</w:t>
            </w:r>
          </w:p>
        </w:tc>
      </w:tr>
      <w:tr w:rsidR="00503178" w:rsidRPr="000C45A4" w14:paraId="3C722BDB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138CC907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Música / </w:t>
            </w:r>
            <w:r w:rsidRPr="000C45A4">
              <w:rPr>
                <w:i/>
                <w:color w:val="262626" w:themeColor="text1" w:themeTint="D9"/>
              </w:rPr>
              <w:t>Music: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08D222" w14:textId="77777777" w:rsidR="00503178" w:rsidRPr="000C45A4" w:rsidRDefault="0020327A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20327A">
              <w:rPr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Sex</w:t>
            </w: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: M </w:t>
            </w:r>
            <w:proofErr w:type="gramStart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>(  )</w:t>
            </w:r>
            <w:proofErr w:type="gramEnd"/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F  (  )</w:t>
            </w:r>
          </w:p>
        </w:tc>
      </w:tr>
      <w:tr w:rsidR="00503178" w:rsidRPr="000C45A4" w14:paraId="5CD5645B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030951AB" w14:textId="4E0B4D91" w:rsidR="00503178" w:rsidRPr="000C45A4" w:rsidRDefault="00272010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</w:t>
            </w:r>
            <w:r w:rsidR="00503178" w:rsidRPr="000C45A4">
              <w:rPr>
                <w:b/>
                <w:color w:val="262626" w:themeColor="text1" w:themeTint="D9"/>
              </w:rPr>
              <w:t xml:space="preserve">roductora / </w:t>
            </w:r>
            <w:r w:rsidR="00503178" w:rsidRPr="000C45A4">
              <w:rPr>
                <w:i/>
                <w:color w:val="262626" w:themeColor="text1" w:themeTint="D9"/>
              </w:rPr>
              <w:t>Company producer: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8ED02F" w14:textId="77777777" w:rsidR="00503178" w:rsidRPr="000C45A4" w:rsidRDefault="0020327A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20327A">
              <w:rPr>
                <w:color w:val="262626" w:themeColor="text1" w:themeTint="D9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</w:t>
            </w:r>
            <w:r w:rsidRPr="0020327A">
              <w:rPr>
                <w:b/>
                <w:bCs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</w:p>
        </w:tc>
      </w:tr>
      <w:tr w:rsidR="00503178" w:rsidRPr="000C45A4" w14:paraId="6DFD290F" w14:textId="77777777" w:rsidTr="004E6367">
        <w:trPr>
          <w:trHeight w:val="356"/>
        </w:trPr>
        <w:tc>
          <w:tcPr>
            <w:tcW w:w="11057" w:type="dxa"/>
            <w:gridSpan w:val="2"/>
            <w:shd w:val="clear" w:color="auto" w:fill="1F3864" w:themeFill="accent5" w:themeFillShade="80"/>
            <w:vAlign w:val="center"/>
          </w:tcPr>
          <w:p w14:paraId="0177DA45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>Información adicional / additional Information</w:t>
            </w:r>
          </w:p>
        </w:tc>
      </w:tr>
      <w:tr w:rsidR="00503178" w:rsidRPr="00690633" w14:paraId="663639AD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241D13CC" w14:textId="77777777" w:rsidR="00503178" w:rsidRPr="000C45A4" w:rsidRDefault="00503178" w:rsidP="00381621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lastRenderedPageBreak/>
              <w:t xml:space="preserve">Formatos de proyección / </w:t>
            </w:r>
            <w:r w:rsidRPr="000C45A4">
              <w:rPr>
                <w:color w:val="262626" w:themeColor="text1" w:themeTint="D9"/>
              </w:rPr>
              <w:t>Screening  format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8D34FB" w14:textId="77777777" w:rsidR="00503178" w:rsidRPr="000C45A4" w:rsidRDefault="00503178" w:rsidP="00381621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  <w:r w:rsidRPr="000C45A4">
              <w:rPr>
                <w:color w:val="262626" w:themeColor="text1" w:themeTint="D9"/>
                <w:sz w:val="18"/>
                <w:szCs w:val="20"/>
                <w:lang w:val="en-US"/>
              </w:rPr>
              <w:t xml:space="preserve">(DCP, </w:t>
            </w:r>
            <w:r w:rsidR="0020327A">
              <w:rPr>
                <w:color w:val="262626" w:themeColor="text1" w:themeTint="D9"/>
                <w:sz w:val="18"/>
                <w:szCs w:val="20"/>
                <w:lang w:val="en-US"/>
              </w:rPr>
              <w:t>MP4, Codec H.264 Video minima 10 Mbps</w:t>
            </w:r>
            <w:proofErr w:type="gramStart"/>
            <w:r w:rsidR="0020327A">
              <w:rPr>
                <w:color w:val="262626" w:themeColor="text1" w:themeTint="D9"/>
                <w:sz w:val="18"/>
                <w:szCs w:val="20"/>
                <w:lang w:val="en-US"/>
              </w:rPr>
              <w:t>. ,</w:t>
            </w:r>
            <w:proofErr w:type="gramEnd"/>
            <w:r w:rsidR="0020327A">
              <w:rPr>
                <w:color w:val="262626" w:themeColor="text1" w:themeTint="D9"/>
                <w:sz w:val="18"/>
                <w:szCs w:val="20"/>
                <w:lang w:val="en-US"/>
              </w:rPr>
              <w:t xml:space="preserve"> MOV  Minima 40 o 50 Mbps</w:t>
            </w:r>
            <w:r w:rsidRPr="000C45A4">
              <w:rPr>
                <w:color w:val="262626" w:themeColor="text1" w:themeTint="D9"/>
                <w:sz w:val="18"/>
                <w:szCs w:val="20"/>
                <w:lang w:val="en-US"/>
              </w:rPr>
              <w:t>/ other)</w:t>
            </w:r>
            <w:r w:rsidR="0020327A">
              <w:rPr>
                <w:color w:val="262626" w:themeColor="text1" w:themeTint="D9"/>
                <w:sz w:val="18"/>
                <w:szCs w:val="20"/>
                <w:lang w:val="en-US"/>
              </w:rPr>
              <w:t xml:space="preserve"> sound Stereo </w:t>
            </w:r>
            <w:r w:rsidR="00544014">
              <w:rPr>
                <w:color w:val="262626" w:themeColor="text1" w:themeTint="D9"/>
                <w:sz w:val="18"/>
                <w:szCs w:val="20"/>
                <w:lang w:val="en-US"/>
              </w:rPr>
              <w:t>o 5.1 AAC 48 kHz</w:t>
            </w:r>
          </w:p>
        </w:tc>
      </w:tr>
      <w:tr w:rsidR="00503178" w:rsidRPr="00503178" w14:paraId="5EA4487C" w14:textId="77777777" w:rsidTr="000C45A4">
        <w:trPr>
          <w:trHeight w:val="64"/>
        </w:trPr>
        <w:tc>
          <w:tcPr>
            <w:tcW w:w="4395" w:type="dxa"/>
            <w:shd w:val="clear" w:color="auto" w:fill="DAEEF3"/>
            <w:vAlign w:val="center"/>
          </w:tcPr>
          <w:p w14:paraId="494FA067" w14:textId="77777777" w:rsidR="00503178" w:rsidRPr="00503178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  <w:sz w:val="20"/>
                <w:szCs w:val="20"/>
              </w:rPr>
              <w:t>Premios o nominaciones recibidas</w:t>
            </w:r>
            <w:r w:rsidR="0088027E">
              <w:rPr>
                <w:color w:val="262626" w:themeColor="text1" w:themeTint="D9"/>
                <w:sz w:val="20"/>
                <w:szCs w:val="20"/>
              </w:rPr>
              <w:t xml:space="preserve"> / awards or n</w:t>
            </w:r>
            <w:r w:rsidRPr="000C45A4">
              <w:rPr>
                <w:color w:val="262626" w:themeColor="text1" w:themeTint="D9"/>
                <w:sz w:val="20"/>
                <w:szCs w:val="20"/>
              </w:rPr>
              <w:t>ominations: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C9613E" w14:textId="77777777" w:rsidR="00503178" w:rsidRPr="00503178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690633" w14:paraId="7022C718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5F7DA964" w14:textId="655A5455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proofErr w:type="spellStart"/>
            <w:r>
              <w:rPr>
                <w:b/>
                <w:color w:val="262626" w:themeColor="text1" w:themeTint="D9"/>
                <w:lang w:val="en-US"/>
              </w:rPr>
              <w:t>F</w:t>
            </w:r>
            <w:r w:rsidRPr="000C45A4">
              <w:rPr>
                <w:b/>
                <w:color w:val="262626" w:themeColor="text1" w:themeTint="D9"/>
                <w:lang w:val="en-US"/>
              </w:rPr>
              <w:t>estivales</w:t>
            </w:r>
            <w:proofErr w:type="spellEnd"/>
            <w:r w:rsidRPr="000C45A4">
              <w:rPr>
                <w:b/>
                <w:color w:val="262626" w:themeColor="text1" w:themeTint="D9"/>
                <w:lang w:val="en-US"/>
              </w:rPr>
              <w:t xml:space="preserve"> </w:t>
            </w:r>
            <w:proofErr w:type="spellStart"/>
            <w:r w:rsidRPr="000C45A4">
              <w:rPr>
                <w:b/>
                <w:color w:val="262626" w:themeColor="text1" w:themeTint="D9"/>
                <w:lang w:val="en-US"/>
              </w:rPr>
              <w:t>en</w:t>
            </w:r>
            <w:proofErr w:type="spellEnd"/>
            <w:r w:rsidRPr="000C45A4">
              <w:rPr>
                <w:b/>
                <w:color w:val="262626" w:themeColor="text1" w:themeTint="D9"/>
                <w:lang w:val="en-US"/>
              </w:rPr>
              <w:t xml:space="preserve"> los que ha </w:t>
            </w:r>
            <w:proofErr w:type="spellStart"/>
            <w:proofErr w:type="gramStart"/>
            <w:r w:rsidRPr="000C45A4">
              <w:rPr>
                <w:b/>
                <w:color w:val="262626" w:themeColor="text1" w:themeTint="D9"/>
                <w:lang w:val="en-US"/>
              </w:rPr>
              <w:t>participado</w:t>
            </w:r>
            <w:proofErr w:type="spellEnd"/>
            <w:r w:rsidR="00272010">
              <w:rPr>
                <w:b/>
                <w:color w:val="262626" w:themeColor="text1" w:themeTint="D9"/>
                <w:lang w:val="en-US"/>
              </w:rPr>
              <w:t xml:space="preserve"> </w:t>
            </w:r>
            <w:r w:rsidRPr="000C45A4">
              <w:rPr>
                <w:b/>
                <w:color w:val="262626" w:themeColor="text1" w:themeTint="D9"/>
                <w:lang w:val="en-US"/>
              </w:rPr>
              <w:t xml:space="preserve"> /</w:t>
            </w:r>
            <w:proofErr w:type="gramEnd"/>
            <w:r w:rsidRPr="000C45A4">
              <w:rPr>
                <w:b/>
                <w:color w:val="262626" w:themeColor="text1" w:themeTint="D9"/>
                <w:lang w:val="en-US"/>
              </w:rPr>
              <w:t xml:space="preserve"> </w:t>
            </w:r>
            <w:r w:rsidRPr="000C45A4">
              <w:rPr>
                <w:i/>
                <w:color w:val="262626" w:themeColor="text1" w:themeTint="D9"/>
                <w:lang w:val="en-US"/>
              </w:rPr>
              <w:t>Film Festivals in which film formerly took part:</w:t>
            </w:r>
            <w:r w:rsidR="00272010">
              <w:rPr>
                <w:i/>
                <w:color w:val="262626" w:themeColor="text1" w:themeTint="D9"/>
                <w:lang w:val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D85431" w14:textId="77777777" w:rsidR="00503178" w:rsidRPr="00503178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503178" w:rsidRPr="00324D8E" w14:paraId="0B66C6EC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013CE81F" w14:textId="77777777" w:rsidR="00544014" w:rsidRPr="000C45A4" w:rsidRDefault="007959EC" w:rsidP="00431ED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proofErr w:type="spellStart"/>
            <w:r>
              <w:rPr>
                <w:b/>
                <w:color w:val="262626" w:themeColor="text1" w:themeTint="D9"/>
                <w:lang w:val="en-US"/>
              </w:rPr>
              <w:t>Pagina</w:t>
            </w:r>
            <w:proofErr w:type="spellEnd"/>
            <w:r>
              <w:rPr>
                <w:b/>
                <w:color w:val="262626" w:themeColor="text1" w:themeTint="D9"/>
                <w:lang w:val="en-US"/>
              </w:rPr>
              <w:t xml:space="preserve"> web/ </w:t>
            </w:r>
            <w:r w:rsidRPr="007959EC">
              <w:rPr>
                <w:bCs/>
                <w:color w:val="262626" w:themeColor="text1" w:themeTint="D9"/>
                <w:lang w:val="en-US"/>
              </w:rPr>
              <w:t>web page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A19F3E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503178" w:rsidRPr="00690633" w14:paraId="0CBC3ED7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00EA0FF6" w14:textId="77777777" w:rsidR="00503178" w:rsidRPr="000C45A4" w:rsidRDefault="007959EC" w:rsidP="00431ED4">
            <w:pPr>
              <w:spacing w:after="0" w:line="240" w:lineRule="auto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 xml:space="preserve">Redes </w:t>
            </w:r>
            <w:proofErr w:type="spellStart"/>
            <w:proofErr w:type="gramStart"/>
            <w:r>
              <w:rPr>
                <w:b/>
                <w:color w:val="262626" w:themeColor="text1" w:themeTint="D9"/>
                <w:lang w:val="en-US"/>
              </w:rPr>
              <w:t>sociales</w:t>
            </w:r>
            <w:proofErr w:type="spellEnd"/>
            <w:r>
              <w:rPr>
                <w:b/>
                <w:color w:val="262626" w:themeColor="text1" w:themeTint="D9"/>
                <w:lang w:val="en-US"/>
              </w:rPr>
              <w:t xml:space="preserve"> </w:t>
            </w:r>
            <w:r w:rsidR="00503178" w:rsidRPr="000C45A4">
              <w:rPr>
                <w:b/>
                <w:color w:val="262626" w:themeColor="text1" w:themeTint="D9"/>
                <w:lang w:val="en-US"/>
              </w:rPr>
              <w:t xml:space="preserve"> /</w:t>
            </w:r>
            <w:proofErr w:type="gramEnd"/>
            <w:r w:rsidR="00503178" w:rsidRPr="000C45A4">
              <w:rPr>
                <w:b/>
                <w:color w:val="262626" w:themeColor="text1" w:themeTint="D9"/>
                <w:lang w:val="en-US"/>
              </w:rPr>
              <w:t xml:space="preserve"> </w:t>
            </w:r>
            <w:r>
              <w:rPr>
                <w:i/>
                <w:color w:val="262626" w:themeColor="text1" w:themeTint="D9"/>
                <w:lang w:val="en-US"/>
              </w:rPr>
              <w:t>social networks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72FF63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503178" w:rsidRPr="000C45A4" w14:paraId="61F1A6E7" w14:textId="77777777" w:rsidTr="004E6367">
        <w:trPr>
          <w:trHeight w:val="422"/>
        </w:trPr>
        <w:tc>
          <w:tcPr>
            <w:tcW w:w="11057" w:type="dxa"/>
            <w:gridSpan w:val="2"/>
            <w:shd w:val="clear" w:color="auto" w:fill="1F3864" w:themeFill="accent5" w:themeFillShade="80"/>
            <w:vAlign w:val="center"/>
          </w:tcPr>
          <w:p w14:paraId="2CC3787A" w14:textId="77777777" w:rsidR="00503178" w:rsidRPr="000C45A4" w:rsidRDefault="00503178" w:rsidP="00431ED4">
            <w:pPr>
              <w:spacing w:after="0" w:line="240" w:lineRule="auto"/>
              <w:rPr>
                <w:color w:val="FFFFFF" w:themeColor="background1"/>
                <w:sz w:val="24"/>
              </w:rPr>
            </w:pPr>
            <w:r w:rsidRPr="000C45A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>Datos del Postulante / Participant’s Data</w:t>
            </w:r>
            <w:r w:rsidR="00544014">
              <w:rPr>
                <w:rFonts w:ascii="Panton-SemiBold" w:hAnsi="Panton-SemiBold" w:cs="Panton-SemiBold"/>
                <w:b/>
                <w:bCs/>
                <w:color w:val="FFFFFF" w:themeColor="background1"/>
                <w:sz w:val="24"/>
                <w:szCs w:val="36"/>
                <w:lang w:eastAsia="es-ES_tradnl"/>
              </w:rPr>
              <w:t xml:space="preserve">                          OBLIGATORIO / REQUIRED</w:t>
            </w:r>
          </w:p>
        </w:tc>
      </w:tr>
      <w:tr w:rsidR="00503178" w:rsidRPr="000C45A4" w14:paraId="2584624B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0E9CC9CE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Nombre / </w:t>
            </w:r>
            <w:r w:rsidRPr="000C45A4">
              <w:rPr>
                <w:i/>
                <w:color w:val="262626" w:themeColor="text1" w:themeTint="D9"/>
              </w:rPr>
              <w:t>Name: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F6AE2B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14:paraId="77279E8D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62BB9356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>Compañía /</w:t>
            </w:r>
            <w:r w:rsidRPr="000C45A4">
              <w:rPr>
                <w:i/>
                <w:color w:val="262626" w:themeColor="text1" w:themeTint="D9"/>
              </w:rPr>
              <w:t xml:space="preserve"> Company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103E01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14:paraId="478C2C63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45FA8088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>E-mail: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621BE3E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14:paraId="5CB62CE4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678F9FF7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País / </w:t>
            </w:r>
            <w:r w:rsidRPr="000C45A4">
              <w:rPr>
                <w:i/>
                <w:color w:val="262626" w:themeColor="text1" w:themeTint="D9"/>
              </w:rPr>
              <w:t>Country:</w:t>
            </w:r>
            <w:r w:rsidRPr="000C45A4">
              <w:rPr>
                <w:i/>
                <w:color w:val="262626" w:themeColor="text1" w:themeTint="D9"/>
              </w:rPr>
              <w:tab/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BF8A3F2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14:paraId="246FFF80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53E50696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Ciudad / </w:t>
            </w:r>
            <w:r w:rsidRPr="000C45A4">
              <w:rPr>
                <w:i/>
                <w:color w:val="262626" w:themeColor="text1" w:themeTint="D9"/>
              </w:rPr>
              <w:t>City: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3A8794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14:paraId="6BA3CD12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77A996F5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Dirección / </w:t>
            </w:r>
            <w:r w:rsidRPr="000C45A4">
              <w:rPr>
                <w:i/>
                <w:color w:val="262626" w:themeColor="text1" w:themeTint="D9"/>
              </w:rPr>
              <w:t>Address: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111D74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14:paraId="655CC224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05FF14E4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Teléfono / </w:t>
            </w:r>
            <w:r w:rsidRPr="000C45A4">
              <w:rPr>
                <w:i/>
                <w:color w:val="262626" w:themeColor="text1" w:themeTint="D9"/>
              </w:rPr>
              <w:t>Phone: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5D1314B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503178" w:rsidRPr="000C45A4" w14:paraId="1346F42E" w14:textId="77777777" w:rsidTr="000C45A4">
        <w:trPr>
          <w:trHeight w:val="397"/>
        </w:trPr>
        <w:tc>
          <w:tcPr>
            <w:tcW w:w="4395" w:type="dxa"/>
            <w:shd w:val="clear" w:color="auto" w:fill="DAEEF3"/>
            <w:vAlign w:val="center"/>
          </w:tcPr>
          <w:p w14:paraId="3290CC40" w14:textId="77777777" w:rsidR="00503178" w:rsidRPr="000C45A4" w:rsidRDefault="00503178" w:rsidP="00431ED4">
            <w:pPr>
              <w:spacing w:after="0" w:line="240" w:lineRule="auto"/>
              <w:rPr>
                <w:b/>
                <w:color w:val="262626" w:themeColor="text1" w:themeTint="D9"/>
              </w:rPr>
            </w:pPr>
            <w:r w:rsidRPr="000C45A4">
              <w:rPr>
                <w:b/>
                <w:color w:val="262626" w:themeColor="text1" w:themeTint="D9"/>
              </w:rPr>
              <w:t xml:space="preserve">Celular / </w:t>
            </w:r>
            <w:r w:rsidRPr="000C45A4">
              <w:rPr>
                <w:i/>
                <w:color w:val="262626" w:themeColor="text1" w:themeTint="D9"/>
              </w:rPr>
              <w:t>Mobile: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F87FAC" w14:textId="77777777" w:rsidR="00503178" w:rsidRPr="000C45A4" w:rsidRDefault="00503178" w:rsidP="00431ED4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24124495" w14:textId="77777777" w:rsidR="0022406E" w:rsidRPr="000C45A4" w:rsidRDefault="0022406E" w:rsidP="00584B74">
      <w:pPr>
        <w:spacing w:after="0" w:line="240" w:lineRule="auto"/>
        <w:rPr>
          <w:color w:val="262626" w:themeColor="text1" w:themeTint="D9"/>
          <w:sz w:val="16"/>
        </w:rPr>
      </w:pPr>
    </w:p>
    <w:p w14:paraId="6BDDC09F" w14:textId="77777777" w:rsidR="006731E4" w:rsidRDefault="006731E4" w:rsidP="000C45A4">
      <w:pPr>
        <w:spacing w:after="0" w:line="240" w:lineRule="auto"/>
        <w:ind w:left="-567"/>
        <w:jc w:val="both"/>
        <w:rPr>
          <w:rFonts w:ascii="Verdana" w:hAnsi="Verdana"/>
          <w:b/>
          <w:color w:val="262626" w:themeColor="text1" w:themeTint="D9"/>
          <w:sz w:val="20"/>
          <w:szCs w:val="20"/>
        </w:rPr>
      </w:pPr>
    </w:p>
    <w:p w14:paraId="35339251" w14:textId="77777777" w:rsidR="00503178" w:rsidRPr="00473652" w:rsidRDefault="00503178" w:rsidP="000C45A4">
      <w:pPr>
        <w:spacing w:after="0" w:line="240" w:lineRule="auto"/>
        <w:ind w:left="-567"/>
        <w:jc w:val="both"/>
        <w:rPr>
          <w:rFonts w:ascii="Verdana" w:hAnsi="Verdana"/>
          <w:b/>
          <w:color w:val="262626" w:themeColor="text1" w:themeTint="D9"/>
          <w:sz w:val="20"/>
          <w:szCs w:val="20"/>
        </w:rPr>
      </w:pPr>
      <w:r w:rsidRPr="00473652">
        <w:rPr>
          <w:rFonts w:ascii="Verdana" w:hAnsi="Verdana"/>
          <w:b/>
          <w:color w:val="262626" w:themeColor="text1" w:themeTint="D9"/>
          <w:sz w:val="20"/>
          <w:szCs w:val="20"/>
        </w:rPr>
        <w:t>Autorización</w:t>
      </w:r>
    </w:p>
    <w:p w14:paraId="1680FF53" w14:textId="4C82448E" w:rsidR="004E6367" w:rsidRPr="00473652" w:rsidRDefault="009A3B1B" w:rsidP="004E6367">
      <w:pPr>
        <w:spacing w:after="0" w:line="240" w:lineRule="auto"/>
        <w:ind w:left="-567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 w:rsidRPr="00473652">
        <w:rPr>
          <w:rFonts w:ascii="Verdana" w:hAnsi="Verdana"/>
          <w:color w:val="262626" w:themeColor="text1" w:themeTint="D9"/>
          <w:sz w:val="20"/>
          <w:szCs w:val="20"/>
        </w:rPr>
        <w:t>La persona que inscribe esta película declara estar</w:t>
      </w:r>
      <w:r w:rsidR="004E6367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autorizada por la productora y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/o director a </w:t>
      </w:r>
      <w:r w:rsidR="003C051E" w:rsidRPr="00473652">
        <w:rPr>
          <w:rFonts w:ascii="Verdana" w:hAnsi="Verdana"/>
          <w:color w:val="262626" w:themeColor="text1" w:themeTint="D9"/>
          <w:sz w:val="20"/>
          <w:szCs w:val="20"/>
        </w:rPr>
        <w:t>postular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el </w:t>
      </w:r>
      <w:r w:rsidR="003C051E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presente 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>tr</w:t>
      </w:r>
      <w:r w:rsidR="00324D8E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abajo cinematográfico, </w:t>
      </w:r>
      <w:r w:rsidR="00503178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el/la firmante de </w:t>
      </w:r>
      <w:r w:rsidR="00672C04" w:rsidRPr="00473652">
        <w:rPr>
          <w:rFonts w:ascii="Verdana" w:hAnsi="Verdana"/>
          <w:color w:val="262626" w:themeColor="text1" w:themeTint="D9"/>
          <w:sz w:val="20"/>
          <w:szCs w:val="20"/>
        </w:rPr>
        <w:t>esta ficha</w:t>
      </w:r>
      <w:r w:rsidR="00503178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expresa su</w:t>
      </w:r>
      <w:r w:rsidR="00584B74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firm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e voluntad de </w:t>
      </w:r>
      <w:r w:rsidR="00672C04" w:rsidRPr="00473652">
        <w:rPr>
          <w:rFonts w:ascii="Verdana" w:hAnsi="Verdana"/>
          <w:color w:val="262626" w:themeColor="text1" w:themeTint="D9"/>
          <w:sz w:val="20"/>
          <w:szCs w:val="20"/>
        </w:rPr>
        <w:t>formar parte d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>e</w:t>
      </w:r>
      <w:r w:rsidR="00672C04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>l</w:t>
      </w:r>
      <w:r w:rsidR="00672C04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a </w:t>
      </w:r>
      <w:r w:rsidR="00272010">
        <w:rPr>
          <w:rFonts w:ascii="Verdana" w:hAnsi="Verdana"/>
          <w:color w:val="262626" w:themeColor="text1" w:themeTint="D9"/>
          <w:sz w:val="20"/>
          <w:szCs w:val="20"/>
        </w:rPr>
        <w:t>9</w:t>
      </w:r>
      <w:r w:rsidR="007959EC">
        <w:rPr>
          <w:rFonts w:ascii="Verdana" w:hAnsi="Verdana"/>
          <w:color w:val="262626" w:themeColor="text1" w:themeTint="D9"/>
          <w:sz w:val="20"/>
          <w:szCs w:val="20"/>
        </w:rPr>
        <w:t>ª</w:t>
      </w:r>
      <w:r w:rsidR="00672C04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edición del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332DF3">
        <w:rPr>
          <w:rFonts w:ascii="Verdana" w:hAnsi="Verdana"/>
          <w:color w:val="262626" w:themeColor="text1" w:themeTint="D9"/>
          <w:sz w:val="20"/>
          <w:szCs w:val="20"/>
        </w:rPr>
        <w:t>Internacional Queer Film Festival 202</w:t>
      </w:r>
      <w:r w:rsidR="00272010">
        <w:rPr>
          <w:rFonts w:ascii="Verdana" w:hAnsi="Verdana"/>
          <w:color w:val="262626" w:themeColor="text1" w:themeTint="D9"/>
          <w:sz w:val="20"/>
          <w:szCs w:val="20"/>
        </w:rPr>
        <w:t>2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503178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y </w:t>
      </w:r>
      <w:r w:rsidR="003C051E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declara haber leído y comprendido </w:t>
      </w:r>
      <w:r w:rsidR="008776D7">
        <w:rPr>
          <w:rFonts w:ascii="Verdana" w:hAnsi="Verdana"/>
          <w:color w:val="262626" w:themeColor="text1" w:themeTint="D9"/>
          <w:sz w:val="20"/>
          <w:szCs w:val="20"/>
        </w:rPr>
        <w:t>la Convocatoria</w:t>
      </w:r>
      <w:r w:rsidR="00584B74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>de P</w:t>
      </w:r>
      <w:r w:rsidR="00672C04" w:rsidRPr="00473652">
        <w:rPr>
          <w:rFonts w:ascii="Verdana" w:hAnsi="Verdana"/>
          <w:color w:val="262626" w:themeColor="text1" w:themeTint="D9"/>
          <w:sz w:val="20"/>
          <w:szCs w:val="20"/>
        </w:rPr>
        <w:t>articipación</w:t>
      </w:r>
      <w:r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584B74" w:rsidRPr="00473652">
        <w:rPr>
          <w:rFonts w:ascii="Verdana" w:hAnsi="Verdana"/>
          <w:color w:val="262626" w:themeColor="text1" w:themeTint="D9"/>
          <w:sz w:val="20"/>
          <w:szCs w:val="20"/>
        </w:rPr>
        <w:t>20</w:t>
      </w:r>
      <w:r w:rsidR="00332DF3">
        <w:rPr>
          <w:rFonts w:ascii="Verdana" w:hAnsi="Verdana"/>
          <w:color w:val="262626" w:themeColor="text1" w:themeTint="D9"/>
          <w:sz w:val="20"/>
          <w:szCs w:val="20"/>
        </w:rPr>
        <w:t>2</w:t>
      </w:r>
      <w:r w:rsidR="00272010">
        <w:rPr>
          <w:rFonts w:ascii="Verdana" w:hAnsi="Verdana"/>
          <w:color w:val="262626" w:themeColor="text1" w:themeTint="D9"/>
          <w:sz w:val="20"/>
          <w:szCs w:val="20"/>
        </w:rPr>
        <w:t>2</w:t>
      </w:r>
      <w:r w:rsidR="00584B74" w:rsidRPr="00473652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14:paraId="6DCFDB15" w14:textId="77777777" w:rsidR="00473652" w:rsidRPr="00473652" w:rsidRDefault="00473652" w:rsidP="004E6367">
      <w:pPr>
        <w:spacing w:after="0" w:line="240" w:lineRule="auto"/>
        <w:ind w:left="-567"/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p w14:paraId="5A149CDA" w14:textId="77777777" w:rsidR="004E6367" w:rsidRPr="00892E48" w:rsidRDefault="007959EC" w:rsidP="004E6367">
      <w:pPr>
        <w:spacing w:after="0" w:line="240" w:lineRule="auto"/>
        <w:ind w:left="-567"/>
        <w:jc w:val="both"/>
        <w:rPr>
          <w:rFonts w:ascii="Verdana" w:hAnsi="Verdana"/>
          <w:b/>
          <w:i/>
          <w:color w:val="262626" w:themeColor="text1" w:themeTint="D9"/>
          <w:sz w:val="20"/>
          <w:szCs w:val="20"/>
          <w:lang w:val="en-US"/>
        </w:rPr>
      </w:pPr>
      <w:r>
        <w:rPr>
          <w:rFonts w:ascii="Verdana" w:hAnsi="Verdana"/>
          <w:b/>
          <w:i/>
          <w:color w:val="262626" w:themeColor="text1" w:themeTint="D9"/>
          <w:sz w:val="20"/>
          <w:szCs w:val="20"/>
          <w:lang w:val="en-US"/>
        </w:rPr>
        <w:t>L</w:t>
      </w:r>
      <w:r w:rsidR="00473652" w:rsidRPr="00892E48">
        <w:rPr>
          <w:rFonts w:ascii="Verdana" w:hAnsi="Verdana"/>
          <w:b/>
          <w:i/>
          <w:color w:val="262626" w:themeColor="text1" w:themeTint="D9"/>
          <w:sz w:val="20"/>
          <w:szCs w:val="20"/>
          <w:lang w:val="en-US"/>
        </w:rPr>
        <w:t>icense</w:t>
      </w:r>
    </w:p>
    <w:p w14:paraId="63D24A82" w14:textId="76412239" w:rsidR="004C1D5F" w:rsidRPr="00473652" w:rsidRDefault="004C1D5F" w:rsidP="004E6367">
      <w:pPr>
        <w:spacing w:after="0" w:line="240" w:lineRule="auto"/>
        <w:ind w:left="-567"/>
        <w:jc w:val="both"/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</w:pPr>
      <w:r w:rsidRPr="00473652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 xml:space="preserve">The person who signs this film declares to be authorized by the producer and / or director to apply for this cinematographic work, the signatory of this card expresses his firm wish to be part of the </w:t>
      </w:r>
      <w:r w:rsidR="00272010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>9</w:t>
      </w:r>
      <w:r w:rsidRPr="00473652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 xml:space="preserve">th edition of the </w:t>
      </w:r>
      <w:r w:rsidR="00332DF3">
        <w:rPr>
          <w:rFonts w:ascii="Verdana" w:hAnsi="Verdana"/>
          <w:color w:val="262626" w:themeColor="text1" w:themeTint="D9"/>
          <w:sz w:val="20"/>
          <w:szCs w:val="20"/>
        </w:rPr>
        <w:t>Internacional Queer Film Festival 202</w:t>
      </w:r>
      <w:r w:rsidR="00272010">
        <w:rPr>
          <w:rFonts w:ascii="Verdana" w:hAnsi="Verdana"/>
          <w:color w:val="262626" w:themeColor="text1" w:themeTint="D9"/>
          <w:sz w:val="20"/>
          <w:szCs w:val="20"/>
        </w:rPr>
        <w:t>2</w:t>
      </w:r>
      <w:r w:rsidR="00332DF3" w:rsidRPr="00473652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Pr="00473652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>and declares having read and understood the</w:t>
      </w:r>
      <w:r w:rsidR="008776D7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 xml:space="preserve"> Call</w:t>
      </w:r>
      <w:r w:rsidRPr="00473652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 xml:space="preserve"> </w:t>
      </w:r>
      <w:r w:rsidR="008776D7" w:rsidRPr="00473652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>Participation</w:t>
      </w:r>
      <w:r w:rsidR="008776D7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 xml:space="preserve"> </w:t>
      </w:r>
      <w:r w:rsidR="008776D7" w:rsidRPr="00473652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>2022</w:t>
      </w:r>
      <w:r w:rsidRPr="00473652">
        <w:rPr>
          <w:rFonts w:ascii="Verdana" w:hAnsi="Verdana"/>
          <w:i/>
          <w:color w:val="262626" w:themeColor="text1" w:themeTint="D9"/>
          <w:sz w:val="20"/>
          <w:szCs w:val="20"/>
          <w:lang w:val="en-US"/>
        </w:rPr>
        <w:t>.</w:t>
      </w:r>
    </w:p>
    <w:p w14:paraId="15814BF9" w14:textId="77777777" w:rsidR="004C1D5F" w:rsidRPr="00473652" w:rsidRDefault="004C1D5F" w:rsidP="004E6367">
      <w:pPr>
        <w:spacing w:after="0" w:line="240" w:lineRule="auto"/>
        <w:ind w:left="-567"/>
        <w:jc w:val="both"/>
        <w:rPr>
          <w:rFonts w:ascii="Verdana" w:hAnsi="Verdana"/>
          <w:color w:val="262626" w:themeColor="text1" w:themeTint="D9"/>
          <w:sz w:val="20"/>
          <w:szCs w:val="20"/>
          <w:lang w:val="en-US"/>
        </w:rPr>
      </w:pPr>
    </w:p>
    <w:p w14:paraId="375CBDB8" w14:textId="362A729D" w:rsidR="000C45A4" w:rsidRPr="00272010" w:rsidRDefault="003C051E" w:rsidP="00272010">
      <w:pPr>
        <w:spacing w:after="0" w:line="240" w:lineRule="auto"/>
        <w:ind w:left="-567"/>
        <w:jc w:val="both"/>
        <w:rPr>
          <w:rFonts w:ascii="Verdana" w:hAnsi="Verdana" w:cs="Panton-SemiBold"/>
          <w:b/>
          <w:bCs/>
          <w:color w:val="262626" w:themeColor="text1" w:themeTint="D9"/>
          <w:sz w:val="20"/>
          <w:szCs w:val="20"/>
          <w:lang w:eastAsia="es-ES_tradnl"/>
        </w:rPr>
      </w:pPr>
      <w:r w:rsidRPr="00473652">
        <w:rPr>
          <w:rFonts w:ascii="Verdana" w:hAnsi="Verdana" w:cs="Panton-SemiBold"/>
          <w:bCs/>
          <w:color w:val="262626" w:themeColor="text1" w:themeTint="D9"/>
          <w:sz w:val="20"/>
          <w:szCs w:val="20"/>
          <w:lang w:eastAsia="es-ES_tradnl"/>
        </w:rPr>
        <w:t>El Reglamento de Participación 20</w:t>
      </w:r>
      <w:r w:rsidR="00332DF3">
        <w:rPr>
          <w:rFonts w:ascii="Verdana" w:hAnsi="Verdana" w:cs="Panton-SemiBold"/>
          <w:bCs/>
          <w:color w:val="262626" w:themeColor="text1" w:themeTint="D9"/>
          <w:sz w:val="20"/>
          <w:szCs w:val="20"/>
          <w:lang w:eastAsia="es-ES_tradnl"/>
        </w:rPr>
        <w:t>2</w:t>
      </w:r>
      <w:r w:rsidR="00272010">
        <w:rPr>
          <w:rFonts w:ascii="Verdana" w:hAnsi="Verdana" w:cs="Panton-SemiBold"/>
          <w:bCs/>
          <w:color w:val="262626" w:themeColor="text1" w:themeTint="D9"/>
          <w:sz w:val="20"/>
          <w:szCs w:val="20"/>
          <w:lang w:eastAsia="es-ES_tradnl"/>
        </w:rPr>
        <w:t>2</w:t>
      </w:r>
      <w:r w:rsidRPr="00473652">
        <w:rPr>
          <w:rFonts w:ascii="Verdana" w:hAnsi="Verdana" w:cs="Panton-SemiBold"/>
          <w:bCs/>
          <w:color w:val="262626" w:themeColor="text1" w:themeTint="D9"/>
          <w:sz w:val="20"/>
          <w:szCs w:val="20"/>
          <w:lang w:eastAsia="es-ES_tradnl"/>
        </w:rPr>
        <w:t xml:space="preserve"> está disponible en</w:t>
      </w:r>
      <w:r w:rsidR="00272010" w:rsidRPr="00272010">
        <w:rPr>
          <w:color w:val="000000" w:themeColor="text1"/>
        </w:rPr>
        <w:t xml:space="preserve"> </w:t>
      </w:r>
      <w:r w:rsidR="00272010">
        <w:rPr>
          <w:color w:val="000000" w:themeColor="text1"/>
        </w:rPr>
        <w:t xml:space="preserve">Convocatoria </w:t>
      </w:r>
      <w:r w:rsidR="00272010" w:rsidRPr="00C23E2F">
        <w:rPr>
          <w:rStyle w:val="Hipervnculo"/>
          <w:rFonts w:ascii="Verdana" w:hAnsi="Verdana" w:cs="Panton-SemiBold"/>
          <w:bCs/>
          <w:color w:val="000000" w:themeColor="text1"/>
          <w:sz w:val="20"/>
          <w:szCs w:val="20"/>
          <w:u w:val="none"/>
          <w:lang w:eastAsia="es-ES_tradnl"/>
        </w:rPr>
        <w:t>202</w:t>
      </w:r>
      <w:r w:rsidR="00272010">
        <w:rPr>
          <w:rStyle w:val="Hipervnculo"/>
          <w:rFonts w:ascii="Verdana" w:hAnsi="Verdana" w:cs="Panton-SemiBold"/>
          <w:bCs/>
          <w:color w:val="000000" w:themeColor="text1"/>
          <w:sz w:val="20"/>
          <w:szCs w:val="20"/>
          <w:u w:val="none"/>
          <w:lang w:eastAsia="es-ES_tradnl"/>
        </w:rPr>
        <w:t>2</w:t>
      </w:r>
      <w:r w:rsidR="004E6367" w:rsidRPr="00473652">
        <w:rPr>
          <w:rFonts w:ascii="Verdana" w:hAnsi="Verdana" w:cs="Panton-SemiBold"/>
          <w:bCs/>
          <w:color w:val="262626" w:themeColor="text1" w:themeTint="D9"/>
          <w:sz w:val="20"/>
          <w:szCs w:val="20"/>
          <w:lang w:eastAsia="es-ES_tradnl"/>
        </w:rPr>
        <w:t xml:space="preserve"> </w:t>
      </w:r>
      <w:r w:rsidR="004E6367" w:rsidRPr="00473652">
        <w:rPr>
          <w:rFonts w:ascii="Verdana" w:hAnsi="Verdana" w:cs="Panton-SemiBold"/>
          <w:bCs/>
          <w:i/>
          <w:color w:val="262626" w:themeColor="text1" w:themeTint="D9"/>
          <w:sz w:val="20"/>
          <w:szCs w:val="20"/>
          <w:lang w:eastAsia="es-ES_tradnl"/>
        </w:rPr>
        <w:t xml:space="preserve">/ </w:t>
      </w:r>
      <w:r w:rsidR="004C1D5F" w:rsidRPr="00473652">
        <w:rPr>
          <w:rFonts w:ascii="Verdana" w:hAnsi="Verdana" w:cs="Panton-SemiBold"/>
          <w:bCs/>
          <w:i/>
          <w:color w:val="262626" w:themeColor="text1" w:themeTint="D9"/>
          <w:sz w:val="20"/>
          <w:szCs w:val="20"/>
          <w:lang w:eastAsia="es-ES_tradnl"/>
        </w:rPr>
        <w:t>participation rules 20</w:t>
      </w:r>
      <w:r w:rsidR="00C23E2F">
        <w:rPr>
          <w:rFonts w:ascii="Verdana" w:hAnsi="Verdana" w:cs="Panton-SemiBold"/>
          <w:bCs/>
          <w:i/>
          <w:color w:val="262626" w:themeColor="text1" w:themeTint="D9"/>
          <w:sz w:val="20"/>
          <w:szCs w:val="20"/>
          <w:lang w:eastAsia="es-ES_tradnl"/>
        </w:rPr>
        <w:t>2</w:t>
      </w:r>
      <w:r w:rsidR="00272010">
        <w:rPr>
          <w:rFonts w:ascii="Verdana" w:hAnsi="Verdana" w:cs="Panton-SemiBold"/>
          <w:bCs/>
          <w:i/>
          <w:color w:val="262626" w:themeColor="text1" w:themeTint="D9"/>
          <w:sz w:val="20"/>
          <w:szCs w:val="20"/>
          <w:lang w:eastAsia="es-ES_tradnl"/>
        </w:rPr>
        <w:t>2</w:t>
      </w:r>
      <w:r w:rsidR="00C23E2F">
        <w:rPr>
          <w:rStyle w:val="Hipervnculo"/>
          <w:rFonts w:ascii="Verdana" w:hAnsi="Verdana" w:cs="Panton-SemiBold"/>
          <w:bCs/>
          <w:color w:val="000000" w:themeColor="text1"/>
          <w:sz w:val="20"/>
          <w:szCs w:val="20"/>
          <w:u w:val="none"/>
          <w:lang w:eastAsia="es-ES_tradnl"/>
        </w:rPr>
        <w:t xml:space="preserve"> </w:t>
      </w:r>
      <w:r w:rsidR="00272010">
        <w:rPr>
          <w:rStyle w:val="Hipervnculo"/>
          <w:rFonts w:ascii="Verdana" w:hAnsi="Verdana" w:cs="Panton-SemiBold"/>
          <w:bCs/>
          <w:color w:val="000000" w:themeColor="text1"/>
          <w:sz w:val="20"/>
          <w:szCs w:val="20"/>
          <w:u w:val="none"/>
          <w:lang w:eastAsia="es-ES_tradnl"/>
        </w:rPr>
        <w:t xml:space="preserve">are in the inscription </w:t>
      </w:r>
      <w:r w:rsidR="00C23E2F">
        <w:rPr>
          <w:rStyle w:val="Hipervnculo"/>
          <w:rFonts w:ascii="Verdana" w:hAnsi="Verdana" w:cs="Panton-SemiBold"/>
          <w:bCs/>
          <w:color w:val="000000" w:themeColor="text1"/>
          <w:sz w:val="20"/>
          <w:szCs w:val="20"/>
          <w:u w:val="none"/>
          <w:lang w:eastAsia="es-ES_tradnl"/>
        </w:rPr>
        <w:t>Call 202</w:t>
      </w:r>
      <w:r w:rsidR="00272010">
        <w:rPr>
          <w:rStyle w:val="Hipervnculo"/>
          <w:rFonts w:ascii="Verdana" w:hAnsi="Verdana" w:cs="Panton-SemiBold"/>
          <w:bCs/>
          <w:color w:val="000000" w:themeColor="text1"/>
          <w:sz w:val="20"/>
          <w:szCs w:val="20"/>
          <w:u w:val="none"/>
          <w:lang w:eastAsia="es-ES_tradnl"/>
        </w:rPr>
        <w:t>2</w:t>
      </w:r>
      <w:r w:rsidR="00C23E2F">
        <w:rPr>
          <w:rStyle w:val="Hipervnculo"/>
          <w:rFonts w:ascii="Verdana" w:hAnsi="Verdana" w:cs="Panton-SemiBold"/>
          <w:bCs/>
          <w:color w:val="000000" w:themeColor="text1"/>
          <w:sz w:val="20"/>
          <w:szCs w:val="20"/>
          <w:u w:val="none"/>
          <w:lang w:eastAsia="es-ES_tradnl"/>
        </w:rPr>
        <w:t xml:space="preserve"> </w:t>
      </w:r>
    </w:p>
    <w:p w14:paraId="7BE6FF80" w14:textId="77777777" w:rsidR="004E6367" w:rsidRPr="00473652" w:rsidRDefault="004E6367" w:rsidP="004E6367">
      <w:pPr>
        <w:spacing w:after="0" w:line="240" w:lineRule="auto"/>
        <w:ind w:left="-567"/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p w14:paraId="67E4D286" w14:textId="77777777" w:rsidR="004E6367" w:rsidRPr="00473652" w:rsidRDefault="004E6367" w:rsidP="004E6367">
      <w:pPr>
        <w:spacing w:after="0" w:line="240" w:lineRule="auto"/>
        <w:ind w:left="-567"/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p w14:paraId="506D56CA" w14:textId="77777777" w:rsidR="00EA685F" w:rsidRPr="00473652" w:rsidRDefault="00EA685F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</w:rPr>
      </w:pPr>
    </w:p>
    <w:p w14:paraId="0DA763BE" w14:textId="77777777" w:rsidR="00584B74" w:rsidRPr="00473652" w:rsidRDefault="00584B74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</w:rPr>
      </w:pPr>
      <w:r w:rsidRPr="00473652">
        <w:rPr>
          <w:rFonts w:ascii="Verdana" w:hAnsi="Verdana"/>
          <w:color w:val="262626" w:themeColor="text1" w:themeTint="D9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84B74" w:rsidRPr="00473652" w14:paraId="7C30D75A" w14:textId="77777777" w:rsidTr="006138F8">
        <w:tc>
          <w:tcPr>
            <w:tcW w:w="4489" w:type="dxa"/>
            <w:shd w:val="clear" w:color="auto" w:fill="auto"/>
          </w:tcPr>
          <w:p w14:paraId="69AA3A20" w14:textId="77777777" w:rsidR="00584B74" w:rsidRPr="00473652" w:rsidRDefault="00672C04" w:rsidP="00E365B7">
            <w:pPr>
              <w:spacing w:after="0" w:line="240" w:lineRule="auto"/>
              <w:jc w:val="center"/>
              <w:rPr>
                <w:rFonts w:ascii="Verdana" w:hAnsi="Verdana"/>
                <w:color w:val="262626" w:themeColor="text1" w:themeTint="D9"/>
                <w:sz w:val="20"/>
                <w:szCs w:val="20"/>
              </w:rPr>
            </w:pPr>
            <w:r w:rsidRPr="00473652">
              <w:rPr>
                <w:rFonts w:ascii="Verdana" w:hAnsi="Verdana"/>
                <w:color w:val="262626" w:themeColor="text1" w:themeTint="D9"/>
                <w:sz w:val="20"/>
                <w:szCs w:val="20"/>
              </w:rPr>
              <w:t>F</w:t>
            </w:r>
            <w:r w:rsidR="00584B74" w:rsidRPr="00473652">
              <w:rPr>
                <w:rFonts w:ascii="Verdana" w:hAnsi="Verdana"/>
                <w:color w:val="262626" w:themeColor="text1" w:themeTint="D9"/>
                <w:sz w:val="20"/>
                <w:szCs w:val="20"/>
              </w:rPr>
              <w:t xml:space="preserve">echa / </w:t>
            </w:r>
            <w:r w:rsidR="00584B74" w:rsidRPr="00473652">
              <w:rPr>
                <w:rFonts w:ascii="Verdana" w:hAnsi="Verdana"/>
                <w:i/>
                <w:color w:val="262626" w:themeColor="text1" w:themeTint="D9"/>
                <w:sz w:val="20"/>
                <w:szCs w:val="20"/>
              </w:rPr>
              <w:t>Date</w:t>
            </w:r>
          </w:p>
        </w:tc>
        <w:tc>
          <w:tcPr>
            <w:tcW w:w="4489" w:type="dxa"/>
            <w:shd w:val="clear" w:color="auto" w:fill="auto"/>
          </w:tcPr>
          <w:p w14:paraId="4284D01E" w14:textId="77777777" w:rsidR="00584B74" w:rsidRPr="00473652" w:rsidRDefault="00584B74" w:rsidP="006138F8">
            <w:pPr>
              <w:spacing w:after="0" w:line="240" w:lineRule="auto"/>
              <w:jc w:val="center"/>
              <w:rPr>
                <w:rFonts w:ascii="Verdana" w:hAnsi="Verdana"/>
                <w:color w:val="262626" w:themeColor="text1" w:themeTint="D9"/>
                <w:sz w:val="20"/>
                <w:szCs w:val="20"/>
              </w:rPr>
            </w:pPr>
            <w:r w:rsidRPr="00473652">
              <w:rPr>
                <w:rFonts w:ascii="Verdana" w:hAnsi="Verdana"/>
                <w:color w:val="262626" w:themeColor="text1" w:themeTint="D9"/>
                <w:sz w:val="20"/>
                <w:szCs w:val="20"/>
              </w:rPr>
              <w:t xml:space="preserve">Firma / </w:t>
            </w:r>
            <w:r w:rsidRPr="00473652">
              <w:rPr>
                <w:rFonts w:ascii="Verdana" w:hAnsi="Verdana"/>
                <w:i/>
                <w:color w:val="262626" w:themeColor="text1" w:themeTint="D9"/>
                <w:sz w:val="20"/>
                <w:szCs w:val="20"/>
              </w:rPr>
              <w:t>Signature</w:t>
            </w:r>
          </w:p>
        </w:tc>
      </w:tr>
    </w:tbl>
    <w:p w14:paraId="78C28A55" w14:textId="77777777" w:rsidR="00584B74" w:rsidRDefault="00584B74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</w:rPr>
      </w:pPr>
    </w:p>
    <w:p w14:paraId="5A41DBC8" w14:textId="77777777" w:rsidR="00544014" w:rsidRDefault="00544014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</w:rPr>
      </w:pPr>
    </w:p>
    <w:p w14:paraId="2B998011" w14:textId="77777777" w:rsidR="00544014" w:rsidRDefault="00544014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</w:rPr>
      </w:pPr>
    </w:p>
    <w:p w14:paraId="542D72DE" w14:textId="77777777" w:rsidR="008776D7" w:rsidRDefault="00D80300" w:rsidP="00584B74">
      <w:pPr>
        <w:spacing w:after="0" w:line="240" w:lineRule="auto"/>
        <w:rPr>
          <w:rFonts w:ascii="Verdana" w:hAnsi="Verdana"/>
          <w:b/>
          <w:bCs/>
          <w:color w:val="262626" w:themeColor="text1" w:themeTint="D9"/>
          <w:sz w:val="24"/>
          <w:szCs w:val="24"/>
        </w:rPr>
      </w:pPr>
      <w:r w:rsidRPr="008776D7">
        <w:rPr>
          <w:rFonts w:ascii="Verdana" w:hAnsi="Verdana"/>
          <w:b/>
          <w:bCs/>
          <w:color w:val="262626" w:themeColor="text1" w:themeTint="D9"/>
          <w:sz w:val="24"/>
          <w:szCs w:val="24"/>
        </w:rPr>
        <w:t>Fecha de cierre de la inscripciones 15 de Mayo 2022 /</w:t>
      </w:r>
    </w:p>
    <w:p w14:paraId="3AD2E20B" w14:textId="6E9C8E67" w:rsidR="00544014" w:rsidRPr="008776D7" w:rsidRDefault="00D80300" w:rsidP="00584B74">
      <w:pPr>
        <w:spacing w:after="0" w:line="240" w:lineRule="auto"/>
        <w:rPr>
          <w:rFonts w:ascii="Verdana" w:hAnsi="Verdana"/>
          <w:b/>
          <w:bCs/>
          <w:color w:val="262626" w:themeColor="text1" w:themeTint="D9"/>
          <w:sz w:val="24"/>
          <w:szCs w:val="24"/>
        </w:rPr>
      </w:pPr>
      <w:r w:rsidRPr="008776D7">
        <w:rPr>
          <w:rFonts w:ascii="Verdana" w:hAnsi="Verdana"/>
          <w:b/>
          <w:bCs/>
          <w:color w:val="262626" w:themeColor="text1" w:themeTint="D9"/>
          <w:sz w:val="24"/>
          <w:szCs w:val="24"/>
        </w:rPr>
        <w:t>Registration closing date May 15, 2022</w:t>
      </w:r>
    </w:p>
    <w:p w14:paraId="47369FFB" w14:textId="77777777" w:rsidR="00544014" w:rsidRDefault="00544014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</w:rPr>
      </w:pPr>
    </w:p>
    <w:p w14:paraId="15A42DD0" w14:textId="77777777" w:rsidR="00544014" w:rsidRDefault="00544014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</w:rPr>
      </w:pPr>
    </w:p>
    <w:p w14:paraId="567E3EEE" w14:textId="77777777" w:rsidR="00544014" w:rsidRPr="00473652" w:rsidRDefault="00544014" w:rsidP="00584B74">
      <w:pPr>
        <w:spacing w:after="0" w:line="240" w:lineRule="auto"/>
        <w:rPr>
          <w:rFonts w:ascii="Verdana" w:hAnsi="Verdana"/>
          <w:color w:val="262626" w:themeColor="text1" w:themeTint="D9"/>
          <w:sz w:val="20"/>
          <w:szCs w:val="20"/>
        </w:rPr>
      </w:pPr>
    </w:p>
    <w:p w14:paraId="0D7DAD76" w14:textId="77777777" w:rsidR="008776D7" w:rsidRDefault="00672C04" w:rsidP="007C3B86">
      <w:pPr>
        <w:spacing w:after="0" w:line="240" w:lineRule="auto"/>
        <w:rPr>
          <w:rFonts w:asciiTheme="minorHAnsi" w:hAnsiTheme="minorHAnsi" w:cstheme="minorHAnsi"/>
          <w:b/>
          <w:bCs/>
          <w:color w:val="262626" w:themeColor="text1" w:themeTint="D9"/>
          <w:sz w:val="36"/>
          <w:szCs w:val="36"/>
        </w:rPr>
      </w:pPr>
      <w:r w:rsidRPr="00C838A6">
        <w:rPr>
          <w:rFonts w:asciiTheme="minorHAnsi" w:hAnsiTheme="minorHAnsi" w:cstheme="minorHAnsi"/>
          <w:b/>
          <w:bCs/>
          <w:color w:val="262626" w:themeColor="text1" w:themeTint="D9"/>
          <w:sz w:val="36"/>
          <w:szCs w:val="36"/>
        </w:rPr>
        <w:t>Se debe a</w:t>
      </w:r>
      <w:r w:rsidR="00584B74" w:rsidRPr="00C838A6">
        <w:rPr>
          <w:rFonts w:asciiTheme="minorHAnsi" w:hAnsiTheme="minorHAnsi" w:cstheme="minorHAnsi"/>
          <w:b/>
          <w:bCs/>
          <w:color w:val="262626" w:themeColor="text1" w:themeTint="D9"/>
          <w:sz w:val="36"/>
          <w:szCs w:val="36"/>
        </w:rPr>
        <w:t>djuntar a</w:t>
      </w:r>
      <w:r w:rsidR="00BA526E" w:rsidRPr="00C838A6">
        <w:rPr>
          <w:rFonts w:asciiTheme="minorHAnsi" w:hAnsiTheme="minorHAnsi" w:cstheme="minorHAnsi"/>
          <w:b/>
          <w:bCs/>
          <w:color w:val="262626" w:themeColor="text1" w:themeTint="D9"/>
          <w:sz w:val="36"/>
          <w:szCs w:val="36"/>
        </w:rPr>
        <w:t xml:space="preserve"> est</w:t>
      </w:r>
      <w:r w:rsidR="00272010" w:rsidRPr="00C838A6">
        <w:rPr>
          <w:rFonts w:asciiTheme="minorHAnsi" w:hAnsiTheme="minorHAnsi" w:cstheme="minorHAnsi"/>
          <w:b/>
          <w:bCs/>
          <w:color w:val="262626" w:themeColor="text1" w:themeTint="D9"/>
          <w:sz w:val="36"/>
          <w:szCs w:val="36"/>
        </w:rPr>
        <w:t>os</w:t>
      </w:r>
      <w:r w:rsidR="00BA526E" w:rsidRPr="00C838A6">
        <w:rPr>
          <w:rFonts w:asciiTheme="minorHAnsi" w:hAnsiTheme="minorHAnsi" w:cstheme="minorHAnsi"/>
          <w:b/>
          <w:bCs/>
          <w:color w:val="262626" w:themeColor="text1" w:themeTint="D9"/>
          <w:sz w:val="36"/>
          <w:szCs w:val="36"/>
        </w:rPr>
        <w:t xml:space="preserve"> </w:t>
      </w:r>
      <w:r w:rsidR="00C838A6" w:rsidRPr="00C838A6">
        <w:rPr>
          <w:rFonts w:asciiTheme="minorHAnsi" w:hAnsiTheme="minorHAnsi" w:cstheme="minorHAnsi"/>
          <w:b/>
          <w:bCs/>
          <w:color w:val="262626" w:themeColor="text1" w:themeTint="D9"/>
          <w:sz w:val="36"/>
          <w:szCs w:val="36"/>
        </w:rPr>
        <w:t xml:space="preserve">Materiales </w:t>
      </w:r>
      <w:r w:rsidR="007C3B86" w:rsidRPr="00C838A6">
        <w:rPr>
          <w:rFonts w:asciiTheme="minorHAnsi" w:hAnsiTheme="minorHAnsi" w:cstheme="minorHAnsi"/>
          <w:b/>
          <w:bCs/>
          <w:color w:val="262626" w:themeColor="text1" w:themeTint="D9"/>
          <w:sz w:val="36"/>
          <w:szCs w:val="36"/>
        </w:rPr>
        <w:t xml:space="preserve"> en solo una exibicion /</w:t>
      </w:r>
    </w:p>
    <w:p w14:paraId="44411D68" w14:textId="07100ADE" w:rsidR="007C3B86" w:rsidRPr="00C838A6" w:rsidRDefault="007C3B86" w:rsidP="007C3B86">
      <w:pPr>
        <w:spacing w:after="0" w:line="240" w:lineRule="auto"/>
        <w:rPr>
          <w:rFonts w:asciiTheme="minorHAnsi" w:eastAsia="Times New Roman" w:hAnsiTheme="minorHAnsi"/>
          <w:b/>
          <w:bCs/>
          <w:sz w:val="36"/>
          <w:szCs w:val="36"/>
          <w:lang w:val="es-MX" w:eastAsia="es-MX"/>
        </w:rPr>
      </w:pPr>
      <w:r w:rsidRPr="00C838A6">
        <w:rPr>
          <w:rFonts w:asciiTheme="minorHAnsi" w:hAnsiTheme="minorHAnsi"/>
          <w:b/>
          <w:bCs/>
          <w:color w:val="000000"/>
          <w:sz w:val="36"/>
          <w:szCs w:val="36"/>
          <w:shd w:val="clear" w:color="auto" w:fill="F5F5F5"/>
        </w:rPr>
        <w:t xml:space="preserve"> </w:t>
      </w:r>
      <w:r w:rsidRPr="00C838A6">
        <w:rPr>
          <w:rFonts w:asciiTheme="minorHAnsi" w:eastAsia="Times New Roman" w:hAnsiTheme="minorHAnsi"/>
          <w:b/>
          <w:bCs/>
          <w:color w:val="000000"/>
          <w:sz w:val="36"/>
          <w:szCs w:val="36"/>
          <w:shd w:val="clear" w:color="auto" w:fill="F5F5F5"/>
          <w:lang w:val="es-MX" w:eastAsia="es-MX"/>
        </w:rPr>
        <w:t>It must be attached to this file</w:t>
      </w:r>
      <w:r w:rsidR="00C838A6" w:rsidRPr="00C838A6">
        <w:rPr>
          <w:rFonts w:asciiTheme="minorHAnsi" w:eastAsia="Times New Roman" w:hAnsiTheme="minorHAnsi"/>
          <w:b/>
          <w:bCs/>
          <w:color w:val="000000"/>
          <w:sz w:val="36"/>
          <w:szCs w:val="36"/>
          <w:shd w:val="clear" w:color="auto" w:fill="F5F5F5"/>
          <w:lang w:val="es-MX" w:eastAsia="es-MX"/>
        </w:rPr>
        <w:t>s</w:t>
      </w:r>
      <w:r w:rsidRPr="00C838A6">
        <w:rPr>
          <w:rFonts w:asciiTheme="minorHAnsi" w:eastAsia="Times New Roman" w:hAnsiTheme="minorHAnsi"/>
          <w:b/>
          <w:bCs/>
          <w:color w:val="000000"/>
          <w:sz w:val="36"/>
          <w:szCs w:val="36"/>
          <w:shd w:val="clear" w:color="auto" w:fill="F5F5F5"/>
          <w:lang w:val="es-MX" w:eastAsia="es-MX"/>
        </w:rPr>
        <w:t xml:space="preserve"> in just one exhibition:</w:t>
      </w:r>
    </w:p>
    <w:p w14:paraId="1111FCAB" w14:textId="77777777" w:rsidR="00995A4A" w:rsidRPr="007C3B86" w:rsidRDefault="00995A4A" w:rsidP="00584B74">
      <w:pPr>
        <w:spacing w:after="0" w:line="240" w:lineRule="auto"/>
        <w:rPr>
          <w:rFonts w:asciiTheme="minorHAnsi" w:hAnsiTheme="minorHAnsi" w:cstheme="minorHAnsi"/>
          <w:b/>
          <w:bCs/>
          <w:color w:val="262626" w:themeColor="text1" w:themeTint="D9"/>
          <w:sz w:val="28"/>
          <w:szCs w:val="28"/>
        </w:rPr>
      </w:pPr>
    </w:p>
    <w:p w14:paraId="7A16F672" w14:textId="77777777" w:rsidR="007959EC" w:rsidRDefault="007959EC" w:rsidP="007959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20"/>
          <w:szCs w:val="20"/>
        </w:rPr>
      </w:pPr>
    </w:p>
    <w:p w14:paraId="5DF97ACF" w14:textId="60DA9DB7" w:rsidR="007959EC" w:rsidRPr="007959EC" w:rsidRDefault="007959EC" w:rsidP="007959EC">
      <w:pPr>
        <w:pStyle w:val="Prrafodelista"/>
        <w:widowControl w:val="0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62626" w:themeColor="text1" w:themeTint="D9"/>
          <w:sz w:val="24"/>
          <w:szCs w:val="24"/>
        </w:rPr>
      </w:pPr>
      <w:r w:rsidRPr="007959EC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24"/>
        </w:rPr>
        <w:t xml:space="preserve">Pelicula </w:t>
      </w:r>
      <w:r w:rsidR="00272010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24"/>
        </w:rPr>
        <w:t xml:space="preserve"> </w:t>
      </w:r>
      <w:r w:rsidR="00272010" w:rsidRPr="00272010">
        <w:rPr>
          <w:b/>
          <w:bCs/>
          <w:color w:val="262626" w:themeColor="text1" w:themeTint="D9"/>
          <w:sz w:val="28"/>
          <w:szCs w:val="28"/>
          <w:lang w:val="en-US"/>
        </w:rPr>
        <w:t>OK  (  )</w:t>
      </w:r>
    </w:p>
    <w:p w14:paraId="46E939BB" w14:textId="77777777" w:rsidR="007959EC" w:rsidRDefault="007959EC" w:rsidP="007959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20"/>
          <w:szCs w:val="20"/>
        </w:rPr>
      </w:pPr>
    </w:p>
    <w:p w14:paraId="7C588F4D" w14:textId="2558E34A" w:rsidR="007959EC" w:rsidRDefault="007959EC" w:rsidP="007959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color w:val="262626" w:themeColor="text1" w:themeTint="D9"/>
          <w:sz w:val="24"/>
          <w:szCs w:val="24"/>
          <w:lang w:val="en-US"/>
        </w:rPr>
      </w:pPr>
      <w:proofErr w:type="spellStart"/>
      <w:r w:rsidRPr="007959EC">
        <w:rPr>
          <w:color w:val="262626" w:themeColor="text1" w:themeTint="D9"/>
          <w:sz w:val="24"/>
          <w:szCs w:val="24"/>
          <w:lang w:val="en-US"/>
        </w:rPr>
        <w:t>Fotograma</w:t>
      </w:r>
      <w:proofErr w:type="spellEnd"/>
      <w:r w:rsidRPr="007959EC">
        <w:rPr>
          <w:color w:val="262626" w:themeColor="text1" w:themeTint="D9"/>
          <w:sz w:val="24"/>
          <w:szCs w:val="24"/>
          <w:lang w:val="en-US"/>
        </w:rPr>
        <w:t xml:space="preserve"> de la </w:t>
      </w:r>
      <w:proofErr w:type="spellStart"/>
      <w:r w:rsidRPr="007959EC">
        <w:rPr>
          <w:color w:val="262626" w:themeColor="text1" w:themeTint="D9"/>
          <w:sz w:val="24"/>
          <w:szCs w:val="24"/>
          <w:lang w:val="en-US"/>
        </w:rPr>
        <w:t>obra</w:t>
      </w:r>
      <w:proofErr w:type="spellEnd"/>
      <w:r w:rsidRPr="007959EC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7959EC">
        <w:rPr>
          <w:color w:val="262626" w:themeColor="text1" w:themeTint="D9"/>
          <w:sz w:val="24"/>
          <w:szCs w:val="24"/>
          <w:lang w:val="en-US"/>
        </w:rPr>
        <w:t>en</w:t>
      </w:r>
      <w:proofErr w:type="spellEnd"/>
      <w:r w:rsidRPr="007959EC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7959EC">
        <w:rPr>
          <w:color w:val="262626" w:themeColor="text1" w:themeTint="D9"/>
          <w:sz w:val="24"/>
          <w:szCs w:val="24"/>
          <w:lang w:val="en-US"/>
        </w:rPr>
        <w:t>alta</w:t>
      </w:r>
      <w:proofErr w:type="spellEnd"/>
      <w:r w:rsidRPr="007959EC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7959EC">
        <w:rPr>
          <w:color w:val="262626" w:themeColor="text1" w:themeTint="D9"/>
          <w:sz w:val="24"/>
          <w:szCs w:val="24"/>
          <w:lang w:val="en-US"/>
        </w:rPr>
        <w:t>calidad</w:t>
      </w:r>
      <w:proofErr w:type="spellEnd"/>
      <w:r w:rsidRPr="007959EC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gramStart"/>
      <w:r w:rsidR="00272010">
        <w:rPr>
          <w:color w:val="262626" w:themeColor="text1" w:themeTint="D9"/>
          <w:sz w:val="24"/>
          <w:szCs w:val="24"/>
          <w:lang w:val="en-US"/>
        </w:rPr>
        <w:t>(</w:t>
      </w:r>
      <w:r w:rsidRPr="007959EC">
        <w:rPr>
          <w:color w:val="262626" w:themeColor="text1" w:themeTint="D9"/>
          <w:sz w:val="24"/>
          <w:szCs w:val="24"/>
          <w:lang w:val="en-US"/>
        </w:rPr>
        <w:t xml:space="preserve"> MP4</w:t>
      </w:r>
      <w:proofErr w:type="gramEnd"/>
      <w:r w:rsidRPr="007959EC">
        <w:rPr>
          <w:color w:val="262626" w:themeColor="text1" w:themeTint="D9"/>
          <w:sz w:val="24"/>
          <w:szCs w:val="24"/>
          <w:lang w:val="en-US"/>
        </w:rPr>
        <w:t>, Codec H.264 Video minima 10 Mbps. , MOV  Minima 40 o 50 Mbps/ other) sound Stereo o 5.1 AAC 48 kHz</w:t>
      </w:r>
    </w:p>
    <w:p w14:paraId="6C7E6B0A" w14:textId="77777777" w:rsidR="007959EC" w:rsidRPr="007959EC" w:rsidRDefault="007959EC" w:rsidP="007959E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24"/>
          <w:szCs w:val="24"/>
        </w:rPr>
      </w:pPr>
    </w:p>
    <w:p w14:paraId="48DD5864" w14:textId="18B900BA" w:rsidR="00544014" w:rsidRPr="007959EC" w:rsidRDefault="00544014" w:rsidP="007959EC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7959EC">
        <w:rPr>
          <w:b/>
          <w:sz w:val="24"/>
          <w:szCs w:val="24"/>
        </w:rPr>
        <w:t>Subtítulos/ Subtitels</w:t>
      </w:r>
      <w:r w:rsidR="00C838A6">
        <w:rPr>
          <w:b/>
          <w:sz w:val="24"/>
          <w:szCs w:val="24"/>
        </w:rPr>
        <w:t xml:space="preserve">. </w:t>
      </w:r>
      <w:proofErr w:type="gramStart"/>
      <w:r w:rsidR="00C838A6" w:rsidRPr="00272010">
        <w:rPr>
          <w:b/>
          <w:bCs/>
          <w:color w:val="262626" w:themeColor="text1" w:themeTint="D9"/>
          <w:sz w:val="28"/>
          <w:szCs w:val="28"/>
          <w:lang w:val="en-US"/>
        </w:rPr>
        <w:t>OK  (</w:t>
      </w:r>
      <w:proofErr w:type="gramEnd"/>
      <w:r w:rsidR="00C838A6" w:rsidRPr="00272010">
        <w:rPr>
          <w:b/>
          <w:bCs/>
          <w:color w:val="262626" w:themeColor="text1" w:themeTint="D9"/>
          <w:sz w:val="28"/>
          <w:szCs w:val="28"/>
          <w:lang w:val="en-US"/>
        </w:rPr>
        <w:t xml:space="preserve">  )</w:t>
      </w:r>
    </w:p>
    <w:p w14:paraId="6E94D49C" w14:textId="77777777" w:rsidR="00544014" w:rsidRPr="00544014" w:rsidRDefault="00544014" w:rsidP="00544014">
      <w:pPr>
        <w:jc w:val="both"/>
        <w:rPr>
          <w:b/>
          <w:sz w:val="24"/>
          <w:szCs w:val="24"/>
        </w:rPr>
      </w:pPr>
      <w:r w:rsidRPr="00544014">
        <w:rPr>
          <w:sz w:val="24"/>
          <w:szCs w:val="24"/>
        </w:rPr>
        <w:t xml:space="preserve">No debe contener subtítulos en otro idioma, salvo que la película contenga subtítulos en español porque esté hablada en lengua indígena y/o extranjera. Si la película los contiene en su versión original, se tiene que especificar a la hora de compartir el archivo. </w:t>
      </w:r>
    </w:p>
    <w:p w14:paraId="5EAD4E2B" w14:textId="5E51AF49" w:rsidR="008D2535" w:rsidRDefault="00544014" w:rsidP="008D25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archivo de subtítulos debe venir en </w:t>
      </w:r>
      <w:r w:rsidRPr="00544014">
        <w:rPr>
          <w:b/>
          <w:bCs/>
          <w:sz w:val="24"/>
          <w:szCs w:val="24"/>
        </w:rPr>
        <w:t>formato .srt</w:t>
      </w:r>
      <w:r>
        <w:rPr>
          <w:sz w:val="24"/>
          <w:szCs w:val="24"/>
        </w:rPr>
        <w:t xml:space="preserve">, </w:t>
      </w:r>
      <w:r w:rsidR="00C838A6">
        <w:rPr>
          <w:sz w:val="24"/>
          <w:szCs w:val="24"/>
        </w:rPr>
        <w:t xml:space="preserve">o pegado a la pelicula </w:t>
      </w:r>
      <w:r>
        <w:rPr>
          <w:sz w:val="24"/>
          <w:szCs w:val="24"/>
        </w:rPr>
        <w:t xml:space="preserve">de lo contrario, no serán aceptados por la plataforma. </w:t>
      </w:r>
    </w:p>
    <w:p w14:paraId="399CBE3C" w14:textId="77777777" w:rsidR="008D2535" w:rsidRDefault="008D2535" w:rsidP="008D2535">
      <w:pPr>
        <w:spacing w:after="0" w:line="240" w:lineRule="auto"/>
        <w:rPr>
          <w:sz w:val="24"/>
          <w:szCs w:val="24"/>
        </w:rPr>
      </w:pPr>
    </w:p>
    <w:p w14:paraId="4D3ACBE1" w14:textId="7C916885" w:rsidR="008D2535" w:rsidRPr="008D2535" w:rsidRDefault="008D2535" w:rsidP="008D2535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8D2535">
        <w:rPr>
          <w:b/>
          <w:bCs/>
          <w:sz w:val="24"/>
          <w:szCs w:val="24"/>
        </w:rPr>
        <w:t xml:space="preserve">Trailer </w:t>
      </w:r>
      <w:r w:rsidR="00C838A6">
        <w:rPr>
          <w:b/>
          <w:bCs/>
          <w:sz w:val="24"/>
          <w:szCs w:val="24"/>
        </w:rPr>
        <w:t xml:space="preserve"> </w:t>
      </w:r>
      <w:r w:rsidR="00C838A6" w:rsidRPr="00272010">
        <w:rPr>
          <w:b/>
          <w:bCs/>
          <w:color w:val="262626" w:themeColor="text1" w:themeTint="D9"/>
          <w:sz w:val="28"/>
          <w:szCs w:val="28"/>
          <w:lang w:val="en-US"/>
        </w:rPr>
        <w:t>OK  (  )</w:t>
      </w:r>
    </w:p>
    <w:p w14:paraId="63AC4689" w14:textId="77777777" w:rsidR="008D2535" w:rsidRDefault="008D2535" w:rsidP="008D2535">
      <w:pPr>
        <w:spacing w:after="0" w:line="240" w:lineRule="auto"/>
        <w:rPr>
          <w:rFonts w:ascii="Helvetica" w:eastAsia="Times New Roman" w:hAnsi="Helvetica"/>
          <w:color w:val="000000"/>
          <w:sz w:val="27"/>
          <w:szCs w:val="27"/>
          <w:shd w:val="clear" w:color="auto" w:fill="F5F5F5"/>
          <w:lang w:val="es-MX" w:eastAsia="es-MX"/>
        </w:rPr>
      </w:pPr>
    </w:p>
    <w:p w14:paraId="631AE0C4" w14:textId="77777777" w:rsidR="008D2535" w:rsidRPr="008D2535" w:rsidRDefault="008D2535" w:rsidP="008D253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s-MX" w:eastAsia="es-MX"/>
        </w:rPr>
      </w:pPr>
      <w:r w:rsidRPr="008D2535">
        <w:rPr>
          <w:rFonts w:asciiTheme="minorHAnsi" w:hAnsiTheme="minorHAnsi"/>
          <w:b/>
          <w:sz w:val="24"/>
          <w:szCs w:val="24"/>
        </w:rPr>
        <w:t xml:space="preserve"> </w:t>
      </w:r>
      <w:r w:rsidR="00544014" w:rsidRPr="008D2535">
        <w:rPr>
          <w:rFonts w:asciiTheme="minorHAnsi" w:hAnsiTheme="minorHAnsi"/>
          <w:sz w:val="24"/>
          <w:szCs w:val="24"/>
        </w:rPr>
        <w:t>De preferencia que el archivo se encuentre en HD (1920 x 1080) en los siguientes formatos</w:t>
      </w:r>
      <w:r w:rsidRPr="008D2535">
        <w:rPr>
          <w:rFonts w:asciiTheme="minorHAnsi" w:hAnsiTheme="minorHAnsi"/>
          <w:sz w:val="24"/>
          <w:szCs w:val="24"/>
        </w:rPr>
        <w:t xml:space="preserve"> / </w:t>
      </w:r>
      <w:r w:rsidRPr="008D2535">
        <w:rPr>
          <w:rFonts w:asciiTheme="minorHAnsi" w:eastAsia="Times New Roman" w:hAnsiTheme="minorHAnsi"/>
          <w:color w:val="000000"/>
          <w:sz w:val="24"/>
          <w:szCs w:val="24"/>
          <w:shd w:val="clear" w:color="auto" w:fill="F5F5F5"/>
          <w:lang w:val="es-MX" w:eastAsia="es-MX"/>
        </w:rPr>
        <w:t>Preferably the file is in HD (1920 x 1080) in the following formats:</w:t>
      </w:r>
    </w:p>
    <w:p w14:paraId="192DA7BB" w14:textId="77777777" w:rsidR="00544014" w:rsidRDefault="00544014" w:rsidP="00544014">
      <w:pPr>
        <w:jc w:val="both"/>
        <w:rPr>
          <w:sz w:val="24"/>
          <w:szCs w:val="24"/>
        </w:rPr>
      </w:pPr>
    </w:p>
    <w:p w14:paraId="07887353" w14:textId="77777777" w:rsidR="00544014" w:rsidRPr="00C838A6" w:rsidRDefault="00544014" w:rsidP="00C838A6">
      <w:pPr>
        <w:pStyle w:val="Prrafode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C838A6">
        <w:rPr>
          <w:sz w:val="24"/>
          <w:szCs w:val="24"/>
        </w:rPr>
        <w:t>.MOV de al menos 40 o 50 Mbps  o mp4 (MPEG-4). Codec H.264 para video, de al menos 10 Mbps</w:t>
      </w:r>
    </w:p>
    <w:p w14:paraId="18BCE815" w14:textId="77777777" w:rsidR="00544014" w:rsidRPr="00C838A6" w:rsidRDefault="00544014" w:rsidP="00C838A6">
      <w:pPr>
        <w:pStyle w:val="Prrafodelista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C838A6">
        <w:rPr>
          <w:sz w:val="24"/>
          <w:szCs w:val="24"/>
        </w:rPr>
        <w:t>Audio estéreo o multicanal 5.1 AAC 48 kHz.</w:t>
      </w:r>
    </w:p>
    <w:p w14:paraId="2220388F" w14:textId="77777777" w:rsidR="00544014" w:rsidRDefault="00544014" w:rsidP="00544014">
      <w:pPr>
        <w:jc w:val="both"/>
        <w:rPr>
          <w:sz w:val="24"/>
          <w:szCs w:val="24"/>
        </w:rPr>
      </w:pPr>
    </w:p>
    <w:p w14:paraId="49269200" w14:textId="25048201" w:rsidR="00544014" w:rsidRPr="00544014" w:rsidRDefault="00544014" w:rsidP="00544014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44014">
        <w:rPr>
          <w:b/>
          <w:bCs/>
          <w:sz w:val="24"/>
          <w:szCs w:val="24"/>
        </w:rPr>
        <w:t xml:space="preserve">Press Kit  </w:t>
      </w:r>
      <w:r w:rsidR="00C838A6" w:rsidRPr="00272010">
        <w:rPr>
          <w:b/>
          <w:bCs/>
          <w:color w:val="262626" w:themeColor="text1" w:themeTint="D9"/>
          <w:sz w:val="28"/>
          <w:szCs w:val="28"/>
          <w:lang w:val="en-US"/>
        </w:rPr>
        <w:t>OK  (  )</w:t>
      </w:r>
      <w:r w:rsidR="00C838A6">
        <w:rPr>
          <w:b/>
          <w:bCs/>
          <w:color w:val="262626" w:themeColor="text1" w:themeTint="D9"/>
          <w:sz w:val="28"/>
          <w:szCs w:val="28"/>
          <w:lang w:val="en-US"/>
        </w:rPr>
        <w:t xml:space="preserve">             </w:t>
      </w:r>
    </w:p>
    <w:p w14:paraId="3D68853D" w14:textId="4452B99F" w:rsidR="008D2535" w:rsidRDefault="00C838A6" w:rsidP="00544014">
      <w:pPr>
        <w:jc w:val="both"/>
        <w:rPr>
          <w:sz w:val="24"/>
          <w:szCs w:val="24"/>
        </w:rPr>
      </w:pPr>
      <w:r>
        <w:rPr>
          <w:sz w:val="24"/>
          <w:szCs w:val="24"/>
        </w:rPr>
        <w:t>En español e ingles con informacion exacta de la obra</w:t>
      </w:r>
    </w:p>
    <w:p w14:paraId="6DCC3CB7" w14:textId="77777777" w:rsidR="008D2535" w:rsidRDefault="008D2535" w:rsidP="00544014">
      <w:pPr>
        <w:jc w:val="both"/>
        <w:rPr>
          <w:sz w:val="24"/>
          <w:szCs w:val="24"/>
        </w:rPr>
      </w:pPr>
    </w:p>
    <w:p w14:paraId="277941F2" w14:textId="77777777" w:rsidR="00C838A6" w:rsidRDefault="00C838A6" w:rsidP="00544014">
      <w:pPr>
        <w:jc w:val="both"/>
        <w:rPr>
          <w:b/>
          <w:bCs/>
          <w:color w:val="262626" w:themeColor="text1" w:themeTint="D9"/>
          <w:sz w:val="28"/>
          <w:szCs w:val="28"/>
          <w:lang w:val="en-US"/>
        </w:rPr>
      </w:pPr>
    </w:p>
    <w:p w14:paraId="4F42243A" w14:textId="21930E54" w:rsidR="008D2535" w:rsidRDefault="00C838A6" w:rsidP="00544014">
      <w:pPr>
        <w:jc w:val="both"/>
        <w:rPr>
          <w:sz w:val="24"/>
          <w:szCs w:val="24"/>
        </w:rPr>
      </w:pPr>
      <w:r>
        <w:rPr>
          <w:b/>
          <w:bCs/>
          <w:color w:val="262626" w:themeColor="text1" w:themeTint="D9"/>
          <w:sz w:val="28"/>
          <w:szCs w:val="28"/>
          <w:lang w:val="en-US"/>
        </w:rPr>
        <w:t xml:space="preserve">                 5.</w:t>
      </w:r>
      <w:r w:rsidRPr="00544014">
        <w:rPr>
          <w:b/>
          <w:bCs/>
          <w:sz w:val="24"/>
          <w:szCs w:val="24"/>
        </w:rPr>
        <w:t xml:space="preserve"> Fotografias</w:t>
      </w:r>
      <w:r>
        <w:rPr>
          <w:b/>
          <w:bCs/>
          <w:sz w:val="24"/>
          <w:szCs w:val="24"/>
        </w:rPr>
        <w:t xml:space="preserve">      </w:t>
      </w:r>
      <w:proofErr w:type="gramStart"/>
      <w:r w:rsidRPr="00272010">
        <w:rPr>
          <w:b/>
          <w:bCs/>
          <w:color w:val="262626" w:themeColor="text1" w:themeTint="D9"/>
          <w:sz w:val="28"/>
          <w:szCs w:val="28"/>
          <w:lang w:val="en-US"/>
        </w:rPr>
        <w:t>OK  (</w:t>
      </w:r>
      <w:proofErr w:type="gramEnd"/>
      <w:r w:rsidRPr="00272010">
        <w:rPr>
          <w:b/>
          <w:bCs/>
          <w:color w:val="262626" w:themeColor="text1" w:themeTint="D9"/>
          <w:sz w:val="28"/>
          <w:szCs w:val="28"/>
          <w:lang w:val="en-US"/>
        </w:rPr>
        <w:t xml:space="preserve">  )</w:t>
      </w:r>
    </w:p>
    <w:p w14:paraId="3774A6B4" w14:textId="77777777" w:rsidR="008D2535" w:rsidRPr="008D2535" w:rsidRDefault="00544014" w:rsidP="008D2535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val="es-MX" w:eastAsia="es-MX"/>
        </w:rPr>
      </w:pPr>
      <w:r w:rsidRPr="008D2535">
        <w:rPr>
          <w:rFonts w:asciiTheme="minorHAnsi" w:hAnsiTheme="minorHAnsi"/>
          <w:b/>
          <w:bCs/>
          <w:sz w:val="24"/>
          <w:szCs w:val="24"/>
        </w:rPr>
        <w:lastRenderedPageBreak/>
        <w:t>Imágenes obligatorias</w:t>
      </w:r>
      <w:r w:rsidR="008D2535" w:rsidRPr="008D2535">
        <w:rPr>
          <w:rFonts w:asciiTheme="minorHAnsi" w:hAnsiTheme="minorHAnsi"/>
          <w:b/>
          <w:bCs/>
          <w:sz w:val="24"/>
          <w:szCs w:val="24"/>
        </w:rPr>
        <w:t xml:space="preserve"> / </w:t>
      </w:r>
      <w:r w:rsidR="008D2535" w:rsidRPr="008D2535">
        <w:rPr>
          <w:rFonts w:asciiTheme="minorHAnsi" w:eastAsia="Times New Roman" w:hAnsiTheme="minorHAnsi"/>
          <w:b/>
          <w:bCs/>
          <w:color w:val="000000"/>
          <w:sz w:val="24"/>
          <w:szCs w:val="24"/>
          <w:shd w:val="clear" w:color="auto" w:fill="F5F5F5"/>
          <w:lang w:val="es-MX" w:eastAsia="es-MX"/>
        </w:rPr>
        <w:t>Mandatory images:</w:t>
      </w:r>
    </w:p>
    <w:p w14:paraId="112C14DF" w14:textId="77777777" w:rsidR="008D2535" w:rsidRPr="008D2535" w:rsidRDefault="008D2535" w:rsidP="008D2535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s-MX" w:eastAsia="es-MX"/>
        </w:rPr>
      </w:pPr>
    </w:p>
    <w:p w14:paraId="63295B71" w14:textId="77777777" w:rsidR="00544014" w:rsidRDefault="00544014" w:rsidP="00544014">
      <w:pPr>
        <w:jc w:val="both"/>
        <w:rPr>
          <w:sz w:val="24"/>
          <w:szCs w:val="24"/>
        </w:rPr>
      </w:pPr>
      <w:r>
        <w:rPr>
          <w:sz w:val="24"/>
          <w:szCs w:val="24"/>
        </w:rPr>
        <w:t>● Afiche</w:t>
      </w:r>
      <w:r w:rsidR="007C3B8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: Formato vertical (crédito) 1943px X 3000px o proporcional en</w:t>
      </w:r>
    </w:p>
    <w:p w14:paraId="44A5F33D" w14:textId="77777777" w:rsidR="008D2535" w:rsidRDefault="00544014" w:rsidP="008D2535">
      <w:pPr>
        <w:jc w:val="both"/>
        <w:rPr>
          <w:sz w:val="24"/>
          <w:szCs w:val="24"/>
        </w:rPr>
      </w:pPr>
      <w:r>
        <w:rPr>
          <w:sz w:val="24"/>
          <w:szCs w:val="24"/>
        </w:rPr>
        <w:t>extensión de archivo de imagen jpeg o png.</w:t>
      </w:r>
    </w:p>
    <w:p w14:paraId="2D71484C" w14:textId="77777777" w:rsidR="007959EC" w:rsidRDefault="007959EC" w:rsidP="008D253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20"/>
          <w:szCs w:val="20"/>
        </w:rPr>
      </w:pPr>
      <w:r w:rsidRPr="007959EC">
        <w:rPr>
          <w:sz w:val="24"/>
          <w:szCs w:val="24"/>
        </w:rPr>
        <w:t xml:space="preserve">● </w:t>
      </w:r>
      <w:r w:rsidRPr="007959EC">
        <w:rPr>
          <w:rFonts w:ascii="Verdana" w:hAnsi="Verdana" w:cs="Calibri"/>
          <w:color w:val="262626" w:themeColor="text1" w:themeTint="D9"/>
          <w:sz w:val="20"/>
          <w:szCs w:val="20"/>
        </w:rPr>
        <w:t xml:space="preserve">Poster </w:t>
      </w:r>
      <w:r>
        <w:rPr>
          <w:rFonts w:ascii="Verdana" w:hAnsi="Verdana" w:cs="Calibri"/>
          <w:color w:val="262626" w:themeColor="text1" w:themeTint="D9"/>
          <w:sz w:val="20"/>
          <w:szCs w:val="20"/>
        </w:rPr>
        <w:t xml:space="preserve">/ </w:t>
      </w:r>
      <w:r w:rsidRPr="007959EC">
        <w:rPr>
          <w:rFonts w:ascii="Verdana" w:hAnsi="Verdana" w:cs="Calibri"/>
          <w:color w:val="262626" w:themeColor="text1" w:themeTint="D9"/>
          <w:sz w:val="20"/>
          <w:szCs w:val="20"/>
        </w:rPr>
        <w:t>Cartel (70x100cm 300dpi CMYK).</w:t>
      </w:r>
    </w:p>
    <w:p w14:paraId="6DEF5CFB" w14:textId="77777777" w:rsidR="008D2535" w:rsidRPr="008D2535" w:rsidRDefault="008D2535" w:rsidP="008D253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262626" w:themeColor="text1" w:themeTint="D9"/>
          <w:sz w:val="20"/>
          <w:szCs w:val="20"/>
        </w:rPr>
      </w:pPr>
    </w:p>
    <w:p w14:paraId="65693053" w14:textId="77777777" w:rsidR="00C838A6" w:rsidRDefault="00544014" w:rsidP="00C838A6">
      <w:pPr>
        <w:jc w:val="both"/>
        <w:rPr>
          <w:sz w:val="24"/>
          <w:szCs w:val="24"/>
        </w:rPr>
      </w:pPr>
      <w:r>
        <w:rPr>
          <w:sz w:val="24"/>
          <w:szCs w:val="24"/>
        </w:rPr>
        <w:t>● Fotogramas de la película:</w:t>
      </w:r>
      <w:r w:rsidR="007C3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mínimo 5 fotos (con pie de foto/crédito) </w:t>
      </w:r>
      <w:r w:rsidR="00C838A6">
        <w:rPr>
          <w:sz w:val="24"/>
          <w:szCs w:val="24"/>
        </w:rPr>
        <w:t>En el caso del material gráfico, la calidad mínima debe ser 1000px X 800 px y en</w:t>
      </w:r>
    </w:p>
    <w:p w14:paraId="0F6FC7A2" w14:textId="77777777" w:rsidR="00C838A6" w:rsidRDefault="00C838A6" w:rsidP="00C838A6">
      <w:pPr>
        <w:jc w:val="both"/>
        <w:rPr>
          <w:sz w:val="24"/>
          <w:szCs w:val="24"/>
        </w:rPr>
      </w:pPr>
      <w:r>
        <w:rPr>
          <w:sz w:val="24"/>
          <w:szCs w:val="24"/>
        </w:rPr>
        <w:t>extensión de archivo de imagen jpeg o png.</w:t>
      </w:r>
    </w:p>
    <w:p w14:paraId="103887CF" w14:textId="4E4A3F68" w:rsidR="00544014" w:rsidRDefault="00544014" w:rsidP="00C838A6">
      <w:pPr>
        <w:jc w:val="both"/>
        <w:rPr>
          <w:sz w:val="24"/>
          <w:szCs w:val="24"/>
        </w:rPr>
      </w:pPr>
    </w:p>
    <w:p w14:paraId="63BEBFC7" w14:textId="19313103" w:rsidR="00544014" w:rsidRPr="00C838A6" w:rsidRDefault="00C838A6" w:rsidP="00C838A6">
      <w:pPr>
        <w:ind w:left="92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544014" w:rsidRPr="00C838A6">
        <w:rPr>
          <w:b/>
          <w:bCs/>
          <w:sz w:val="24"/>
          <w:szCs w:val="24"/>
        </w:rPr>
        <w:t xml:space="preserve">Opcional </w:t>
      </w:r>
      <w:r>
        <w:rPr>
          <w:b/>
          <w:bCs/>
          <w:sz w:val="24"/>
          <w:szCs w:val="24"/>
        </w:rPr>
        <w:t xml:space="preserve">  </w:t>
      </w:r>
      <w:r w:rsidRPr="00272010">
        <w:rPr>
          <w:b/>
          <w:bCs/>
          <w:color w:val="262626" w:themeColor="text1" w:themeTint="D9"/>
          <w:sz w:val="28"/>
          <w:szCs w:val="28"/>
          <w:lang w:val="en-US"/>
        </w:rPr>
        <w:t>OK  (  )</w:t>
      </w:r>
    </w:p>
    <w:p w14:paraId="27D01C3F" w14:textId="77777777" w:rsidR="00544014" w:rsidRDefault="00544014" w:rsidP="00544014">
      <w:pPr>
        <w:jc w:val="both"/>
        <w:rPr>
          <w:sz w:val="24"/>
          <w:szCs w:val="24"/>
        </w:rPr>
      </w:pPr>
      <w:r>
        <w:rPr>
          <w:sz w:val="24"/>
          <w:szCs w:val="24"/>
        </w:rPr>
        <w:t>● Fotografía de reparto: mínimo 5 fotos (con pie de foto y crédito).</w:t>
      </w:r>
    </w:p>
    <w:p w14:paraId="75D86663" w14:textId="77777777" w:rsidR="00544014" w:rsidRDefault="00544014" w:rsidP="00544014">
      <w:pPr>
        <w:jc w:val="both"/>
        <w:rPr>
          <w:sz w:val="24"/>
          <w:szCs w:val="24"/>
        </w:rPr>
      </w:pPr>
      <w:r>
        <w:rPr>
          <w:sz w:val="24"/>
          <w:szCs w:val="24"/>
        </w:rPr>
        <w:t>● Material gráfico y audiovisual complementario:</w:t>
      </w:r>
    </w:p>
    <w:p w14:paraId="09DCEB70" w14:textId="77777777" w:rsidR="00544014" w:rsidRDefault="00544014" w:rsidP="00544014">
      <w:pPr>
        <w:jc w:val="both"/>
      </w:pPr>
      <w:r>
        <w:rPr>
          <w:sz w:val="24"/>
          <w:szCs w:val="24"/>
        </w:rPr>
        <w:t>Ej. Making off en MP4 o MOV, o enlace web.</w:t>
      </w:r>
    </w:p>
    <w:p w14:paraId="7B40EABF" w14:textId="77777777" w:rsidR="00593376" w:rsidRDefault="00593376" w:rsidP="009A3B1B">
      <w:pPr>
        <w:spacing w:after="0" w:line="240" w:lineRule="auto"/>
        <w:rPr>
          <w:rFonts w:ascii="Panton-SemiBold" w:hAnsi="Panton-SemiBold" w:cs="Panton-SemiBold"/>
          <w:bCs/>
          <w:color w:val="262626" w:themeColor="text1" w:themeTint="D9"/>
          <w:szCs w:val="36"/>
          <w:lang w:eastAsia="es-ES_tradnl"/>
        </w:rPr>
      </w:pPr>
    </w:p>
    <w:p w14:paraId="047A9109" w14:textId="77777777" w:rsidR="00544014" w:rsidRPr="007C3B86" w:rsidRDefault="00544014" w:rsidP="00544014">
      <w:pPr>
        <w:jc w:val="both"/>
        <w:rPr>
          <w:b/>
          <w:sz w:val="28"/>
          <w:szCs w:val="28"/>
        </w:rPr>
      </w:pPr>
      <w:r w:rsidRPr="007C3B86">
        <w:rPr>
          <w:b/>
          <w:sz w:val="28"/>
          <w:szCs w:val="28"/>
        </w:rPr>
        <w:t xml:space="preserve">Puntos importantes a considerar: </w:t>
      </w:r>
    </w:p>
    <w:p w14:paraId="6D1AAC41" w14:textId="77777777" w:rsidR="007C3B86" w:rsidRPr="003826BA" w:rsidRDefault="007C3B86" w:rsidP="003826BA">
      <w:pPr>
        <w:pStyle w:val="Prrafodelista"/>
        <w:numPr>
          <w:ilvl w:val="0"/>
          <w:numId w:val="1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826BA">
        <w:rPr>
          <w:rFonts w:asciiTheme="minorHAnsi" w:hAnsiTheme="minorHAnsi"/>
          <w:sz w:val="24"/>
          <w:szCs w:val="24"/>
        </w:rPr>
        <w:t xml:space="preserve">Los </w:t>
      </w:r>
      <w:r w:rsidR="00544014" w:rsidRPr="003826BA">
        <w:rPr>
          <w:rFonts w:asciiTheme="minorHAnsi" w:hAnsiTheme="minorHAnsi"/>
          <w:sz w:val="24"/>
          <w:szCs w:val="24"/>
        </w:rPr>
        <w:t>archivo</w:t>
      </w:r>
      <w:r w:rsidRPr="003826BA">
        <w:rPr>
          <w:rFonts w:asciiTheme="minorHAnsi" w:hAnsiTheme="minorHAnsi"/>
          <w:sz w:val="24"/>
          <w:szCs w:val="24"/>
        </w:rPr>
        <w:t>s</w:t>
      </w:r>
      <w:r w:rsidR="00544014" w:rsidRPr="003826BA">
        <w:rPr>
          <w:rFonts w:asciiTheme="minorHAnsi" w:hAnsiTheme="minorHAnsi"/>
          <w:sz w:val="24"/>
          <w:szCs w:val="24"/>
        </w:rPr>
        <w:t xml:space="preserve"> se debe</w:t>
      </w:r>
      <w:r w:rsidRPr="003826BA">
        <w:rPr>
          <w:rFonts w:asciiTheme="minorHAnsi" w:hAnsiTheme="minorHAnsi"/>
          <w:sz w:val="24"/>
          <w:szCs w:val="24"/>
        </w:rPr>
        <w:t>n</w:t>
      </w:r>
      <w:r w:rsidR="00544014" w:rsidRPr="003826BA">
        <w:rPr>
          <w:rFonts w:asciiTheme="minorHAnsi" w:hAnsiTheme="minorHAnsi"/>
          <w:sz w:val="24"/>
          <w:szCs w:val="24"/>
        </w:rPr>
        <w:t xml:space="preserve"> enviar con tiempo considerable de anticipación</w:t>
      </w:r>
      <w:r w:rsidRPr="003826BA">
        <w:rPr>
          <w:rFonts w:asciiTheme="minorHAnsi" w:hAnsiTheme="minorHAnsi"/>
          <w:sz w:val="24"/>
          <w:szCs w:val="24"/>
        </w:rPr>
        <w:t xml:space="preserve"> y en solo una exibicion </w:t>
      </w:r>
      <w:r w:rsidR="00544014" w:rsidRPr="003826BA">
        <w:rPr>
          <w:rFonts w:asciiTheme="minorHAnsi" w:hAnsiTheme="minorHAnsi"/>
          <w:sz w:val="24"/>
          <w:szCs w:val="24"/>
        </w:rPr>
        <w:t xml:space="preserve">, para poder evaluar su correcto funcionamiento para </w:t>
      </w:r>
      <w:r w:rsidRPr="003826BA">
        <w:rPr>
          <w:rFonts w:asciiTheme="minorHAnsi" w:hAnsiTheme="minorHAnsi"/>
          <w:sz w:val="24"/>
          <w:szCs w:val="24"/>
        </w:rPr>
        <w:t>el festival</w:t>
      </w:r>
      <w:r w:rsidR="00544014" w:rsidRPr="003826BA">
        <w:rPr>
          <w:rFonts w:asciiTheme="minorHAnsi" w:hAnsiTheme="minorHAnsi"/>
          <w:sz w:val="24"/>
          <w:szCs w:val="24"/>
        </w:rPr>
        <w:t>.</w:t>
      </w:r>
      <w:r w:rsidRPr="003826BA">
        <w:rPr>
          <w:rFonts w:asciiTheme="minorHAnsi" w:hAnsiTheme="minorHAnsi"/>
          <w:sz w:val="24"/>
          <w:szCs w:val="24"/>
        </w:rPr>
        <w:t xml:space="preserve">/ </w:t>
      </w:r>
      <w:r w:rsidRPr="003826BA">
        <w:rPr>
          <w:rFonts w:asciiTheme="minorHAnsi" w:eastAsia="Times New Roman" w:hAnsiTheme="minorHAnsi"/>
          <w:color w:val="000000"/>
          <w:sz w:val="24"/>
          <w:szCs w:val="24"/>
          <w:shd w:val="clear" w:color="auto" w:fill="F5F5F5"/>
          <w:lang w:val="es-MX" w:eastAsia="es-MX"/>
        </w:rPr>
        <w:t>The files must be sent with considerable time in advance and in just one exhibition, in order to evaluate their correct operation for the festival.</w:t>
      </w:r>
    </w:p>
    <w:p w14:paraId="334F3D57" w14:textId="77777777" w:rsidR="00544014" w:rsidRDefault="00544014" w:rsidP="007C3B86">
      <w:pPr>
        <w:jc w:val="both"/>
        <w:rPr>
          <w:sz w:val="24"/>
          <w:szCs w:val="24"/>
        </w:rPr>
      </w:pPr>
    </w:p>
    <w:p w14:paraId="01F0F2AC" w14:textId="77777777" w:rsidR="007C3B86" w:rsidRPr="007C3B86" w:rsidRDefault="007C3B86" w:rsidP="003826BA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val="es-MX" w:eastAsia="es-MX"/>
        </w:rPr>
      </w:pPr>
      <w:r w:rsidRPr="007C3B86">
        <w:rPr>
          <w:rFonts w:asciiTheme="minorHAnsi" w:hAnsiTheme="minorHAnsi"/>
          <w:sz w:val="24"/>
          <w:szCs w:val="24"/>
        </w:rPr>
        <w:t>De contar con alguna otra herramienta para compartir el material digital, es importante incluir las especificaciones para la descarga correcta de los materiales /</w:t>
      </w:r>
      <w:r w:rsidRPr="007C3B86">
        <w:rPr>
          <w:rFonts w:asciiTheme="minorHAnsi" w:hAnsiTheme="minorHAnsi" w:cs="Segoe UI Symbol"/>
          <w:color w:val="000000"/>
          <w:sz w:val="24"/>
          <w:szCs w:val="24"/>
          <w:shd w:val="clear" w:color="auto" w:fill="F5F5F5"/>
        </w:rPr>
        <w:t xml:space="preserve"> </w:t>
      </w:r>
      <w:r w:rsidRPr="007C3B86">
        <w:rPr>
          <w:rFonts w:asciiTheme="minorHAnsi" w:eastAsia="Times New Roman" w:hAnsiTheme="minorHAnsi"/>
          <w:color w:val="000000"/>
          <w:sz w:val="24"/>
          <w:szCs w:val="24"/>
          <w:shd w:val="clear" w:color="auto" w:fill="F5F5F5"/>
          <w:lang w:val="es-MX" w:eastAsia="es-MX"/>
        </w:rPr>
        <w:t>If you have any other tool to share digital material, it is important to include the specifications for the correct download of the materials.</w:t>
      </w:r>
    </w:p>
    <w:p w14:paraId="139A6F94" w14:textId="77777777" w:rsidR="00544014" w:rsidRDefault="00544014" w:rsidP="007C3B86">
      <w:pPr>
        <w:spacing w:after="0"/>
        <w:ind w:left="502"/>
        <w:jc w:val="both"/>
        <w:rPr>
          <w:sz w:val="24"/>
          <w:szCs w:val="24"/>
        </w:rPr>
      </w:pPr>
    </w:p>
    <w:p w14:paraId="26B731FF" w14:textId="77777777" w:rsidR="007C3B86" w:rsidRDefault="007C3B86" w:rsidP="007C3B86">
      <w:pPr>
        <w:pStyle w:val="Prrafodelista"/>
        <w:rPr>
          <w:sz w:val="24"/>
          <w:szCs w:val="24"/>
        </w:rPr>
      </w:pPr>
    </w:p>
    <w:p w14:paraId="5D05DB14" w14:textId="77777777" w:rsidR="008D2535" w:rsidRDefault="008D2535" w:rsidP="007C3B86">
      <w:pPr>
        <w:pStyle w:val="Prrafodelista"/>
        <w:rPr>
          <w:sz w:val="24"/>
          <w:szCs w:val="24"/>
        </w:rPr>
      </w:pPr>
    </w:p>
    <w:p w14:paraId="44B26721" w14:textId="77777777" w:rsidR="008D2535" w:rsidRDefault="008D2535" w:rsidP="007C3B86">
      <w:pPr>
        <w:pStyle w:val="Prrafodelista"/>
        <w:rPr>
          <w:sz w:val="24"/>
          <w:szCs w:val="24"/>
        </w:rPr>
      </w:pPr>
    </w:p>
    <w:p w14:paraId="7A80A231" w14:textId="77777777" w:rsidR="003826BA" w:rsidRPr="007C3B86" w:rsidRDefault="007C3B86" w:rsidP="003826BA">
      <w:pPr>
        <w:pStyle w:val="Prrafodelista"/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val="es-MX" w:eastAsia="es-MX"/>
        </w:rPr>
      </w:pPr>
      <w:r w:rsidRPr="007C3B86">
        <w:rPr>
          <w:rFonts w:asciiTheme="minorHAnsi" w:hAnsiTheme="minorHAnsi"/>
          <w:sz w:val="24"/>
          <w:szCs w:val="24"/>
        </w:rPr>
        <w:t>De no contar con el archivo del trailer, se debe de aclarar, para tenerlo en cuenta en el     momento de la creación de la ficha técnica dentro del festival /</w:t>
      </w:r>
      <w:r w:rsidRPr="007C3B86">
        <w:rPr>
          <w:rFonts w:asciiTheme="minorHAnsi" w:eastAsia="Times New Roman" w:hAnsiTheme="minorHAnsi"/>
          <w:color w:val="000000"/>
          <w:sz w:val="24"/>
          <w:szCs w:val="24"/>
          <w:shd w:val="clear" w:color="auto" w:fill="F5F5F5"/>
          <w:lang w:val="es-MX" w:eastAsia="es-MX"/>
        </w:rPr>
        <w:t xml:space="preserve"> If you do not have the </w:t>
      </w:r>
      <w:r w:rsidR="003826BA">
        <w:rPr>
          <w:rFonts w:asciiTheme="minorHAnsi" w:eastAsia="Times New Roman" w:hAnsiTheme="minorHAnsi"/>
          <w:color w:val="000000"/>
          <w:sz w:val="24"/>
          <w:szCs w:val="24"/>
          <w:shd w:val="clear" w:color="auto" w:fill="F5F5F5"/>
          <w:lang w:val="es-MX" w:eastAsia="es-MX"/>
        </w:rPr>
        <w:t xml:space="preserve">             </w:t>
      </w:r>
      <w:r w:rsidR="003826BA" w:rsidRPr="007C3B86">
        <w:rPr>
          <w:rFonts w:asciiTheme="minorHAnsi" w:eastAsia="Times New Roman" w:hAnsiTheme="minorHAnsi"/>
          <w:color w:val="000000"/>
          <w:sz w:val="24"/>
          <w:szCs w:val="24"/>
          <w:shd w:val="clear" w:color="auto" w:fill="F5F5F5"/>
          <w:lang w:val="es-MX" w:eastAsia="es-MX"/>
        </w:rPr>
        <w:lastRenderedPageBreak/>
        <w:t xml:space="preserve">trailer file, it must be clarified, to take it into account at the time of creating the </w:t>
      </w:r>
      <w:r w:rsidR="003826BA">
        <w:rPr>
          <w:rFonts w:asciiTheme="minorHAnsi" w:eastAsia="Times New Roman" w:hAnsiTheme="minorHAnsi"/>
          <w:color w:val="000000"/>
          <w:sz w:val="24"/>
          <w:szCs w:val="24"/>
          <w:shd w:val="clear" w:color="auto" w:fill="F5F5F5"/>
          <w:lang w:val="es-MX" w:eastAsia="es-MX"/>
        </w:rPr>
        <w:t xml:space="preserve">     </w:t>
      </w:r>
      <w:r w:rsidR="003826BA" w:rsidRPr="007C3B86">
        <w:rPr>
          <w:rFonts w:asciiTheme="minorHAnsi" w:eastAsia="Times New Roman" w:hAnsiTheme="minorHAnsi"/>
          <w:color w:val="000000"/>
          <w:sz w:val="24"/>
          <w:szCs w:val="24"/>
          <w:shd w:val="clear" w:color="auto" w:fill="F5F5F5"/>
          <w:lang w:val="es-MX" w:eastAsia="es-MX"/>
        </w:rPr>
        <w:t>technical sheet within the festival.</w:t>
      </w:r>
    </w:p>
    <w:p w14:paraId="33DB1F92" w14:textId="77777777" w:rsidR="003826BA" w:rsidRPr="007C3B86" w:rsidRDefault="003826BA" w:rsidP="003826BA">
      <w:pPr>
        <w:spacing w:after="0"/>
        <w:ind w:left="502"/>
        <w:jc w:val="both"/>
        <w:rPr>
          <w:sz w:val="24"/>
          <w:szCs w:val="24"/>
        </w:rPr>
      </w:pPr>
    </w:p>
    <w:p w14:paraId="0B2B472A" w14:textId="785701EC" w:rsidR="008D2535" w:rsidRPr="008D2535" w:rsidRDefault="008D2535" w:rsidP="003826BA">
      <w:pPr>
        <w:pStyle w:val="Prrafodelista"/>
        <w:spacing w:after="0" w:line="240" w:lineRule="auto"/>
        <w:ind w:left="1222"/>
        <w:rPr>
          <w:rFonts w:ascii="Times New Roman" w:eastAsia="Times New Roman" w:hAnsi="Times New Roman"/>
          <w:sz w:val="24"/>
          <w:szCs w:val="24"/>
          <w:lang w:val="es-MX" w:eastAsia="es-MX"/>
        </w:rPr>
      </w:pPr>
    </w:p>
    <w:p w14:paraId="765F497D" w14:textId="77777777" w:rsidR="00544014" w:rsidRPr="007C3B86" w:rsidRDefault="00544014" w:rsidP="007C3B86">
      <w:pPr>
        <w:spacing w:after="0"/>
        <w:ind w:left="502"/>
        <w:jc w:val="both"/>
        <w:rPr>
          <w:sz w:val="24"/>
          <w:szCs w:val="24"/>
        </w:rPr>
      </w:pPr>
    </w:p>
    <w:p w14:paraId="409339F2" w14:textId="77777777" w:rsidR="00544014" w:rsidRDefault="00544014" w:rsidP="009A3B1B">
      <w:pPr>
        <w:spacing w:after="0" w:line="240" w:lineRule="auto"/>
        <w:rPr>
          <w:rFonts w:ascii="Panton-SemiBold" w:hAnsi="Panton-SemiBold" w:cs="Panton-SemiBold"/>
          <w:bCs/>
          <w:color w:val="262626" w:themeColor="text1" w:themeTint="D9"/>
          <w:szCs w:val="36"/>
          <w:lang w:eastAsia="es-ES_tradnl"/>
        </w:rPr>
      </w:pPr>
    </w:p>
    <w:p w14:paraId="6B22C45D" w14:textId="77777777" w:rsidR="00544014" w:rsidRDefault="00544014" w:rsidP="009A3B1B">
      <w:pPr>
        <w:spacing w:after="0" w:line="240" w:lineRule="auto"/>
        <w:rPr>
          <w:rFonts w:ascii="Panton-SemiBold" w:hAnsi="Panton-SemiBold" w:cs="Panton-SemiBold"/>
          <w:bCs/>
          <w:color w:val="262626" w:themeColor="text1" w:themeTint="D9"/>
          <w:szCs w:val="36"/>
          <w:lang w:eastAsia="es-ES_tradnl"/>
        </w:rPr>
      </w:pPr>
    </w:p>
    <w:p w14:paraId="2FD4209E" w14:textId="77777777" w:rsidR="008D2535" w:rsidRDefault="008D2535" w:rsidP="009A3B1B">
      <w:pPr>
        <w:spacing w:after="0" w:line="240" w:lineRule="auto"/>
        <w:rPr>
          <w:rFonts w:ascii="Panton-SemiBold" w:hAnsi="Panton-SemiBold" w:cs="Panton-SemiBold"/>
          <w:bCs/>
          <w:color w:val="262626" w:themeColor="text1" w:themeTint="D9"/>
          <w:szCs w:val="36"/>
          <w:lang w:eastAsia="es-ES_tradnl"/>
        </w:rPr>
      </w:pPr>
    </w:p>
    <w:p w14:paraId="77F4188C" w14:textId="77777777" w:rsidR="008D2535" w:rsidRDefault="008D2535" w:rsidP="009A3B1B">
      <w:pPr>
        <w:spacing w:after="0" w:line="240" w:lineRule="auto"/>
        <w:rPr>
          <w:rFonts w:ascii="Panton-SemiBold" w:hAnsi="Panton-SemiBold" w:cs="Panton-SemiBold"/>
          <w:bCs/>
          <w:color w:val="262626" w:themeColor="text1" w:themeTint="D9"/>
          <w:szCs w:val="36"/>
          <w:lang w:eastAsia="es-ES_tradnl"/>
        </w:rPr>
      </w:pPr>
    </w:p>
    <w:p w14:paraId="6A5EBA2D" w14:textId="77777777" w:rsidR="008D2535" w:rsidRDefault="008D2535" w:rsidP="009A3B1B">
      <w:pPr>
        <w:spacing w:after="0" w:line="240" w:lineRule="auto"/>
        <w:rPr>
          <w:rFonts w:ascii="Panton-SemiBold" w:hAnsi="Panton-SemiBold" w:cs="Panton-SemiBold"/>
          <w:bCs/>
          <w:color w:val="262626" w:themeColor="text1" w:themeTint="D9"/>
          <w:szCs w:val="36"/>
          <w:lang w:eastAsia="es-ES_tradnl"/>
        </w:rPr>
      </w:pPr>
    </w:p>
    <w:p w14:paraId="4F195259" w14:textId="77777777" w:rsidR="00544014" w:rsidRPr="000C45A4" w:rsidRDefault="00544014" w:rsidP="009A3B1B">
      <w:pPr>
        <w:spacing w:after="0" w:line="240" w:lineRule="auto"/>
        <w:rPr>
          <w:rFonts w:ascii="Panton-SemiBold" w:hAnsi="Panton-SemiBold" w:cs="Panton-SemiBold"/>
          <w:bCs/>
          <w:color w:val="262626" w:themeColor="text1" w:themeTint="D9"/>
          <w:szCs w:val="36"/>
          <w:lang w:eastAsia="es-ES_tradnl"/>
        </w:rPr>
      </w:pPr>
    </w:p>
    <w:p w14:paraId="1978FFCB" w14:textId="77777777" w:rsidR="00F73E38" w:rsidRPr="00473652" w:rsidRDefault="00F73E38" w:rsidP="00E365B7">
      <w:pPr>
        <w:spacing w:after="0"/>
        <w:rPr>
          <w:rFonts w:ascii="Verdana" w:hAnsi="Verdana" w:cs="Panton-SemiBold"/>
          <w:b/>
          <w:bCs/>
          <w:color w:val="262626" w:themeColor="text1" w:themeTint="D9"/>
          <w:sz w:val="20"/>
          <w:szCs w:val="36"/>
          <w:lang w:eastAsia="es-ES_tradnl"/>
        </w:rPr>
      </w:pPr>
      <w:r w:rsidRPr="00473652">
        <w:rPr>
          <w:rFonts w:ascii="Verdana" w:hAnsi="Verdana" w:cs="Panton-SemiBold"/>
          <w:b/>
          <w:bCs/>
          <w:color w:val="262626" w:themeColor="text1" w:themeTint="D9"/>
          <w:sz w:val="20"/>
          <w:szCs w:val="36"/>
          <w:lang w:eastAsia="es-ES_tradnl"/>
        </w:rPr>
        <w:t>Información adicional:</w:t>
      </w:r>
    </w:p>
    <w:p w14:paraId="51F9D1F5" w14:textId="77777777" w:rsidR="00F73E38" w:rsidRPr="00473652" w:rsidRDefault="00F73E38" w:rsidP="00E365B7">
      <w:pPr>
        <w:spacing w:after="0"/>
        <w:rPr>
          <w:rFonts w:ascii="Verdana" w:hAnsi="Verdana" w:cs="Panton-SemiBold"/>
          <w:bCs/>
          <w:color w:val="262626" w:themeColor="text1" w:themeTint="D9"/>
          <w:sz w:val="20"/>
          <w:szCs w:val="36"/>
          <w:lang w:eastAsia="es-ES_tradnl"/>
        </w:rPr>
      </w:pPr>
      <w:r w:rsidRPr="00473652">
        <w:rPr>
          <w:rFonts w:ascii="Verdana" w:hAnsi="Verdana" w:cs="Panton-SemiBold"/>
          <w:bCs/>
          <w:color w:val="262626" w:themeColor="text1" w:themeTint="D9"/>
          <w:sz w:val="20"/>
          <w:szCs w:val="36"/>
          <w:lang w:eastAsia="es-ES_tradnl"/>
        </w:rPr>
        <w:t>www.</w:t>
      </w:r>
      <w:r w:rsidR="00C23E2F">
        <w:rPr>
          <w:rFonts w:ascii="Verdana" w:hAnsi="Verdana" w:cs="Panton-SemiBold"/>
          <w:bCs/>
          <w:color w:val="262626" w:themeColor="text1" w:themeTint="D9"/>
          <w:sz w:val="20"/>
          <w:szCs w:val="36"/>
          <w:lang w:eastAsia="es-ES_tradnl"/>
        </w:rPr>
        <w:t>queerfilmfestivalplayadelcarmen.com</w:t>
      </w:r>
    </w:p>
    <w:p w14:paraId="77F87B38" w14:textId="77777777" w:rsidR="00A60834" w:rsidRPr="00473652" w:rsidRDefault="00C23E2F" w:rsidP="00E365B7">
      <w:pPr>
        <w:spacing w:after="0"/>
        <w:rPr>
          <w:rFonts w:ascii="Verdana" w:hAnsi="Verdana" w:cs="Panton-SemiBold"/>
          <w:bCs/>
          <w:color w:val="262626" w:themeColor="text1" w:themeTint="D9"/>
          <w:sz w:val="20"/>
          <w:szCs w:val="36"/>
          <w:lang w:eastAsia="es-ES_tradnl"/>
        </w:rPr>
      </w:pPr>
      <w:r>
        <w:rPr>
          <w:rFonts w:ascii="Verdana" w:hAnsi="Verdana" w:cs="Panton-SemiBold"/>
          <w:bCs/>
          <w:color w:val="262626" w:themeColor="text1" w:themeTint="D9"/>
          <w:sz w:val="20"/>
          <w:szCs w:val="36"/>
          <w:lang w:eastAsia="es-ES_tradnl"/>
        </w:rPr>
        <w:t>queerffplaya.inscription</w:t>
      </w:r>
      <w:r w:rsidR="00A60834" w:rsidRPr="00473652">
        <w:rPr>
          <w:rFonts w:ascii="Verdana" w:hAnsi="Verdana" w:cs="Panton-SemiBold"/>
          <w:bCs/>
          <w:color w:val="262626" w:themeColor="text1" w:themeTint="D9"/>
          <w:sz w:val="20"/>
          <w:szCs w:val="36"/>
          <w:lang w:eastAsia="es-ES_tradnl"/>
        </w:rPr>
        <w:t>@gmail.com</w:t>
      </w:r>
    </w:p>
    <w:p w14:paraId="129BFDAC" w14:textId="77777777" w:rsidR="00672C04" w:rsidRDefault="00672C04" w:rsidP="00E365B7">
      <w:pPr>
        <w:rPr>
          <w:rFonts w:ascii="Verdana" w:hAnsi="Verdana" w:cs="Panton-SemiBold"/>
          <w:b/>
          <w:bCs/>
          <w:color w:val="262626" w:themeColor="text1" w:themeTint="D9"/>
          <w:sz w:val="20"/>
          <w:szCs w:val="36"/>
          <w:lang w:eastAsia="es-ES_tradnl"/>
        </w:rPr>
      </w:pPr>
    </w:p>
    <w:p w14:paraId="055F5960" w14:textId="77777777" w:rsidR="00473652" w:rsidRPr="00473652" w:rsidRDefault="00473652" w:rsidP="00E365B7">
      <w:pPr>
        <w:rPr>
          <w:rFonts w:ascii="Verdana" w:hAnsi="Verdana" w:cs="Panton-SemiBold"/>
          <w:b/>
          <w:bCs/>
          <w:color w:val="262626" w:themeColor="text1" w:themeTint="D9"/>
          <w:sz w:val="20"/>
          <w:szCs w:val="36"/>
          <w:lang w:eastAsia="es-ES_tradnl"/>
        </w:rPr>
      </w:pPr>
    </w:p>
    <w:p w14:paraId="35F45998" w14:textId="77777777" w:rsidR="00F73E38" w:rsidRPr="00473652" w:rsidRDefault="00F73E38" w:rsidP="00E365B7">
      <w:pPr>
        <w:rPr>
          <w:rFonts w:ascii="Verdana" w:hAnsi="Verdana"/>
          <w:color w:val="262626" w:themeColor="text1" w:themeTint="D9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2802"/>
        <w:gridCol w:w="2802"/>
      </w:tblGrid>
      <w:tr w:rsidR="00F73E38" w:rsidRPr="000C45A4" w14:paraId="6969C6B8" w14:textId="77777777" w:rsidTr="006201FC">
        <w:tc>
          <w:tcPr>
            <w:tcW w:w="2801" w:type="dxa"/>
          </w:tcPr>
          <w:p w14:paraId="7A1DEC04" w14:textId="77777777" w:rsidR="00F73E38" w:rsidRPr="000C45A4" w:rsidRDefault="00F73E38" w:rsidP="006201FC">
            <w:pPr>
              <w:rPr>
                <w:rFonts w:ascii="Verdana" w:hAnsi="Verdan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8F44073" w14:textId="77777777" w:rsidR="00F73E38" w:rsidRPr="000C45A4" w:rsidRDefault="00F73E38" w:rsidP="006201FC">
            <w:pPr>
              <w:rPr>
                <w:rFonts w:ascii="Verdana" w:hAnsi="Verdan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D59644D" w14:textId="77777777" w:rsidR="00F73E38" w:rsidRPr="000C45A4" w:rsidRDefault="00F73E38" w:rsidP="006201FC">
            <w:pPr>
              <w:rPr>
                <w:rFonts w:ascii="Verdana" w:hAnsi="Verdana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9F97EA7" w14:textId="77777777" w:rsidR="009D0000" w:rsidRPr="00473652" w:rsidRDefault="009D0000" w:rsidP="00473652">
      <w:pPr>
        <w:widowControl w:val="0"/>
        <w:autoSpaceDE w:val="0"/>
        <w:autoSpaceDN w:val="0"/>
        <w:adjustRightInd w:val="0"/>
        <w:rPr>
          <w:rFonts w:ascii="Verdana" w:hAnsi="Verdana"/>
          <w:b/>
          <w:color w:val="262626" w:themeColor="text1" w:themeTint="D9"/>
          <w:sz w:val="20"/>
        </w:rPr>
      </w:pPr>
    </w:p>
    <w:sectPr w:rsidR="009D0000" w:rsidRPr="00473652" w:rsidSect="00332DF3">
      <w:headerReference w:type="default" r:id="rId8"/>
      <w:footerReference w:type="default" r:id="rId9"/>
      <w:pgSz w:w="11907" w:h="16839" w:code="9"/>
      <w:pgMar w:top="1083" w:right="992" w:bottom="1134" w:left="153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928B" w14:textId="77777777" w:rsidR="00D8295B" w:rsidRDefault="00D8295B" w:rsidP="00584B74">
      <w:pPr>
        <w:spacing w:after="0" w:line="240" w:lineRule="auto"/>
      </w:pPr>
      <w:r>
        <w:separator/>
      </w:r>
    </w:p>
  </w:endnote>
  <w:endnote w:type="continuationSeparator" w:id="0">
    <w:p w14:paraId="0FA22FBF" w14:textId="77777777" w:rsidR="00D8295B" w:rsidRDefault="00D8295B" w:rsidP="005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ton-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1588" w14:textId="77777777" w:rsidR="00445563" w:rsidRDefault="00D92FF3" w:rsidP="00445563">
    <w:pPr>
      <w:pStyle w:val="Piedepgina"/>
      <w:ind w:right="-64"/>
      <w:jc w:val="center"/>
    </w:pPr>
    <w:r w:rsidRPr="006138F8">
      <w:rPr>
        <w:rFonts w:ascii="Verdana" w:hAnsi="Verdana"/>
        <w:noProof/>
        <w:color w:val="333333"/>
        <w:sz w:val="18"/>
        <w:lang w:eastAsia="es-EC"/>
      </w:rPr>
      <w:drawing>
        <wp:anchor distT="0" distB="0" distL="114300" distR="114300" simplePos="0" relativeHeight="251658240" behindDoc="1" locked="0" layoutInCell="1" allowOverlap="1" wp14:anchorId="367C20C9" wp14:editId="53028A8C">
          <wp:simplePos x="0" y="0"/>
          <wp:positionH relativeFrom="column">
            <wp:posOffset>897255</wp:posOffset>
          </wp:positionH>
          <wp:positionV relativeFrom="paragraph">
            <wp:posOffset>160020</wp:posOffset>
          </wp:positionV>
          <wp:extent cx="5266690" cy="11430"/>
          <wp:effectExtent l="0" t="0" r="0" b="7620"/>
          <wp:wrapTight wrapText="bothSides">
            <wp:wrapPolygon edited="0">
              <wp:start x="0" y="0"/>
              <wp:lineTo x="0" y="0"/>
              <wp:lineTo x="21485" y="0"/>
              <wp:lineTo x="21485" y="0"/>
              <wp:lineTo x="0" y="0"/>
            </wp:wrapPolygon>
          </wp:wrapTight>
          <wp:docPr id="1" name="Imagen 3" descr="guia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guia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1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AE5FC" w14:textId="77777777" w:rsidR="004C1D5F" w:rsidRDefault="004C1D5F" w:rsidP="00AE7007">
    <w:pPr>
      <w:pStyle w:val="Encabezado"/>
      <w:jc w:val="center"/>
      <w:rPr>
        <w:rFonts w:ascii="Verdana" w:hAnsi="Verdana"/>
        <w:color w:val="31849B"/>
        <w:sz w:val="18"/>
        <w:szCs w:val="18"/>
      </w:rPr>
    </w:pPr>
  </w:p>
  <w:p w14:paraId="5C95DDBF" w14:textId="77777777" w:rsidR="006731E4" w:rsidRDefault="00332DF3" w:rsidP="00AE7007">
    <w:pPr>
      <w:pStyle w:val="Encabezado"/>
      <w:jc w:val="center"/>
      <w:rPr>
        <w:rFonts w:ascii="Verdana" w:hAnsi="Verdana"/>
        <w:color w:val="31849B"/>
        <w:sz w:val="18"/>
        <w:szCs w:val="18"/>
      </w:rPr>
    </w:pPr>
    <w:r>
      <w:rPr>
        <w:rFonts w:ascii="Verdana" w:hAnsi="Verdana"/>
        <w:color w:val="31849B"/>
        <w:sz w:val="18"/>
        <w:szCs w:val="18"/>
      </w:rPr>
      <w:t xml:space="preserve">Internacional Queer Film Festival </w:t>
    </w:r>
  </w:p>
  <w:p w14:paraId="7C68C31F" w14:textId="0EF3F3F0" w:rsidR="00AE7007" w:rsidRPr="004C1D5F" w:rsidRDefault="003826BA" w:rsidP="00AE7007">
    <w:pPr>
      <w:pStyle w:val="Encabezado"/>
      <w:jc w:val="center"/>
      <w:rPr>
        <w:rFonts w:ascii="Verdana" w:hAnsi="Verdana"/>
        <w:color w:val="31849B"/>
        <w:sz w:val="18"/>
        <w:szCs w:val="18"/>
      </w:rPr>
    </w:pPr>
    <w:r>
      <w:rPr>
        <w:rFonts w:ascii="Verdana" w:hAnsi="Verdana"/>
        <w:color w:val="31849B"/>
        <w:sz w:val="18"/>
        <w:szCs w:val="18"/>
      </w:rPr>
      <w:t>9</w:t>
    </w:r>
    <w:r w:rsidR="006731E4">
      <w:rPr>
        <w:rFonts w:ascii="Verdana" w:hAnsi="Verdana"/>
        <w:color w:val="31849B"/>
        <w:sz w:val="18"/>
        <w:szCs w:val="18"/>
      </w:rPr>
      <w:t>ª</w:t>
    </w:r>
    <w:r w:rsidR="004C1D5F" w:rsidRPr="004C1D5F">
      <w:rPr>
        <w:rFonts w:ascii="Verdana" w:hAnsi="Verdana"/>
        <w:color w:val="31849B"/>
        <w:sz w:val="18"/>
        <w:szCs w:val="18"/>
      </w:rPr>
      <w:t xml:space="preserve"> edición del </w:t>
    </w:r>
    <w:r>
      <w:rPr>
        <w:rFonts w:ascii="Verdana" w:hAnsi="Verdana"/>
        <w:color w:val="31849B"/>
        <w:sz w:val="18"/>
        <w:szCs w:val="18"/>
      </w:rPr>
      <w:t xml:space="preserve">18 </w:t>
    </w:r>
    <w:r w:rsidR="0088027E" w:rsidRPr="004C1D5F">
      <w:rPr>
        <w:rFonts w:ascii="Verdana" w:hAnsi="Verdana"/>
        <w:color w:val="31849B"/>
        <w:sz w:val="18"/>
        <w:szCs w:val="18"/>
      </w:rPr>
      <w:t xml:space="preserve">al </w:t>
    </w:r>
    <w:r>
      <w:rPr>
        <w:rFonts w:ascii="Verdana" w:hAnsi="Verdana"/>
        <w:color w:val="31849B"/>
        <w:sz w:val="18"/>
        <w:szCs w:val="18"/>
      </w:rPr>
      <w:t>24</w:t>
    </w:r>
    <w:r w:rsidR="00332DF3">
      <w:rPr>
        <w:rFonts w:ascii="Verdana" w:hAnsi="Verdana"/>
        <w:color w:val="31849B"/>
        <w:sz w:val="18"/>
        <w:szCs w:val="18"/>
      </w:rPr>
      <w:t xml:space="preserve"> </w:t>
    </w:r>
    <w:r w:rsidR="0088027E" w:rsidRPr="004C1D5F">
      <w:rPr>
        <w:rFonts w:ascii="Verdana" w:hAnsi="Verdana"/>
        <w:color w:val="31849B"/>
        <w:sz w:val="18"/>
        <w:szCs w:val="18"/>
      </w:rPr>
      <w:t xml:space="preserve"> de noviembre </w:t>
    </w:r>
    <w:r w:rsidR="004C1D5F" w:rsidRPr="004C1D5F">
      <w:rPr>
        <w:rFonts w:ascii="Verdana" w:hAnsi="Verdana"/>
        <w:color w:val="31849B"/>
        <w:sz w:val="18"/>
        <w:szCs w:val="18"/>
      </w:rPr>
      <w:t xml:space="preserve">de </w:t>
    </w:r>
    <w:r w:rsidR="0088027E" w:rsidRPr="004C1D5F">
      <w:rPr>
        <w:rFonts w:ascii="Verdana" w:hAnsi="Verdana"/>
        <w:color w:val="31849B"/>
        <w:sz w:val="18"/>
        <w:szCs w:val="18"/>
      </w:rPr>
      <w:t>20</w:t>
    </w:r>
    <w:r w:rsidR="00332DF3">
      <w:rPr>
        <w:rFonts w:ascii="Verdana" w:hAnsi="Verdana"/>
        <w:color w:val="31849B"/>
        <w:sz w:val="18"/>
        <w:szCs w:val="18"/>
      </w:rPr>
      <w:t>2</w:t>
    </w:r>
    <w:r>
      <w:rPr>
        <w:rFonts w:ascii="Verdana" w:hAnsi="Verdana"/>
        <w:color w:val="31849B"/>
        <w:sz w:val="18"/>
        <w:szCs w:val="18"/>
      </w:rPr>
      <w:t>2</w:t>
    </w:r>
  </w:p>
  <w:p w14:paraId="5A127B30" w14:textId="77777777" w:rsidR="00AE7007" w:rsidRPr="004C1D5F" w:rsidRDefault="00D8295B" w:rsidP="00AE7007">
    <w:pPr>
      <w:pStyle w:val="Piedepgina"/>
      <w:ind w:right="-64"/>
      <w:jc w:val="center"/>
      <w:rPr>
        <w:rFonts w:ascii="Verdana" w:hAnsi="Verdana"/>
        <w:color w:val="31849B"/>
        <w:sz w:val="18"/>
        <w:szCs w:val="18"/>
      </w:rPr>
    </w:pPr>
    <w:hyperlink r:id="rId2" w:history="1">
      <w:r w:rsidR="00332DF3" w:rsidRPr="005E6648">
        <w:rPr>
          <w:rStyle w:val="Hipervnculo"/>
          <w:rFonts w:ascii="Verdana" w:hAnsi="Verdana"/>
          <w:sz w:val="18"/>
          <w:szCs w:val="18"/>
        </w:rPr>
        <w:t>www.queerfilmfestivalplayadelcarmen.com</w:t>
      </w:r>
    </w:hyperlink>
    <w:r w:rsidR="00AE7007" w:rsidRPr="004C1D5F">
      <w:rPr>
        <w:rFonts w:ascii="Verdana" w:hAnsi="Verdana"/>
        <w:color w:val="31849B"/>
        <w:sz w:val="18"/>
        <w:szCs w:val="18"/>
      </w:rPr>
      <w:t xml:space="preserve">   </w:t>
    </w:r>
    <w:hyperlink r:id="rId3" w:history="1">
      <w:r w:rsidR="00332DF3" w:rsidRPr="005E6648">
        <w:rPr>
          <w:rStyle w:val="Hipervnculo"/>
          <w:rFonts w:ascii="Verdana" w:hAnsi="Verdana"/>
          <w:sz w:val="18"/>
          <w:szCs w:val="18"/>
        </w:rPr>
        <w:t>queerffplay.inscription@gmail.com</w:t>
      </w:r>
    </w:hyperlink>
    <w:r w:rsidR="00AE7007" w:rsidRPr="004C1D5F">
      <w:rPr>
        <w:rFonts w:ascii="Verdana" w:hAnsi="Verdana"/>
        <w:color w:val="31849B"/>
        <w:sz w:val="18"/>
        <w:szCs w:val="18"/>
      </w:rPr>
      <w:t xml:space="preserve"> </w:t>
    </w:r>
  </w:p>
  <w:p w14:paraId="120CD541" w14:textId="77777777" w:rsidR="0022406E" w:rsidRDefault="0022406E">
    <w:pPr>
      <w:pStyle w:val="Piedepgina"/>
      <w:jc w:val="right"/>
    </w:pPr>
    <w:r w:rsidRPr="006138F8">
      <w:rPr>
        <w:rFonts w:ascii="Verdana" w:hAnsi="Verdana"/>
        <w:color w:val="808080"/>
        <w:sz w:val="12"/>
        <w:lang w:val="es-ES"/>
      </w:rPr>
      <w:t xml:space="preserve">Página </w: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begin"/>
    </w:r>
    <w:r w:rsidR="00325122">
      <w:rPr>
        <w:rFonts w:ascii="Verdana" w:hAnsi="Verdana"/>
        <w:b/>
        <w:bCs/>
        <w:color w:val="808080"/>
        <w:sz w:val="12"/>
      </w:rPr>
      <w:instrText>PAGE</w:instrTex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separate"/>
    </w:r>
    <w:r w:rsidR="00690633">
      <w:rPr>
        <w:rFonts w:ascii="Verdana" w:hAnsi="Verdana"/>
        <w:b/>
        <w:bCs/>
        <w:noProof/>
        <w:color w:val="808080"/>
        <w:sz w:val="12"/>
      </w:rPr>
      <w:t>1</w: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end"/>
    </w:r>
    <w:r w:rsidRPr="006138F8">
      <w:rPr>
        <w:rFonts w:ascii="Verdana" w:hAnsi="Verdana"/>
        <w:color w:val="808080"/>
        <w:sz w:val="12"/>
        <w:lang w:val="es-ES"/>
      </w:rPr>
      <w:t xml:space="preserve"> de </w: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begin"/>
    </w:r>
    <w:r w:rsidR="00325122">
      <w:rPr>
        <w:rFonts w:ascii="Verdana" w:hAnsi="Verdana"/>
        <w:b/>
        <w:bCs/>
        <w:color w:val="808080"/>
        <w:sz w:val="12"/>
      </w:rPr>
      <w:instrText>NUMPAGES</w:instrTex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separate"/>
    </w:r>
    <w:r w:rsidR="00690633">
      <w:rPr>
        <w:rFonts w:ascii="Verdana" w:hAnsi="Verdana"/>
        <w:b/>
        <w:bCs/>
        <w:noProof/>
        <w:color w:val="808080"/>
        <w:sz w:val="12"/>
      </w:rPr>
      <w:t>3</w:t>
    </w:r>
    <w:r w:rsidR="00F72DE0" w:rsidRPr="006138F8">
      <w:rPr>
        <w:rFonts w:ascii="Verdana" w:hAnsi="Verdana"/>
        <w:b/>
        <w:bCs/>
        <w:color w:val="808080"/>
        <w:sz w:val="14"/>
        <w:szCs w:val="24"/>
      </w:rPr>
      <w:fldChar w:fldCharType="end"/>
    </w:r>
  </w:p>
  <w:p w14:paraId="115DD8E9" w14:textId="77777777" w:rsidR="0022406E" w:rsidRDefault="002240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76CE" w14:textId="77777777" w:rsidR="00D8295B" w:rsidRDefault="00D8295B" w:rsidP="00584B74">
      <w:pPr>
        <w:spacing w:after="0" w:line="240" w:lineRule="auto"/>
      </w:pPr>
      <w:r>
        <w:separator/>
      </w:r>
    </w:p>
  </w:footnote>
  <w:footnote w:type="continuationSeparator" w:id="0">
    <w:p w14:paraId="779F66EF" w14:textId="77777777" w:rsidR="00D8295B" w:rsidRDefault="00D8295B" w:rsidP="0058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E853" w14:textId="6312CB46" w:rsidR="00584B74" w:rsidRPr="00AE7007" w:rsidRDefault="003826BA" w:rsidP="00584B74">
    <w:pPr>
      <w:pStyle w:val="Encabezado"/>
      <w:jc w:val="center"/>
      <w:rPr>
        <w:rFonts w:ascii="Verdana" w:hAnsi="Verdana"/>
        <w:color w:val="336699"/>
        <w:sz w:val="20"/>
      </w:rPr>
    </w:pPr>
    <w:r>
      <w:rPr>
        <w:rFonts w:ascii="Verdana" w:hAnsi="Verdana"/>
        <w:noProof/>
        <w:color w:val="336699"/>
        <w:sz w:val="20"/>
      </w:rPr>
      <w:drawing>
        <wp:inline distT="0" distB="0" distL="0" distR="0" wp14:anchorId="630D397C" wp14:editId="65E21649">
          <wp:extent cx="954157" cy="95415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857" cy="957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2C7C90" w14:textId="77777777" w:rsidR="004C1D5F" w:rsidRDefault="004C1D5F" w:rsidP="00584B74">
    <w:pPr>
      <w:pStyle w:val="Encabezado"/>
      <w:jc w:val="center"/>
      <w:rPr>
        <w:rFonts w:ascii="Panton-SemiBold" w:hAnsi="Panton-SemiBold" w:cs="Panton-SemiBold"/>
        <w:b/>
        <w:bCs/>
        <w:color w:val="336699"/>
        <w:szCs w:val="36"/>
        <w:lang w:eastAsia="es-ES_tradnl"/>
      </w:rPr>
    </w:pPr>
  </w:p>
  <w:p w14:paraId="13B373EF" w14:textId="77777777" w:rsidR="004C1D5F" w:rsidRDefault="004C1D5F" w:rsidP="00584B74">
    <w:pPr>
      <w:pStyle w:val="Encabezado"/>
      <w:jc w:val="center"/>
      <w:rPr>
        <w:rFonts w:ascii="Panton-SemiBold" w:hAnsi="Panton-SemiBold" w:cs="Panton-SemiBold"/>
        <w:b/>
        <w:bCs/>
        <w:color w:val="336699"/>
        <w:szCs w:val="36"/>
        <w:lang w:eastAsia="es-ES_tradnl"/>
      </w:rPr>
    </w:pPr>
  </w:p>
  <w:p w14:paraId="66736692" w14:textId="77777777" w:rsidR="00584B74" w:rsidRPr="00AE7007" w:rsidRDefault="00591F6D" w:rsidP="00584B74">
    <w:pPr>
      <w:pStyle w:val="Encabezado"/>
      <w:jc w:val="center"/>
      <w:rPr>
        <w:rFonts w:ascii="Verdana" w:hAnsi="Verdana"/>
        <w:b/>
        <w:color w:val="336699"/>
        <w:sz w:val="20"/>
      </w:rPr>
    </w:pPr>
    <w:r w:rsidRPr="00AE7007">
      <w:rPr>
        <w:rFonts w:ascii="Panton-SemiBold" w:hAnsi="Panton-SemiBold" w:cs="Panton-SemiBold"/>
        <w:b/>
        <w:bCs/>
        <w:color w:val="336699"/>
        <w:szCs w:val="36"/>
        <w:lang w:eastAsia="es-ES_tradnl"/>
      </w:rPr>
      <w:t>F</w:t>
    </w:r>
    <w:r w:rsidR="00584B74" w:rsidRPr="00AE7007">
      <w:rPr>
        <w:rFonts w:ascii="Panton-SemiBold" w:hAnsi="Panton-SemiBold" w:cs="Panton-SemiBold"/>
        <w:b/>
        <w:bCs/>
        <w:color w:val="336699"/>
        <w:szCs w:val="36"/>
        <w:lang w:eastAsia="es-ES_tradnl"/>
      </w:rPr>
      <w:t xml:space="preserve">icha de </w:t>
    </w:r>
    <w:r w:rsidRPr="00AE7007">
      <w:rPr>
        <w:rFonts w:ascii="Panton-SemiBold" w:hAnsi="Panton-SemiBold" w:cs="Panton-SemiBold"/>
        <w:b/>
        <w:bCs/>
        <w:color w:val="336699"/>
        <w:szCs w:val="36"/>
        <w:lang w:eastAsia="es-ES_tradnl"/>
      </w:rPr>
      <w:t>I</w:t>
    </w:r>
    <w:r w:rsidR="00584B74" w:rsidRPr="00AE7007">
      <w:rPr>
        <w:rFonts w:ascii="Panton-SemiBold" w:hAnsi="Panton-SemiBold" w:cs="Panton-SemiBold"/>
        <w:b/>
        <w:bCs/>
        <w:color w:val="336699"/>
        <w:szCs w:val="36"/>
        <w:lang w:eastAsia="es-ES_tradnl"/>
      </w:rPr>
      <w:t xml:space="preserve">nscripción / </w:t>
    </w:r>
    <w:r w:rsidRPr="00AE7007">
      <w:rPr>
        <w:rFonts w:ascii="Panton-SemiBold" w:hAnsi="Panton-SemiBold" w:cs="Panton-SemiBold"/>
        <w:b/>
        <w:bCs/>
        <w:i/>
        <w:color w:val="336699"/>
        <w:szCs w:val="36"/>
        <w:lang w:eastAsia="es-ES_tradnl"/>
      </w:rPr>
      <w:t>A</w:t>
    </w:r>
    <w:r w:rsidR="00584B74" w:rsidRPr="00AE7007">
      <w:rPr>
        <w:rFonts w:ascii="Panton-SemiBold" w:hAnsi="Panton-SemiBold" w:cs="Panton-SemiBold"/>
        <w:b/>
        <w:bCs/>
        <w:i/>
        <w:color w:val="336699"/>
        <w:szCs w:val="36"/>
        <w:lang w:eastAsia="es-ES_tradnl"/>
      </w:rPr>
      <w:t xml:space="preserve">pplication </w:t>
    </w:r>
    <w:r w:rsidRPr="00AE7007">
      <w:rPr>
        <w:rFonts w:ascii="Panton-SemiBold" w:hAnsi="Panton-SemiBold" w:cs="Panton-SemiBold"/>
        <w:b/>
        <w:bCs/>
        <w:i/>
        <w:color w:val="336699"/>
        <w:szCs w:val="36"/>
        <w:lang w:eastAsia="es-ES_tradnl"/>
      </w:rPr>
      <w:t>F</w:t>
    </w:r>
    <w:r w:rsidR="00584B74" w:rsidRPr="00AE7007">
      <w:rPr>
        <w:rFonts w:ascii="Panton-SemiBold" w:hAnsi="Panton-SemiBold" w:cs="Panton-SemiBold"/>
        <w:b/>
        <w:bCs/>
        <w:i/>
        <w:color w:val="336699"/>
        <w:szCs w:val="36"/>
        <w:lang w:eastAsia="es-ES_tradnl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5E5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22AC0"/>
    <w:multiLevelType w:val="multilevel"/>
    <w:tmpl w:val="89DE86DC"/>
    <w:lvl w:ilvl="0">
      <w:start w:val="1"/>
      <w:numFmt w:val="bullet"/>
      <w:lvlText w:val="❖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36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523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243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4963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683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03" w:hanging="360"/>
      </w:pPr>
      <w:rPr>
        <w:u w:val="none"/>
      </w:rPr>
    </w:lvl>
  </w:abstractNum>
  <w:abstractNum w:abstractNumId="2" w15:restartNumberingAfterBreak="0">
    <w:nsid w:val="191151F0"/>
    <w:multiLevelType w:val="hybridMultilevel"/>
    <w:tmpl w:val="5686BC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2A26"/>
    <w:multiLevelType w:val="hybridMultilevel"/>
    <w:tmpl w:val="9A88CF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FFD6809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47B6"/>
    <w:multiLevelType w:val="hybridMultilevel"/>
    <w:tmpl w:val="45CC3124"/>
    <w:lvl w:ilvl="0" w:tplc="8E7491EE">
      <w:start w:val="1"/>
      <w:numFmt w:val="decimal"/>
      <w:lvlText w:val="%1."/>
      <w:lvlJc w:val="left"/>
      <w:pPr>
        <w:ind w:left="1287" w:hanging="360"/>
      </w:pPr>
      <w:rPr>
        <w:rFonts w:ascii="Verdana" w:eastAsia="Calibri" w:hAnsi="Verdana" w:cs="Calibri"/>
      </w:r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99645D"/>
    <w:multiLevelType w:val="multilevel"/>
    <w:tmpl w:val="21D43A92"/>
    <w:lvl w:ilvl="0">
      <w:start w:val="1"/>
      <w:numFmt w:val="bullet"/>
      <w:lvlText w:val="❖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36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523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243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4963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683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03" w:hanging="360"/>
      </w:pPr>
      <w:rPr>
        <w:u w:val="none"/>
      </w:rPr>
    </w:lvl>
  </w:abstractNum>
  <w:abstractNum w:abstractNumId="6" w15:restartNumberingAfterBreak="0">
    <w:nsid w:val="5661197E"/>
    <w:multiLevelType w:val="hybridMultilevel"/>
    <w:tmpl w:val="8F181AE4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5F1B5DDA"/>
    <w:multiLevelType w:val="hybridMultilevel"/>
    <w:tmpl w:val="7520C9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C39"/>
    <w:multiLevelType w:val="hybridMultilevel"/>
    <w:tmpl w:val="7CFC6FC8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7DCC456F"/>
    <w:multiLevelType w:val="hybridMultilevel"/>
    <w:tmpl w:val="6510A9FC"/>
    <w:lvl w:ilvl="0" w:tplc="307C4DC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8AEAB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1E"/>
    <w:rsid w:val="000020FC"/>
    <w:rsid w:val="00063D64"/>
    <w:rsid w:val="000A7C3E"/>
    <w:rsid w:val="000B4C1E"/>
    <w:rsid w:val="000C45A4"/>
    <w:rsid w:val="000D0319"/>
    <w:rsid w:val="000E421D"/>
    <w:rsid w:val="0010428D"/>
    <w:rsid w:val="00146870"/>
    <w:rsid w:val="00182E2A"/>
    <w:rsid w:val="0020327A"/>
    <w:rsid w:val="00216728"/>
    <w:rsid w:val="0022406E"/>
    <w:rsid w:val="00237F5B"/>
    <w:rsid w:val="00272010"/>
    <w:rsid w:val="00297D54"/>
    <w:rsid w:val="002C1D36"/>
    <w:rsid w:val="002D1C8D"/>
    <w:rsid w:val="00307944"/>
    <w:rsid w:val="003249B1"/>
    <w:rsid w:val="00324D8E"/>
    <w:rsid w:val="00325122"/>
    <w:rsid w:val="00332DF3"/>
    <w:rsid w:val="00340107"/>
    <w:rsid w:val="003826BA"/>
    <w:rsid w:val="00384F35"/>
    <w:rsid w:val="003B0DD0"/>
    <w:rsid w:val="003C051E"/>
    <w:rsid w:val="00431ED4"/>
    <w:rsid w:val="00445563"/>
    <w:rsid w:val="00473652"/>
    <w:rsid w:val="00496AB0"/>
    <w:rsid w:val="004B7602"/>
    <w:rsid w:val="004C1D5F"/>
    <w:rsid w:val="004E6367"/>
    <w:rsid w:val="004F79BF"/>
    <w:rsid w:val="005014A2"/>
    <w:rsid w:val="00503178"/>
    <w:rsid w:val="0050367F"/>
    <w:rsid w:val="00544014"/>
    <w:rsid w:val="00584B74"/>
    <w:rsid w:val="00591F6D"/>
    <w:rsid w:val="00593376"/>
    <w:rsid w:val="005B3951"/>
    <w:rsid w:val="00602FF9"/>
    <w:rsid w:val="00605BFF"/>
    <w:rsid w:val="006138F8"/>
    <w:rsid w:val="00660696"/>
    <w:rsid w:val="00661EC0"/>
    <w:rsid w:val="00672C04"/>
    <w:rsid w:val="006731E4"/>
    <w:rsid w:val="00690633"/>
    <w:rsid w:val="006932FB"/>
    <w:rsid w:val="006A54B6"/>
    <w:rsid w:val="006F5A82"/>
    <w:rsid w:val="00732289"/>
    <w:rsid w:val="00735BD3"/>
    <w:rsid w:val="00743C75"/>
    <w:rsid w:val="007841B0"/>
    <w:rsid w:val="00790376"/>
    <w:rsid w:val="007959EC"/>
    <w:rsid w:val="007A31FB"/>
    <w:rsid w:val="007C3B86"/>
    <w:rsid w:val="00815A77"/>
    <w:rsid w:val="008719EF"/>
    <w:rsid w:val="008776D7"/>
    <w:rsid w:val="0088027E"/>
    <w:rsid w:val="00892E48"/>
    <w:rsid w:val="008A1BB0"/>
    <w:rsid w:val="008B6D39"/>
    <w:rsid w:val="008D2535"/>
    <w:rsid w:val="008D33F6"/>
    <w:rsid w:val="009068B6"/>
    <w:rsid w:val="00917C5C"/>
    <w:rsid w:val="00934211"/>
    <w:rsid w:val="009516C2"/>
    <w:rsid w:val="00963B4C"/>
    <w:rsid w:val="00965877"/>
    <w:rsid w:val="00986008"/>
    <w:rsid w:val="00995A4A"/>
    <w:rsid w:val="009A3B1B"/>
    <w:rsid w:val="009A55E9"/>
    <w:rsid w:val="009C234D"/>
    <w:rsid w:val="009D0000"/>
    <w:rsid w:val="009D3012"/>
    <w:rsid w:val="00A4655B"/>
    <w:rsid w:val="00A60834"/>
    <w:rsid w:val="00A7283B"/>
    <w:rsid w:val="00A843A5"/>
    <w:rsid w:val="00A847C2"/>
    <w:rsid w:val="00AD1635"/>
    <w:rsid w:val="00AE7007"/>
    <w:rsid w:val="00B169F8"/>
    <w:rsid w:val="00B17985"/>
    <w:rsid w:val="00B42747"/>
    <w:rsid w:val="00B55925"/>
    <w:rsid w:val="00B62F1B"/>
    <w:rsid w:val="00B75E1C"/>
    <w:rsid w:val="00B93575"/>
    <w:rsid w:val="00BA526E"/>
    <w:rsid w:val="00BB720F"/>
    <w:rsid w:val="00BD7D1F"/>
    <w:rsid w:val="00C16EB2"/>
    <w:rsid w:val="00C23E2F"/>
    <w:rsid w:val="00C2526C"/>
    <w:rsid w:val="00C53915"/>
    <w:rsid w:val="00C61D02"/>
    <w:rsid w:val="00C640FC"/>
    <w:rsid w:val="00C838A6"/>
    <w:rsid w:val="00CA73FF"/>
    <w:rsid w:val="00CC6ABE"/>
    <w:rsid w:val="00CF544F"/>
    <w:rsid w:val="00CF671D"/>
    <w:rsid w:val="00D22FC3"/>
    <w:rsid w:val="00D35B88"/>
    <w:rsid w:val="00D36BBB"/>
    <w:rsid w:val="00D55B33"/>
    <w:rsid w:val="00D80300"/>
    <w:rsid w:val="00D8295B"/>
    <w:rsid w:val="00D92FF3"/>
    <w:rsid w:val="00E365B7"/>
    <w:rsid w:val="00E37E68"/>
    <w:rsid w:val="00E63BA4"/>
    <w:rsid w:val="00E67AB1"/>
    <w:rsid w:val="00E737F2"/>
    <w:rsid w:val="00E82986"/>
    <w:rsid w:val="00E85E6F"/>
    <w:rsid w:val="00EA685F"/>
    <w:rsid w:val="00EB071A"/>
    <w:rsid w:val="00EB5573"/>
    <w:rsid w:val="00F41E86"/>
    <w:rsid w:val="00F45E47"/>
    <w:rsid w:val="00F72DE0"/>
    <w:rsid w:val="00F732AC"/>
    <w:rsid w:val="00F73E38"/>
    <w:rsid w:val="00F73E7B"/>
    <w:rsid w:val="00FC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3FC7D"/>
  <w15:docId w15:val="{105B2C1E-4C36-A94C-A1F9-FB76BB23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B74"/>
  </w:style>
  <w:style w:type="paragraph" w:styleId="Piedepgina">
    <w:name w:val="footer"/>
    <w:basedOn w:val="Normal"/>
    <w:link w:val="PiedepginaCar"/>
    <w:uiPriority w:val="99"/>
    <w:unhideWhenUsed/>
    <w:rsid w:val="00584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B74"/>
  </w:style>
  <w:style w:type="character" w:styleId="Hipervnculo">
    <w:name w:val="Hyperlink"/>
    <w:rsid w:val="004455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5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455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5A4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32DF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queerffplay.inscription@gmail.com" TargetMode="External"/><Relationship Id="rId2" Type="http://schemas.openxmlformats.org/officeDocument/2006/relationships/hyperlink" Target="http://www.queerfilmfestivalplayadelcarmen.com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lash-FQG-2018\elsl-2018\convocatoria-elsl-2018\application-form-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9283-4657-D14C-82FD-C983CEC5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E:\flash-FQG-2018\elsl-2018\convocatoria-elsl-2018\application-form-2018.dotx</Template>
  <TotalTime>6</TotalTime>
  <Pages>5</Pages>
  <Words>1112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7219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mailto:elugarsinlimites@gmail.com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http://www.elugarsinlimites.net/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Sandro Alfaro Reyes</dc:creator>
  <cp:lastModifiedBy>Playa Jan</cp:lastModifiedBy>
  <cp:revision>3</cp:revision>
  <cp:lastPrinted>2013-11-16T11:00:00Z</cp:lastPrinted>
  <dcterms:created xsi:type="dcterms:W3CDTF">2021-12-28T02:05:00Z</dcterms:created>
  <dcterms:modified xsi:type="dcterms:W3CDTF">2022-01-01T13:31:00Z</dcterms:modified>
</cp:coreProperties>
</file>