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9" w:rsidRPr="001037A9" w:rsidRDefault="001037A9" w:rsidP="001037A9">
      <w:pPr>
        <w:jc w:val="center"/>
        <w:rPr>
          <w:rFonts w:ascii="Arial" w:hAnsi="Arial" w:cs="Arial"/>
          <w:b/>
          <w:sz w:val="28"/>
          <w:szCs w:val="28"/>
        </w:rPr>
      </w:pPr>
      <w:r w:rsidRPr="001037A9">
        <w:rPr>
          <w:rFonts w:ascii="Arial" w:hAnsi="Arial" w:cs="Arial"/>
          <w:b/>
          <w:sz w:val="28"/>
          <w:szCs w:val="28"/>
        </w:rPr>
        <w:t>CONCURSO DE GUIONES DE CORTOMETRAJE</w:t>
      </w:r>
    </w:p>
    <w:p w:rsidR="001037A9" w:rsidRPr="001037A9" w:rsidRDefault="0022102E" w:rsidP="00103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HISTORIAS DESDE EL CONFINAMIENTO</w:t>
      </w:r>
    </w:p>
    <w:p w:rsidR="00283DE0" w:rsidRPr="001037A9" w:rsidRDefault="001037A9" w:rsidP="00F96D36">
      <w:pPr>
        <w:spacing w:before="120"/>
        <w:jc w:val="center"/>
        <w:rPr>
          <w:rFonts w:ascii="Arial" w:hAnsi="Arial" w:cs="Arial"/>
          <w:b/>
          <w:sz w:val="16"/>
        </w:rPr>
      </w:pPr>
      <w:r w:rsidRPr="001037A9">
        <w:rPr>
          <w:rFonts w:ascii="Arial" w:hAnsi="Arial" w:cs="Arial"/>
          <w:b/>
          <w:i/>
          <w:sz w:val="28"/>
          <w:szCs w:val="28"/>
        </w:rPr>
        <w:t>NÁRRALO EN PRIMERA PERSONA</w:t>
      </w:r>
    </w:p>
    <w:p w:rsidR="009C7911" w:rsidRDefault="009C791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HOJA DE REGISTRO</w:t>
      </w:r>
    </w:p>
    <w:p w:rsidR="009C7911" w:rsidRDefault="009C7911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FAVOR DE LLENAR A MÁQUINA O LETRA DE MOLDE </w:t>
      </w:r>
    </w:p>
    <w:p w:rsidR="00283DE0" w:rsidRDefault="00C05E41" w:rsidP="00294F51">
      <w:pPr>
        <w:spacing w:line="360" w:lineRule="auto"/>
        <w:jc w:val="center"/>
        <w:rPr>
          <w:rFonts w:ascii="Arial" w:hAnsi="Arial" w:cs="Arial"/>
          <w:sz w:val="16"/>
        </w:rPr>
      </w:pPr>
      <w:r w:rsidRPr="00C05E41">
        <w:rPr>
          <w:rFonts w:ascii="Arial" w:hAnsi="Arial" w:cs="Arial"/>
          <w:b/>
          <w:noProof/>
        </w:rPr>
        <w:pict>
          <v:rect id="_x0000_s2105" style="position:absolute;left:0;text-align:left;margin-left:381.15pt;margin-top:14.85pt;width:126pt;height:22.8pt;z-index:251657728">
            <v:textbox style="mso-next-textbox:#_x0000_s2105">
              <w:txbxContent>
                <w:p w:rsidR="009C7911" w:rsidRPr="00905CB1" w:rsidRDefault="009C7911">
                  <w:pPr>
                    <w:rPr>
                      <w:rFonts w:ascii="Arial Narrow" w:hAnsi="Arial Narrow"/>
                      <w:b/>
                      <w:sz w:val="22"/>
                      <w:lang w:val="es-MX"/>
                    </w:rPr>
                  </w:pPr>
                  <w:r w:rsidRPr="00905CB1">
                    <w:rPr>
                      <w:rFonts w:ascii="Arial Narrow" w:hAnsi="Arial Narrow"/>
                      <w:b/>
                      <w:sz w:val="22"/>
                      <w:lang w:val="es-MX"/>
                    </w:rPr>
                    <w:t>Clave:</w:t>
                  </w:r>
                </w:p>
              </w:txbxContent>
            </v:textbox>
          </v:rect>
        </w:pict>
      </w:r>
      <w:r w:rsidR="009C7911">
        <w:rPr>
          <w:rFonts w:ascii="Arial" w:hAnsi="Arial" w:cs="Arial"/>
          <w:b/>
        </w:rPr>
        <w:t xml:space="preserve">Y </w:t>
      </w:r>
      <w:r w:rsidR="00F96D36">
        <w:rPr>
          <w:rFonts w:ascii="Arial" w:hAnsi="Arial" w:cs="Arial"/>
          <w:b/>
        </w:rPr>
        <w:t>ENVIAR POR CORREO ELECTRÓNICO FIRMADA</w:t>
      </w:r>
      <w:r w:rsidR="009C7911">
        <w:rPr>
          <w:rFonts w:ascii="Arial" w:hAnsi="Arial" w:cs="Arial"/>
          <w:noProof/>
        </w:rPr>
        <w:t xml:space="preserve"> </w:t>
      </w:r>
    </w:p>
    <w:p w:rsidR="009C7911" w:rsidRDefault="009C7911" w:rsidP="00F96D36">
      <w:pPr>
        <w:spacing w:line="360" w:lineRule="auto"/>
        <w:jc w:val="right"/>
        <w:rPr>
          <w:rFonts w:ascii="Arial" w:hAnsi="Arial" w:cs="Arial"/>
          <w:b/>
          <w:sz w:val="22"/>
          <w:bdr w:val="single" w:sz="6" w:space="0" w:color="auto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CLASIFICACIÓN:</w:t>
      </w:r>
    </w:p>
    <w:p w:rsidR="009C7911" w:rsidRPr="00A4331B" w:rsidRDefault="009C7911" w:rsidP="0022102E">
      <w:pPr>
        <w:pStyle w:val="Textoindependiente2"/>
        <w:pBdr>
          <w:top w:val="single" w:sz="12" w:space="5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134"/>
          <w:tab w:val="left" w:pos="2268"/>
          <w:tab w:val="left" w:pos="3686"/>
          <w:tab w:val="left" w:pos="4820"/>
          <w:tab w:val="left" w:pos="5954"/>
          <w:tab w:val="left" w:pos="6804"/>
        </w:tabs>
        <w:spacing w:line="240" w:lineRule="auto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>Ficción:</w:t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Pr="00A4331B">
        <w:rPr>
          <w:rFonts w:ascii="Arial" w:hAnsi="Arial" w:cs="Arial"/>
          <w:sz w:val="18"/>
          <w:szCs w:val="18"/>
        </w:rPr>
        <w:tab/>
        <w:t>Documental:</w:t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="001037A9">
        <w:rPr>
          <w:rFonts w:ascii="Arial" w:hAnsi="Arial" w:cs="Arial"/>
          <w:sz w:val="18"/>
          <w:szCs w:val="18"/>
        </w:rPr>
        <w:tab/>
        <w:t>A</w:t>
      </w:r>
      <w:r w:rsidR="0022102E">
        <w:rPr>
          <w:rFonts w:ascii="Arial" w:hAnsi="Arial" w:cs="Arial"/>
          <w:sz w:val="18"/>
          <w:szCs w:val="18"/>
        </w:rPr>
        <w:t>nimación</w:t>
      </w:r>
      <w:r w:rsidR="0022102E">
        <w:rPr>
          <w:rFonts w:ascii="Arial" w:hAnsi="Arial" w:cs="Arial"/>
          <w:sz w:val="18"/>
          <w:szCs w:val="18"/>
        </w:rPr>
        <w:tab/>
        <w:t>(   )</w:t>
      </w:r>
      <w:r w:rsidR="0022102E">
        <w:rPr>
          <w:rFonts w:ascii="Arial" w:hAnsi="Arial" w:cs="Arial"/>
          <w:sz w:val="18"/>
          <w:szCs w:val="18"/>
        </w:rPr>
        <w:tab/>
        <w:t>Híbrido</w:t>
      </w:r>
      <w:r w:rsidR="001037A9">
        <w:rPr>
          <w:rFonts w:ascii="Arial" w:hAnsi="Arial" w:cs="Arial"/>
          <w:sz w:val="18"/>
          <w:szCs w:val="18"/>
        </w:rPr>
        <w:tab/>
        <w:t>(   )</w:t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 xml:space="preserve">DATOS DEL PROYECTO: </w:t>
      </w:r>
    </w:p>
    <w:p w:rsidR="009C7911" w:rsidRPr="00905CB1" w:rsidRDefault="009C7911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Título del </w:t>
      </w:r>
      <w:r w:rsidR="00A40753">
        <w:rPr>
          <w:rFonts w:ascii="Arial" w:hAnsi="Arial" w:cs="Arial"/>
          <w:b/>
          <w:sz w:val="18"/>
          <w:szCs w:val="18"/>
        </w:rPr>
        <w:t>guion o argumento</w:t>
      </w:r>
      <w:r w:rsidRPr="00905CB1">
        <w:rPr>
          <w:rFonts w:ascii="Arial" w:hAnsi="Arial" w:cs="Arial"/>
          <w:b/>
          <w:sz w:val="18"/>
          <w:szCs w:val="18"/>
        </w:rPr>
        <w:t xml:space="preserve">: </w:t>
      </w:r>
    </w:p>
    <w:p w:rsidR="009C7911" w:rsidRPr="00294F51" w:rsidRDefault="00C05E41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C05E41">
        <w:rPr>
          <w:rFonts w:ascii="Arial" w:hAnsi="Arial" w:cs="Arial"/>
          <w:noProof/>
          <w:sz w:val="18"/>
          <w:szCs w:val="18"/>
        </w:rPr>
        <w:pict>
          <v:line id="_x0000_s2051" style="position:absolute;left:0;text-align:left;flip:y;z-index:251639296" from="126.15pt,2.8pt" to="487.35pt,2.8pt">
            <v:stroke startarrowwidth="narrow" startarrowlength="short" endarrowwidth="narrow" endarrowlength="short"/>
          </v:line>
        </w:pict>
      </w:r>
      <w:r w:rsidR="009C7911" w:rsidRPr="00294F51">
        <w:rPr>
          <w:rFonts w:ascii="Arial" w:hAnsi="Arial" w:cs="Arial"/>
          <w:sz w:val="18"/>
          <w:szCs w:val="18"/>
        </w:rPr>
        <w:tab/>
      </w:r>
    </w:p>
    <w:p w:rsidR="009C7911" w:rsidRPr="00905CB1" w:rsidRDefault="00C05E41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C05E41">
        <w:rPr>
          <w:rFonts w:ascii="Arial" w:hAnsi="Arial" w:cs="Arial"/>
          <w:b/>
          <w:noProof/>
          <w:sz w:val="18"/>
          <w:szCs w:val="18"/>
        </w:rPr>
        <w:pict>
          <v:line id="_x0000_s2052" style="position:absolute;left:0;text-align:left;z-index:251640320" from="148.95pt,16.35pt" to="487.35pt,16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Autor</w:t>
      </w:r>
      <w:r w:rsidR="001037A9">
        <w:rPr>
          <w:rFonts w:ascii="Arial" w:hAnsi="Arial" w:cs="Arial"/>
          <w:b/>
          <w:sz w:val="18"/>
          <w:szCs w:val="18"/>
        </w:rPr>
        <w:t>a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 (s) del guión</w:t>
      </w:r>
      <w:r w:rsidR="00A40753">
        <w:rPr>
          <w:rFonts w:ascii="Arial" w:hAnsi="Arial" w:cs="Arial"/>
          <w:b/>
          <w:sz w:val="18"/>
          <w:szCs w:val="18"/>
        </w:rPr>
        <w:t xml:space="preserve"> o argumento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: </w:t>
      </w:r>
      <w:r w:rsidR="009C7911" w:rsidRPr="00905CB1">
        <w:rPr>
          <w:rFonts w:ascii="Arial" w:hAnsi="Arial" w:cs="Arial"/>
          <w:b/>
          <w:sz w:val="18"/>
          <w:szCs w:val="18"/>
        </w:rPr>
        <w:tab/>
      </w:r>
    </w:p>
    <w:p w:rsidR="009C7911" w:rsidRPr="00294F51" w:rsidRDefault="00B32CD7" w:rsidP="001037A9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294F51">
        <w:rPr>
          <w:rFonts w:ascii="Arial" w:hAnsi="Arial" w:cs="Arial"/>
          <w:sz w:val="18"/>
          <w:szCs w:val="18"/>
        </w:rPr>
        <w:t xml:space="preserve">Número de páginas: </w:t>
      </w:r>
      <w:r w:rsidR="009C7911" w:rsidRPr="00294F51">
        <w:rPr>
          <w:rFonts w:ascii="Arial" w:hAnsi="Arial" w:cs="Arial"/>
          <w:sz w:val="18"/>
          <w:szCs w:val="18"/>
        </w:rPr>
        <w:t>__________________</w:t>
      </w:r>
    </w:p>
    <w:p w:rsidR="009C7911" w:rsidRPr="00294F51" w:rsidRDefault="009C7911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DATOS DE</w:t>
      </w:r>
      <w:r w:rsidR="001037A9">
        <w:rPr>
          <w:rFonts w:ascii="Arial" w:hAnsi="Arial" w:cs="Arial"/>
          <w:b/>
        </w:rPr>
        <w:t xml:space="preserve"> </w:t>
      </w:r>
      <w:r w:rsidRPr="00294F51">
        <w:rPr>
          <w:rFonts w:ascii="Arial" w:hAnsi="Arial" w:cs="Arial"/>
          <w:b/>
        </w:rPr>
        <w:t>L</w:t>
      </w:r>
      <w:r w:rsidR="001037A9">
        <w:rPr>
          <w:rFonts w:ascii="Arial" w:hAnsi="Arial" w:cs="Arial"/>
          <w:b/>
        </w:rPr>
        <w:t>A</w:t>
      </w:r>
      <w:r w:rsidR="007758E5">
        <w:rPr>
          <w:rFonts w:ascii="Arial" w:hAnsi="Arial" w:cs="Arial"/>
          <w:b/>
        </w:rPr>
        <w:t>(S)</w:t>
      </w:r>
      <w:r w:rsidRPr="00294F51">
        <w:rPr>
          <w:rFonts w:ascii="Arial" w:hAnsi="Arial" w:cs="Arial"/>
          <w:b/>
        </w:rPr>
        <w:t xml:space="preserve"> GUIONISTA(S) QUE SOLICITA(N) EL APOYO: </w:t>
      </w: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A4331B" w:rsidRDefault="00C05E4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05E41">
        <w:rPr>
          <w:rFonts w:ascii="Arial" w:hAnsi="Arial" w:cs="Arial"/>
          <w:b/>
          <w:noProof/>
          <w:sz w:val="18"/>
          <w:szCs w:val="18"/>
        </w:rPr>
        <w:pict>
          <v:line id="_x0000_s2081" style="position:absolute;left:0;text-align:left;flip:y;z-index:251654656" from="46.2pt,13.25pt" to="487.2pt,13.25pt" o:allowincell="f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paterno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materno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Nombre(s)</w:t>
      </w:r>
    </w:p>
    <w:p w:rsidR="009C7911" w:rsidRPr="00A4331B" w:rsidRDefault="00C05E4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5E41">
        <w:rPr>
          <w:rFonts w:ascii="Arial" w:hAnsi="Arial" w:cs="Arial"/>
          <w:b/>
          <w:noProof/>
          <w:sz w:val="18"/>
          <w:szCs w:val="18"/>
        </w:rPr>
        <w:pict>
          <v:line id="_x0000_s2059" style="position:absolute;left:0;text-align:left;z-index:251647488" from="208.35pt,9.55pt" to="487.35pt,9.55pt">
            <v:stroke startarrowwidth="narrow" startarrowlength="short" endarrowwidth="narrow" endarrowlength="short"/>
          </v:line>
        </w:pict>
      </w:r>
      <w:r w:rsidRPr="00C05E41">
        <w:rPr>
          <w:rFonts w:ascii="Arial" w:hAnsi="Arial" w:cs="Arial"/>
          <w:b/>
          <w:noProof/>
          <w:sz w:val="18"/>
          <w:szCs w:val="18"/>
        </w:rPr>
        <w:pict>
          <v:line id="_x0000_s2058" style="position:absolute;left:0;text-align:left;flip:y;z-index:251646464" from="37.35pt,12.1pt" to="91.35pt,12.1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A4331B">
        <w:rPr>
          <w:rFonts w:ascii="Arial" w:hAnsi="Arial" w:cs="Arial"/>
          <w:sz w:val="18"/>
          <w:szCs w:val="18"/>
        </w:rPr>
        <w:t xml:space="preserve"> 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C05E4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05E41">
        <w:rPr>
          <w:rFonts w:ascii="Arial" w:hAnsi="Arial" w:cs="Arial"/>
          <w:b/>
          <w:noProof/>
          <w:sz w:val="18"/>
          <w:szCs w:val="18"/>
        </w:rPr>
        <w:pict>
          <v:line id="_x0000_s2057" style="position:absolute;left:0;text-align:left;z-index:251645440" from="46.35pt,19.3pt" to="487.35pt,19.3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Calle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Número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Colonia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A4331B" w:rsidRDefault="00C05E4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C05E41">
        <w:rPr>
          <w:rFonts w:ascii="Arial" w:hAnsi="Arial" w:cs="Arial"/>
          <w:noProof/>
          <w:sz w:val="18"/>
          <w:szCs w:val="18"/>
        </w:rPr>
        <w:pict>
          <v:line id="_x0000_s2060" style="position:absolute;left:0;text-align:left;z-index:251648512" from="1.35pt,1.95pt" to="487.35pt,1.95pt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Alcaldía</w:t>
      </w:r>
      <w:r w:rsidR="009C7911" w:rsidRPr="00A4331B">
        <w:rPr>
          <w:rFonts w:ascii="Arial" w:hAnsi="Arial" w:cs="Arial"/>
          <w:sz w:val="18"/>
          <w:szCs w:val="18"/>
        </w:rPr>
        <w:t xml:space="preserve"> o Municipio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C.P.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Teléfono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Celular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E-mail</w:t>
      </w:r>
    </w:p>
    <w:p w:rsidR="009C7911" w:rsidRPr="00A4331B" w:rsidRDefault="00C05E4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5E41">
        <w:rPr>
          <w:rFonts w:ascii="Arial" w:hAnsi="Arial" w:cs="Arial"/>
          <w:noProof/>
          <w:sz w:val="18"/>
          <w:szCs w:val="18"/>
        </w:rPr>
        <w:pict>
          <v:line id="_x0000_s2082" style="position:absolute;left:0;text-align:left;flip:y;z-index:251655680" from="1.35pt,15.15pt" to="487.35pt,15.15pt">
            <v:stroke startarrowwidth="narrow" startarrowlength="short" endarrowwidth="narrow" endarrowlength="short"/>
          </v:line>
        </w:pic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Ciudad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Estado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País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905CB1" w:rsidRDefault="00C05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05E41">
        <w:rPr>
          <w:rFonts w:ascii="Arial" w:hAnsi="Arial" w:cs="Arial"/>
          <w:b/>
          <w:noProof/>
          <w:sz w:val="18"/>
          <w:szCs w:val="18"/>
        </w:rPr>
        <w:pict>
          <v:line id="_x0000_s2061" style="position:absolute;left:0;text-align:left;flip:y;z-index:251649536" from="46.35pt,12.7pt" to="487.35pt,12.7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paterno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materno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Nombre(s)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C05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5E41">
        <w:rPr>
          <w:rFonts w:ascii="Arial" w:hAnsi="Arial" w:cs="Arial"/>
          <w:b/>
          <w:noProof/>
          <w:sz w:val="18"/>
          <w:szCs w:val="18"/>
        </w:rPr>
        <w:pict>
          <v:line id="_x0000_s2063" style="position:absolute;left:0;text-align:left;flip:y;z-index:251651584" from="172.35pt,12.85pt" to="487.35pt,12.85pt">
            <v:stroke startarrowwidth="narrow" startarrowlength="short" endarrowwidth="narrow" endarrowlength="short"/>
          </v:line>
        </w:pict>
      </w:r>
      <w:r w:rsidRPr="00C05E41">
        <w:rPr>
          <w:rFonts w:ascii="Arial" w:hAnsi="Arial" w:cs="Arial"/>
          <w:b/>
          <w:noProof/>
          <w:sz w:val="18"/>
          <w:szCs w:val="18"/>
        </w:rPr>
        <w:pict>
          <v:line id="_x0000_s2062" style="position:absolute;left:0;text-align:left;z-index:251650560" from="28.35pt,10.95pt" to="100.35pt,10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905CB1">
        <w:rPr>
          <w:rFonts w:ascii="Arial" w:hAnsi="Arial" w:cs="Arial"/>
          <w:sz w:val="18"/>
          <w:szCs w:val="18"/>
        </w:rPr>
        <w:t xml:space="preserve"> 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905CB1" w:rsidRDefault="00C05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05E41">
        <w:rPr>
          <w:rFonts w:ascii="Arial" w:hAnsi="Arial" w:cs="Arial"/>
          <w:noProof/>
          <w:sz w:val="18"/>
          <w:szCs w:val="18"/>
          <w:lang w:val="en-US" w:eastAsia="en-US"/>
        </w:rPr>
        <w:pict>
          <v:line id="_x0000_s2124" style="position:absolute;left:0;text-align:left;z-index:251661824" from="46.35pt,-1.95pt" to="487.35pt,-1.95pt"/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Calle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Número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Colonia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C05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C05E41">
        <w:rPr>
          <w:rFonts w:ascii="Arial" w:hAnsi="Arial" w:cs="Arial"/>
          <w:noProof/>
          <w:sz w:val="18"/>
          <w:szCs w:val="18"/>
        </w:rPr>
        <w:pict>
          <v:line id="_x0000_s2071" style="position:absolute;left:0;text-align:left;z-index:251652608" from="1.35pt,2.95pt" to="487.35pt,2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F96D36">
        <w:rPr>
          <w:rFonts w:ascii="Arial" w:hAnsi="Arial" w:cs="Arial"/>
          <w:sz w:val="18"/>
          <w:szCs w:val="18"/>
        </w:rPr>
        <w:t>Alcaldía</w:t>
      </w:r>
      <w:r w:rsidR="009C7911" w:rsidRPr="00905CB1">
        <w:rPr>
          <w:rFonts w:ascii="Arial" w:hAnsi="Arial" w:cs="Arial"/>
          <w:sz w:val="18"/>
          <w:szCs w:val="18"/>
        </w:rPr>
        <w:t xml:space="preserve"> o Municipio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C.P.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Teléfono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Celular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E-mail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C05E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C05E41">
        <w:rPr>
          <w:rFonts w:ascii="Arial" w:hAnsi="Arial" w:cs="Arial"/>
          <w:noProof/>
          <w:sz w:val="18"/>
          <w:szCs w:val="18"/>
        </w:rPr>
        <w:pict>
          <v:line id="_x0000_s2072" style="position:absolute;left:0;text-align:left;z-index:251653632" from="1.35pt,2.35pt" to="487.35pt,2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Ciudad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Estado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País</w:t>
      </w:r>
    </w:p>
    <w:p w:rsidR="00C17A00" w:rsidRPr="00F96D36" w:rsidRDefault="00F96D36" w:rsidP="007C6BE8">
      <w:pPr>
        <w:pStyle w:val="Textosinformato"/>
        <w:numPr>
          <w:ilvl w:val="0"/>
          <w:numId w:val="24"/>
        </w:numPr>
        <w:spacing w:before="120"/>
        <w:jc w:val="both"/>
        <w:rPr>
          <w:rFonts w:ascii="Arial" w:hAnsi="Arial" w:cs="Arial"/>
          <w:b/>
          <w:lang w:val="es-ES_tradnl"/>
        </w:rPr>
      </w:pPr>
      <w:r w:rsidRPr="00F96D36">
        <w:rPr>
          <w:rFonts w:ascii="Arial" w:hAnsi="Arial"/>
          <w:b/>
          <w:lang w:val="es-ES_tradnl"/>
        </w:rPr>
        <w:lastRenderedPageBreak/>
        <w:t xml:space="preserve">LA INFORMACIÓN DEBERÁN ENVIARLA AL CORREO ELECTRÓNICO </w:t>
      </w:r>
      <w:hyperlink r:id="rId8" w:history="1">
        <w:r w:rsidR="008320BF" w:rsidRPr="00122882">
          <w:rPr>
            <w:rStyle w:val="Hipervnculo"/>
            <w:rFonts w:ascii="Arial" w:hAnsi="Arial"/>
            <w:b/>
            <w:lang w:val="es-ES_tradnl"/>
          </w:rPr>
          <w:t>concursonarralo@imcine.gob.mx</w:t>
        </w:r>
      </w:hyperlink>
      <w:r w:rsidRPr="00F96D36">
        <w:rPr>
          <w:rFonts w:ascii="Arial" w:hAnsi="Arial"/>
          <w:b/>
          <w:lang w:val="es-ES_tradnl"/>
        </w:rPr>
        <w:t>, EN ARCHIVOS .PDF SEPARADOS Y MANIFESTANDO EL TÍTULO DEL PROYECTO EN EL ASUNTO DEL CORREO.</w:t>
      </w:r>
    </w:p>
    <w:p w:rsidR="00C17A00" w:rsidRPr="00F96D36" w:rsidRDefault="00F96D36" w:rsidP="008329D6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 w:hanging="284"/>
        <w:rPr>
          <w:rFonts w:ascii="Arial" w:hAnsi="Arial" w:cs="Arial"/>
          <w:b/>
          <w:sz w:val="20"/>
        </w:rPr>
      </w:pPr>
      <w:r w:rsidRPr="00F96D36">
        <w:rPr>
          <w:rFonts w:ascii="Arial" w:hAnsi="Arial" w:cs="Arial"/>
          <w:b/>
          <w:sz w:val="20"/>
        </w:rPr>
        <w:t xml:space="preserve">EN EL TÍTULO DE CADA UNO DE LOS ARCHIVOS </w:t>
      </w:r>
      <w:r>
        <w:rPr>
          <w:rFonts w:ascii="Arial" w:hAnsi="Arial" w:cs="Arial"/>
          <w:b/>
          <w:sz w:val="20"/>
        </w:rPr>
        <w:t xml:space="preserve">QUE SE DESCRIBEN ENSEGUIDA, </w:t>
      </w:r>
      <w:r w:rsidRPr="00F96D36">
        <w:rPr>
          <w:rFonts w:ascii="Arial" w:hAnsi="Arial" w:cs="Arial"/>
          <w:b/>
          <w:sz w:val="20"/>
        </w:rPr>
        <w:t>DEBERÁN INDICAR EL TÍTULO DEL PROYECTO Y EL NOMBRE DEL DOCUMENTO, POR EJEMPLO</w:t>
      </w:r>
      <w:r w:rsidR="00283DE0" w:rsidRPr="00F96D36">
        <w:rPr>
          <w:rFonts w:ascii="Arial" w:hAnsi="Arial" w:cs="Arial"/>
          <w:b/>
          <w:sz w:val="20"/>
        </w:rPr>
        <w:t>:</w:t>
      </w:r>
      <w:r w:rsidRPr="00F96D36">
        <w:rPr>
          <w:rFonts w:ascii="Arial" w:hAnsi="Arial" w:cs="Arial"/>
          <w:b/>
          <w:sz w:val="20"/>
        </w:rPr>
        <w:t xml:space="preserve"> </w:t>
      </w:r>
      <w:r w:rsidR="00DF36E9">
        <w:rPr>
          <w:rFonts w:ascii="Arial" w:hAnsi="Arial" w:cs="Arial"/>
          <w:b/>
          <w:sz w:val="20"/>
        </w:rPr>
        <w:t>mimadre</w:t>
      </w:r>
      <w:r w:rsidRPr="00F96D36">
        <w:rPr>
          <w:rFonts w:ascii="Arial" w:hAnsi="Arial" w:cs="Arial"/>
          <w:b/>
          <w:sz w:val="20"/>
        </w:rPr>
        <w:t>_</w:t>
      </w:r>
      <w:r w:rsidR="009B6194">
        <w:rPr>
          <w:rFonts w:ascii="Arial" w:hAnsi="Arial" w:cs="Arial"/>
          <w:b/>
          <w:sz w:val="20"/>
        </w:rPr>
        <w:t>guion</w:t>
      </w:r>
      <w:r w:rsidR="00283DE0" w:rsidRPr="00F96D36">
        <w:rPr>
          <w:rFonts w:ascii="Arial" w:hAnsi="Arial" w:cs="Arial"/>
          <w:b/>
          <w:sz w:val="20"/>
        </w:rPr>
        <w:t xml:space="preserve"> </w:t>
      </w:r>
    </w:p>
    <w:p w:rsidR="008329D6" w:rsidRDefault="008329D6" w:rsidP="008329D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216"/>
      </w:tblGrid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Hoja de registro.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Guion o propuesta documental inédita en un máximo de 10 cuartillas, sin nombre o seudónimo de la(s) autora(s).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9811E6" w:rsidRPr="0021725A" w:rsidTr="0021725A">
        <w:tc>
          <w:tcPr>
            <w:tcW w:w="9039" w:type="dxa"/>
          </w:tcPr>
          <w:p w:rsidR="009811E6" w:rsidRPr="0021725A" w:rsidRDefault="009811E6" w:rsidP="009B6194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9811E6">
              <w:rPr>
                <w:rFonts w:ascii="Arial" w:hAnsi="Arial" w:cs="Arial"/>
                <w:b/>
              </w:rPr>
              <w:t>Sinopsis de la historia en media cuartilla, sin nombre o seudónimo de la(s) autora(s)</w:t>
            </w:r>
          </w:p>
        </w:tc>
        <w:tc>
          <w:tcPr>
            <w:tcW w:w="1216" w:type="dxa"/>
          </w:tcPr>
          <w:p w:rsidR="009811E6" w:rsidRPr="0021725A" w:rsidRDefault="009811E6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9B6194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 xml:space="preserve">Registro de guion o propuesta documental ante INDAUTOR o </w:t>
            </w:r>
            <w:r w:rsidR="009B6194">
              <w:rPr>
                <w:rFonts w:ascii="Arial" w:hAnsi="Arial" w:cs="Arial"/>
                <w:b/>
              </w:rPr>
              <w:t xml:space="preserve">constancia de trámite junto con el formato </w:t>
            </w:r>
            <w:r w:rsidRPr="0021725A">
              <w:rPr>
                <w:rFonts w:ascii="Arial" w:hAnsi="Arial" w:cs="Arial"/>
                <w:b/>
              </w:rPr>
              <w:t xml:space="preserve">completo </w:t>
            </w:r>
            <w:r w:rsidR="00DF36E9">
              <w:rPr>
                <w:rFonts w:ascii="Arial" w:hAnsi="Arial" w:cs="Arial"/>
                <w:b/>
              </w:rPr>
              <w:t xml:space="preserve">y la constancia de pago </w:t>
            </w:r>
            <w:r w:rsidRPr="0021725A">
              <w:rPr>
                <w:rFonts w:ascii="Arial" w:hAnsi="Arial" w:cs="Arial"/>
                <w:b/>
              </w:rPr>
              <w:t>(4 páginas).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Identificación oficial vigente de la(s) autora(s) (INE, pasaporte</w:t>
            </w:r>
            <w:r w:rsidR="009B6194">
              <w:rPr>
                <w:rFonts w:ascii="Arial" w:hAnsi="Arial" w:cs="Arial"/>
                <w:b/>
              </w:rPr>
              <w:t>, cédula profesional</w:t>
            </w:r>
            <w:r w:rsidRPr="0021725A">
              <w:rPr>
                <w:rFonts w:ascii="Arial" w:hAnsi="Arial" w:cs="Arial"/>
                <w:b/>
              </w:rPr>
              <w:t>). En caso de ser más de una autora, deberán presentar las identificaciones de todas las que aparezcan en el Registro del guion.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En el caso de residentes permanentes o inmigradas deberán presentar su cartilla (documento) migratoria (o).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</w:tbl>
    <w:p w:rsidR="0021725A" w:rsidRPr="00202255" w:rsidRDefault="0021725A" w:rsidP="0021725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ind w:left="28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4F51">
        <w:rPr>
          <w:rFonts w:ascii="Arial" w:hAnsi="Arial" w:cs="Arial"/>
          <w:b/>
          <w:i/>
          <w:u w:val="single"/>
        </w:rPr>
        <w:t xml:space="preserve">De no cumplir con los requisitos anteriores, no </w:t>
      </w:r>
      <w:r>
        <w:rPr>
          <w:rFonts w:ascii="Arial" w:hAnsi="Arial" w:cs="Arial"/>
          <w:b/>
          <w:i/>
          <w:u w:val="single"/>
        </w:rPr>
        <w:t>podremos inscribir el</w:t>
      </w:r>
      <w:r w:rsidRPr="00294F51">
        <w:rPr>
          <w:rFonts w:ascii="Arial" w:hAnsi="Arial" w:cs="Arial"/>
          <w:b/>
          <w:i/>
          <w:u w:val="single"/>
        </w:rPr>
        <w:t xml:space="preserve"> proyecto</w:t>
      </w:r>
    </w:p>
    <w:p w:rsidR="00B73E2B" w:rsidRDefault="00B73E2B" w:rsidP="003C5540">
      <w:pPr>
        <w:rPr>
          <w:rFonts w:ascii="Arial" w:hAnsi="Arial" w:cs="Arial"/>
          <w:shd w:val="clear" w:color="auto" w:fill="D9EDF7"/>
        </w:rPr>
      </w:pPr>
    </w:p>
    <w:p w:rsidR="003C5540" w:rsidRDefault="003C5540" w:rsidP="003C5540">
      <w:pPr>
        <w:rPr>
          <w:lang w:val="es-MX"/>
        </w:rPr>
      </w:pPr>
    </w:p>
    <w:p w:rsidR="003C5540" w:rsidRPr="00B73E2B" w:rsidRDefault="00B73E2B" w:rsidP="00B73E2B">
      <w:pPr>
        <w:jc w:val="both"/>
        <w:rPr>
          <w:rFonts w:ascii="Arial" w:hAnsi="Arial" w:cs="Arial"/>
          <w:lang w:val="es-MX"/>
        </w:rPr>
      </w:pPr>
      <w:r w:rsidRPr="00B73E2B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cumplimiento a lo establecido por la Ley General de Protección de Datos Personales en Posesión de Sujetos Obligados, el Instituto Mexicano de Cinematografía (IMCINE), con domicilio en Atletas No. 2 edificio “Luis Buñuel”, colonia Country Club, alcaldía Coyoacán, C.P. 04210, Ciudad de México</w:t>
      </w:r>
      <w:r w:rsidR="005B41B7">
        <w:rPr>
          <w:rFonts w:ascii="Arial" w:hAnsi="Arial" w:cs="Arial"/>
          <w:lang w:val="es-MX"/>
        </w:rPr>
        <w:t xml:space="preserve">, con portal de internet en </w:t>
      </w:r>
      <w:hyperlink r:id="rId9" w:history="1">
        <w:r w:rsidR="005B41B7" w:rsidRPr="00E64272">
          <w:rPr>
            <w:rStyle w:val="Hipervnculo"/>
            <w:rFonts w:ascii="Arial" w:hAnsi="Arial" w:cs="Arial"/>
            <w:lang w:val="es-MX"/>
          </w:rPr>
          <w:t>http://www,imcine.gob.mx</w:t>
        </w:r>
      </w:hyperlink>
      <w:r w:rsidR="005B41B7">
        <w:rPr>
          <w:rFonts w:ascii="Arial" w:hAnsi="Arial" w:cs="Arial"/>
          <w:lang w:val="es-MX"/>
        </w:rPr>
        <w:t xml:space="preserve"> es el responsable del uso y protección de sus datos personales.</w:t>
      </w:r>
    </w:p>
    <w:p w:rsidR="003C5540" w:rsidRPr="003C5540" w:rsidRDefault="003C5540" w:rsidP="003C5540">
      <w:pPr>
        <w:rPr>
          <w:lang w:val="es-MX"/>
        </w:rPr>
      </w:pPr>
    </w:p>
    <w:p w:rsidR="009C7911" w:rsidRPr="00294F51" w:rsidRDefault="009C7911">
      <w:pPr>
        <w:pStyle w:val="Ttulo5"/>
        <w:spacing w:before="0"/>
        <w:rPr>
          <w:rFonts w:ascii="Arial" w:hAnsi="Arial" w:cs="Arial"/>
          <w:sz w:val="20"/>
        </w:rPr>
      </w:pPr>
      <w:r w:rsidRPr="00294F51">
        <w:rPr>
          <w:rFonts w:ascii="Arial" w:hAnsi="Arial" w:cs="Arial"/>
          <w:sz w:val="20"/>
        </w:rPr>
        <w:t>NOTAS IMPORTANTES</w:t>
      </w:r>
    </w:p>
    <w:p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Rectificar que </w:t>
      </w:r>
      <w:r w:rsidR="005B41B7">
        <w:rPr>
          <w:rFonts w:ascii="Arial" w:hAnsi="Arial" w:cs="Arial"/>
        </w:rPr>
        <w:t>la información esté completa y correcta.</w:t>
      </w:r>
    </w:p>
    <w:p w:rsidR="005B41B7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Los guiones no seleccionados, así como la documentación correspondiente, </w:t>
      </w:r>
      <w:r w:rsidR="005B41B7" w:rsidRPr="005B41B7">
        <w:rPr>
          <w:rFonts w:ascii="Arial" w:hAnsi="Arial" w:cs="Arial"/>
        </w:rPr>
        <w:t xml:space="preserve">quedará resguardada en la Jefatura de Departamento de Contenido con fines históricos pero </w:t>
      </w:r>
      <w:r w:rsidR="005B41B7">
        <w:rPr>
          <w:rFonts w:ascii="Arial" w:hAnsi="Arial" w:cs="Arial"/>
        </w:rPr>
        <w:t xml:space="preserve">el IMCINE </w:t>
      </w:r>
      <w:r w:rsidR="005B41B7" w:rsidRPr="005B41B7">
        <w:rPr>
          <w:rFonts w:ascii="Arial" w:hAnsi="Arial" w:cs="Arial"/>
        </w:rPr>
        <w:t>no hará uso de ellos.</w:t>
      </w:r>
    </w:p>
    <w:p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>Debido a que la información presentada por los solicitantes afecta intereses de terceros, el IMCINE la considera</w:t>
      </w:r>
      <w:r w:rsidRPr="005B41B7">
        <w:rPr>
          <w:rFonts w:ascii="Arial" w:hAnsi="Arial" w:cs="Arial"/>
          <w:b/>
          <w:bCs/>
        </w:rPr>
        <w:t xml:space="preserve"> CONFIDENCIAL</w:t>
      </w:r>
      <w:r w:rsidRPr="005B41B7">
        <w:rPr>
          <w:rFonts w:ascii="Arial" w:hAnsi="Arial" w:cs="Arial"/>
        </w:rPr>
        <w:t>.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MANIFESTAMOS HABER LEÍDO LAS BASES PARA LA RECEPCIÓN DE PROYECTOS, EXPRESANDO NUESTRA CONFORMIDAD EN SOMETERNOS A LAS CONDICIONES ESTABLECIDAS PARA LA EVALUACIÓN DE NUESTRO PROYECTO Y, EN SU CASO, A LAS OBLIGACIONES SEÑALADAS PARA RECIBIR LA APROBACIÓN A NUESTRA SOLICITUD.</w:t>
      </w:r>
    </w:p>
    <w:p w:rsidR="009C7911" w:rsidRPr="00294F51" w:rsidRDefault="009C7911">
      <w:pPr>
        <w:rPr>
          <w:rFonts w:ascii="Arial" w:hAnsi="Arial" w:cs="Arial"/>
        </w:rPr>
      </w:pP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</w:p>
    <w:p w:rsidR="009C7911" w:rsidRPr="00294F51" w:rsidRDefault="00C05E4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C05E41">
        <w:rPr>
          <w:rFonts w:ascii="Arial" w:hAnsi="Arial" w:cs="Arial"/>
          <w:noProof/>
          <w:lang w:val="en-US" w:eastAsia="en-US"/>
        </w:rPr>
        <w:pict>
          <v:line id="_x0000_s2145" style="position:absolute;z-index:251672064" from="343.35pt,15.65pt" to="487.35pt,15.65pt"/>
        </w:pict>
      </w:r>
      <w:r w:rsidRPr="00C05E41">
        <w:rPr>
          <w:rFonts w:ascii="Arial" w:hAnsi="Arial" w:cs="Arial"/>
          <w:noProof/>
          <w:lang w:val="en-US" w:eastAsia="en-US"/>
        </w:rPr>
        <w:pict>
          <v:line id="_x0000_s2144" style="position:absolute;z-index:251671040" from="1.35pt,15.65pt" to="145.35pt,15.65pt"/>
        </w:pict>
      </w: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   Nombre y firma de</w:t>
      </w:r>
      <w:r w:rsidR="005B41B7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  <w:t>Nombre y firma de</w:t>
      </w:r>
      <w:r w:rsidR="007758E5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7758E5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5B41B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Fecha: </w:t>
      </w:r>
      <w:r>
        <w:rPr>
          <w:rFonts w:ascii="Arial" w:hAnsi="Arial" w:cs="Arial"/>
          <w:sz w:val="20"/>
        </w:rPr>
        <w:tab/>
        <w:t xml:space="preserve">/ </w:t>
      </w:r>
      <w:r>
        <w:rPr>
          <w:rFonts w:ascii="Arial" w:hAnsi="Arial" w:cs="Arial"/>
          <w:sz w:val="20"/>
        </w:rPr>
        <w:tab/>
        <w:t xml:space="preserve">  /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="009C7911" w:rsidRPr="00294F51">
        <w:rPr>
          <w:rFonts w:ascii="Arial" w:hAnsi="Arial" w:cs="Arial"/>
          <w:sz w:val="20"/>
        </w:rPr>
        <w:t>ello de recepción</w:t>
      </w:r>
    </w:p>
    <w:p w:rsidR="009C7911" w:rsidRPr="00294F51" w:rsidRDefault="00C05E41">
      <w:pPr>
        <w:spacing w:line="360" w:lineRule="auto"/>
        <w:ind w:firstLine="708"/>
        <w:rPr>
          <w:rFonts w:ascii="Arial" w:hAnsi="Arial" w:cs="Arial"/>
        </w:rPr>
      </w:pPr>
      <w:r w:rsidRPr="00C05E41">
        <w:rPr>
          <w:rFonts w:ascii="Arial" w:hAnsi="Arial" w:cs="Arial"/>
          <w:noProof/>
          <w:lang w:val="en-US" w:eastAsia="en-US"/>
        </w:rPr>
        <w:pict>
          <v:line id="_x0000_s2150" style="position:absolute;left:0;text-align:left;z-index:251675136" from="118.35pt,.85pt" to="154.35pt,.85pt"/>
        </w:pict>
      </w:r>
      <w:r w:rsidRPr="00C05E41">
        <w:rPr>
          <w:rFonts w:ascii="Arial" w:hAnsi="Arial" w:cs="Arial"/>
          <w:noProof/>
          <w:lang w:val="en-US" w:eastAsia="en-US"/>
        </w:rPr>
        <w:pict>
          <v:line id="_x0000_s2149" style="position:absolute;left:0;text-align:left;z-index:251674112" from="73.35pt,.85pt" to="109.35pt,.85pt"/>
        </w:pict>
      </w:r>
      <w:r w:rsidRPr="00C05E41">
        <w:rPr>
          <w:rFonts w:ascii="Arial" w:hAnsi="Arial" w:cs="Arial"/>
          <w:noProof/>
          <w:lang w:val="en-US" w:eastAsia="en-US"/>
        </w:rPr>
        <w:pict>
          <v:line id="_x0000_s2148" style="position:absolute;left:0;text-align:left;z-index:251673088" from="37.35pt,.85pt" to="64.35pt,.85pt"/>
        </w:pict>
      </w:r>
      <w:r w:rsidR="009C7911" w:rsidRPr="00294F51">
        <w:rPr>
          <w:rFonts w:ascii="Arial" w:hAnsi="Arial" w:cs="Arial"/>
        </w:rPr>
        <w:t xml:space="preserve">   día</w:t>
      </w:r>
      <w:r w:rsidR="009C7911" w:rsidRPr="00294F51">
        <w:rPr>
          <w:rFonts w:ascii="Arial" w:hAnsi="Arial" w:cs="Arial"/>
        </w:rPr>
        <w:tab/>
        <w:t xml:space="preserve">   mes</w:t>
      </w:r>
      <w:r w:rsidR="009C7911" w:rsidRPr="00294F51">
        <w:rPr>
          <w:rFonts w:ascii="Arial" w:hAnsi="Arial" w:cs="Arial"/>
        </w:rPr>
        <w:tab/>
        <w:t xml:space="preserve">       año</w:t>
      </w: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</w:p>
    <w:p w:rsidR="005B41B7" w:rsidRDefault="005B41B7">
      <w:pPr>
        <w:spacing w:line="360" w:lineRule="auto"/>
        <w:jc w:val="both"/>
        <w:rPr>
          <w:rFonts w:ascii="Arial" w:hAnsi="Arial" w:cs="Arial"/>
        </w:rPr>
      </w:pP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>Nombre y firma de quién recibe</w:t>
      </w:r>
      <w:r w:rsidR="005B41B7">
        <w:rPr>
          <w:rFonts w:ascii="Arial" w:hAnsi="Arial" w:cs="Arial"/>
        </w:rPr>
        <w:tab/>
      </w:r>
      <w:r w:rsidR="003C5540" w:rsidRPr="00294F51">
        <w:rPr>
          <w:rFonts w:ascii="Arial" w:hAnsi="Arial" w:cs="Arial"/>
        </w:rPr>
        <w:t xml:space="preserve"> </w:t>
      </w:r>
      <w:r w:rsidR="00DB120E">
        <w:rPr>
          <w:rFonts w:ascii="Arial" w:hAnsi="Arial" w:cs="Arial"/>
        </w:rPr>
        <w:t>y valida</w:t>
      </w:r>
    </w:p>
    <w:sectPr w:rsidR="009C7911" w:rsidRPr="00294F51" w:rsidSect="00283DE0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851" w:right="1134" w:bottom="851" w:left="993" w:header="709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E3" w:rsidRDefault="008106E3">
      <w:r>
        <w:separator/>
      </w:r>
    </w:p>
  </w:endnote>
  <w:endnote w:type="continuationSeparator" w:id="1">
    <w:p w:rsidR="008106E3" w:rsidRDefault="0081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C05E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7911" w:rsidRDefault="009C791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C05E41">
    <w:pPr>
      <w:pStyle w:val="Piedepgina"/>
      <w:framePr w:wrap="around" w:vAnchor="text" w:hAnchor="page" w:x="1162" w:y="-38"/>
      <w:jc w:val="center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5B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11" w:rsidRDefault="009C7911">
    <w:pPr>
      <w:pStyle w:val="Piedepgina"/>
      <w:framePr w:wrap="around" w:vAnchor="text" w:hAnchor="page" w:x="1162" w:y="-38"/>
      <w:rPr>
        <w:rStyle w:val="Nmerodepgina"/>
      </w:rPr>
    </w:pPr>
  </w:p>
  <w:p w:rsidR="009C7911" w:rsidRDefault="009C7911">
    <w:pPr>
      <w:pStyle w:val="Piedepgina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E3" w:rsidRDefault="008106E3">
      <w:r>
        <w:separator/>
      </w:r>
    </w:p>
  </w:footnote>
  <w:footnote w:type="continuationSeparator" w:id="1">
    <w:p w:rsidR="008106E3" w:rsidRDefault="00810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9" w:rsidRDefault="00A40753">
    <w:pPr>
      <w:pStyle w:val="Encabezado"/>
    </w:pPr>
    <w:r w:rsidRPr="00A40753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-404495</wp:posOffset>
          </wp:positionV>
          <wp:extent cx="3459480" cy="622300"/>
          <wp:effectExtent l="19050" t="0" r="762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2022 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731" r="1260"/>
                  <a:stretch/>
                </pic:blipFill>
                <pic:spPr bwMode="auto">
                  <a:xfrm>
                    <a:off x="0" y="0"/>
                    <a:ext cx="345948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037A9" w:rsidRDefault="001037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C05E41">
    <w:pPr>
      <w:pStyle w:val="Encabezado"/>
      <w:jc w:val="center"/>
    </w:pPr>
    <w:r w:rsidRPr="00C05E41">
      <w:rPr>
        <w:noProof/>
      </w:rPr>
      <w:pict>
        <v:rect id="_x0000_s1025" style="position:absolute;left:0;text-align:left;margin-left:469.35pt;margin-top:-26.25pt;width:35.55pt;height:43.75pt;z-index:251657728" filled="f" stroked="f" strokeweight="1pt">
          <v:textbox style="mso-next-textbox:#_x0000_s1025" inset="1pt,1pt,1pt,1pt">
            <w:txbxContent>
              <w:p w:rsidR="009C7911" w:rsidRDefault="009C7911">
                <w:pPr>
                  <w:rPr>
                    <w:rFonts w:ascii="Arial" w:hAnsi="Arial"/>
                    <w:sz w:val="72"/>
                  </w:rPr>
                </w:pPr>
                <w:r>
                  <w:rPr>
                    <w:rFonts w:ascii="Arial" w:hAnsi="Arial"/>
                    <w:sz w:val="72"/>
                  </w:rPr>
                  <w:t>1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2F2"/>
    <w:multiLevelType w:val="hybridMultilevel"/>
    <w:tmpl w:val="58669FE6"/>
    <w:lvl w:ilvl="0" w:tplc="91CE0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C7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43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A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60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8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8F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0747"/>
    <w:multiLevelType w:val="hybridMultilevel"/>
    <w:tmpl w:val="CA8C0492"/>
    <w:lvl w:ilvl="0" w:tplc="F7AAD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02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E0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8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49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C8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8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3403"/>
    <w:multiLevelType w:val="hybridMultilevel"/>
    <w:tmpl w:val="3BF0F6B4"/>
    <w:lvl w:ilvl="0" w:tplc="C6ECD5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BB6954"/>
    <w:multiLevelType w:val="hybridMultilevel"/>
    <w:tmpl w:val="4BE2B462"/>
    <w:lvl w:ilvl="0" w:tplc="B052D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731"/>
    <w:multiLevelType w:val="hybridMultilevel"/>
    <w:tmpl w:val="9AA63936"/>
    <w:lvl w:ilvl="0" w:tplc="5C4434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E00A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20E0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E48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E4D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CAE1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D0D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60BB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CE2E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FC1AAC"/>
    <w:multiLevelType w:val="hybridMultilevel"/>
    <w:tmpl w:val="B9C2B694"/>
    <w:lvl w:ilvl="0" w:tplc="91469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E8B6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18E80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A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F8E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4CAB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9E4A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4029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8A35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F60AEA"/>
    <w:multiLevelType w:val="hybridMultilevel"/>
    <w:tmpl w:val="BB90320E"/>
    <w:lvl w:ilvl="0" w:tplc="6F44E1A2">
      <w:start w:val="5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642C8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9FDC39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DD49B1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8BAD8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2A492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228BB1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C581CA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A08E11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71396A"/>
    <w:multiLevelType w:val="hybridMultilevel"/>
    <w:tmpl w:val="D1B6B5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0827"/>
    <w:multiLevelType w:val="hybridMultilevel"/>
    <w:tmpl w:val="C50E280E"/>
    <w:lvl w:ilvl="0" w:tplc="1610D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739D9"/>
    <w:multiLevelType w:val="hybridMultilevel"/>
    <w:tmpl w:val="B9C2B694"/>
    <w:lvl w:ilvl="0" w:tplc="D99CA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C7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5FEA16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C0D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0EA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A81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4A6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E2E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7A92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766D73"/>
    <w:multiLevelType w:val="hybridMultilevel"/>
    <w:tmpl w:val="DC401C38"/>
    <w:lvl w:ilvl="0" w:tplc="1734A1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5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AB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C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7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2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C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A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92209"/>
    <w:multiLevelType w:val="multilevel"/>
    <w:tmpl w:val="670E22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940008B"/>
    <w:multiLevelType w:val="hybridMultilevel"/>
    <w:tmpl w:val="E542D354"/>
    <w:lvl w:ilvl="0" w:tplc="A09648E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A6BA5"/>
    <w:multiLevelType w:val="hybridMultilevel"/>
    <w:tmpl w:val="AF062C94"/>
    <w:lvl w:ilvl="0" w:tplc="981CF5D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622D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B14C12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C905B6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D0664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3C083E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11A83D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B529C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6E842F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EEB6CD1"/>
    <w:multiLevelType w:val="hybridMultilevel"/>
    <w:tmpl w:val="B7583080"/>
    <w:lvl w:ilvl="0" w:tplc="806AC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0B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C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9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C7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C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1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24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9538A"/>
    <w:multiLevelType w:val="hybridMultilevel"/>
    <w:tmpl w:val="B9C2B694"/>
    <w:lvl w:ilvl="0" w:tplc="41105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48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8A627B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FC9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0F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FE72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9EE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24DE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EBF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CF499E"/>
    <w:multiLevelType w:val="hybridMultilevel"/>
    <w:tmpl w:val="0C2090E0"/>
    <w:lvl w:ilvl="0" w:tplc="B2865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9C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8B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4B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B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2E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E7E1C"/>
    <w:multiLevelType w:val="hybridMultilevel"/>
    <w:tmpl w:val="B6902544"/>
    <w:lvl w:ilvl="0" w:tplc="B87AA74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73D668EC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60A85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54AC85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816D69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B0CB9F6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31865A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6A6576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3F0E31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57022E"/>
    <w:multiLevelType w:val="hybridMultilevel"/>
    <w:tmpl w:val="AFFE35EA"/>
    <w:lvl w:ilvl="0" w:tplc="AD46EAD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D0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C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A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0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6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25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2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40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6513"/>
    <w:multiLevelType w:val="hybridMultilevel"/>
    <w:tmpl w:val="8CE0D52C"/>
    <w:lvl w:ilvl="0" w:tplc="3316323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23C2B3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195669D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5ACC2D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2F8F44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9283D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DF6A0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60A15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EA5BE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04C4901"/>
    <w:multiLevelType w:val="hybridMultilevel"/>
    <w:tmpl w:val="2870CAE6"/>
    <w:lvl w:ilvl="0" w:tplc="E0D4C14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C7A21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D8C80C6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86E13E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FFE1F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D647C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91A2B4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B825B5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1E23A3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5473E3F"/>
    <w:multiLevelType w:val="hybridMultilevel"/>
    <w:tmpl w:val="2432D9CE"/>
    <w:lvl w:ilvl="0" w:tplc="A754C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5244BE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F44BD"/>
    <w:multiLevelType w:val="hybridMultilevel"/>
    <w:tmpl w:val="79A2AF28"/>
    <w:lvl w:ilvl="0" w:tplc="A61C1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42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6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C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5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A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8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9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3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22E38"/>
    <w:multiLevelType w:val="hybridMultilevel"/>
    <w:tmpl w:val="81C605A6"/>
    <w:lvl w:ilvl="0" w:tplc="7F1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888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7AB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EC72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D055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CF6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5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C2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FC8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145A42"/>
    <w:multiLevelType w:val="hybridMultilevel"/>
    <w:tmpl w:val="6DDE6BC4"/>
    <w:lvl w:ilvl="0" w:tplc="9DF8A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B579D3"/>
    <w:multiLevelType w:val="hybridMultilevel"/>
    <w:tmpl w:val="4886BB82"/>
    <w:lvl w:ilvl="0" w:tplc="4804291C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270766E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5F09550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CC52EF1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E966AC8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B1CA1BE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550AD6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CD6899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7540929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584C305F"/>
    <w:multiLevelType w:val="hybridMultilevel"/>
    <w:tmpl w:val="C1D828BE"/>
    <w:lvl w:ilvl="0" w:tplc="283275C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817C84"/>
    <w:multiLevelType w:val="hybridMultilevel"/>
    <w:tmpl w:val="D86E733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AE0635"/>
    <w:multiLevelType w:val="hybridMultilevel"/>
    <w:tmpl w:val="90F6B4A2"/>
    <w:lvl w:ilvl="0" w:tplc="4BC41EB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" w:eastAsia="Times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94120"/>
    <w:multiLevelType w:val="hybridMultilevel"/>
    <w:tmpl w:val="65F4A872"/>
    <w:lvl w:ilvl="0" w:tplc="1FB4B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E9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ED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4A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E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E8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7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A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13"/>
  </w:num>
  <w:num w:numId="9">
    <w:abstractNumId w:val="19"/>
  </w:num>
  <w:num w:numId="10">
    <w:abstractNumId w:val="22"/>
  </w:num>
  <w:num w:numId="11">
    <w:abstractNumId w:val="8"/>
  </w:num>
  <w:num w:numId="12">
    <w:abstractNumId w:val="29"/>
  </w:num>
  <w:num w:numId="13">
    <w:abstractNumId w:val="16"/>
  </w:num>
  <w:num w:numId="14">
    <w:abstractNumId w:val="9"/>
  </w:num>
  <w:num w:numId="15">
    <w:abstractNumId w:val="0"/>
  </w:num>
  <w:num w:numId="16">
    <w:abstractNumId w:val="23"/>
  </w:num>
  <w:num w:numId="17">
    <w:abstractNumId w:val="17"/>
  </w:num>
  <w:num w:numId="18">
    <w:abstractNumId w:val="1"/>
  </w:num>
  <w:num w:numId="19">
    <w:abstractNumId w:val="15"/>
  </w:num>
  <w:num w:numId="20">
    <w:abstractNumId w:val="5"/>
  </w:num>
  <w:num w:numId="21">
    <w:abstractNumId w:val="12"/>
  </w:num>
  <w:num w:numId="22">
    <w:abstractNumId w:val="28"/>
  </w:num>
  <w:num w:numId="23">
    <w:abstractNumId w:val="26"/>
  </w:num>
  <w:num w:numId="24">
    <w:abstractNumId w:val="11"/>
  </w:num>
  <w:num w:numId="25">
    <w:abstractNumId w:val="24"/>
  </w:num>
  <w:num w:numId="26">
    <w:abstractNumId w:val="27"/>
  </w:num>
  <w:num w:numId="27">
    <w:abstractNumId w:val="21"/>
  </w:num>
  <w:num w:numId="28">
    <w:abstractNumId w:val="2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6038"/>
    <w:rsid w:val="00006E5A"/>
    <w:rsid w:val="00037CCF"/>
    <w:rsid w:val="00050191"/>
    <w:rsid w:val="000C589F"/>
    <w:rsid w:val="000D43E2"/>
    <w:rsid w:val="001037A9"/>
    <w:rsid w:val="00175711"/>
    <w:rsid w:val="00202255"/>
    <w:rsid w:val="0021725A"/>
    <w:rsid w:val="0022102E"/>
    <w:rsid w:val="002749C4"/>
    <w:rsid w:val="00283DE0"/>
    <w:rsid w:val="00285012"/>
    <w:rsid w:val="00294F51"/>
    <w:rsid w:val="003179F7"/>
    <w:rsid w:val="00334F16"/>
    <w:rsid w:val="00346031"/>
    <w:rsid w:val="0035395E"/>
    <w:rsid w:val="003778C5"/>
    <w:rsid w:val="003B76DD"/>
    <w:rsid w:val="003C5540"/>
    <w:rsid w:val="00426765"/>
    <w:rsid w:val="00436A77"/>
    <w:rsid w:val="0047031A"/>
    <w:rsid w:val="004C2E61"/>
    <w:rsid w:val="00515A5A"/>
    <w:rsid w:val="00547ABD"/>
    <w:rsid w:val="00566A3F"/>
    <w:rsid w:val="005B41B7"/>
    <w:rsid w:val="005C30B1"/>
    <w:rsid w:val="005F148F"/>
    <w:rsid w:val="005F6B58"/>
    <w:rsid w:val="00603626"/>
    <w:rsid w:val="00695300"/>
    <w:rsid w:val="006B2F1B"/>
    <w:rsid w:val="006B3760"/>
    <w:rsid w:val="006D3A7E"/>
    <w:rsid w:val="006D6038"/>
    <w:rsid w:val="006E1AFB"/>
    <w:rsid w:val="00703707"/>
    <w:rsid w:val="00737910"/>
    <w:rsid w:val="00772C1C"/>
    <w:rsid w:val="007758E5"/>
    <w:rsid w:val="00792C55"/>
    <w:rsid w:val="007C1DB8"/>
    <w:rsid w:val="007C6BE8"/>
    <w:rsid w:val="007F1726"/>
    <w:rsid w:val="007F6474"/>
    <w:rsid w:val="008106E3"/>
    <w:rsid w:val="008320BF"/>
    <w:rsid w:val="008329D6"/>
    <w:rsid w:val="0084523A"/>
    <w:rsid w:val="0087455E"/>
    <w:rsid w:val="00897ABF"/>
    <w:rsid w:val="00905CB1"/>
    <w:rsid w:val="00935D15"/>
    <w:rsid w:val="009465D7"/>
    <w:rsid w:val="009811E6"/>
    <w:rsid w:val="009B0CBE"/>
    <w:rsid w:val="009B6194"/>
    <w:rsid w:val="009C1AC1"/>
    <w:rsid w:val="009C7911"/>
    <w:rsid w:val="00A25A66"/>
    <w:rsid w:val="00A40753"/>
    <w:rsid w:val="00A4331B"/>
    <w:rsid w:val="00A51CCF"/>
    <w:rsid w:val="00A6755E"/>
    <w:rsid w:val="00AA45EE"/>
    <w:rsid w:val="00AE3254"/>
    <w:rsid w:val="00B32CD7"/>
    <w:rsid w:val="00B406AC"/>
    <w:rsid w:val="00B73E2B"/>
    <w:rsid w:val="00BE5BCF"/>
    <w:rsid w:val="00C05E41"/>
    <w:rsid w:val="00C17A00"/>
    <w:rsid w:val="00C2159B"/>
    <w:rsid w:val="00C471AF"/>
    <w:rsid w:val="00C603F8"/>
    <w:rsid w:val="00C637E5"/>
    <w:rsid w:val="00CA296E"/>
    <w:rsid w:val="00CB5FB1"/>
    <w:rsid w:val="00CE451A"/>
    <w:rsid w:val="00D05DC4"/>
    <w:rsid w:val="00D27989"/>
    <w:rsid w:val="00D27CEF"/>
    <w:rsid w:val="00D31A80"/>
    <w:rsid w:val="00D31C6E"/>
    <w:rsid w:val="00D64FDE"/>
    <w:rsid w:val="00D83BCC"/>
    <w:rsid w:val="00D92593"/>
    <w:rsid w:val="00D97D3C"/>
    <w:rsid w:val="00DA6BA8"/>
    <w:rsid w:val="00DB120E"/>
    <w:rsid w:val="00DD660B"/>
    <w:rsid w:val="00DE5734"/>
    <w:rsid w:val="00DF36E9"/>
    <w:rsid w:val="00E94E79"/>
    <w:rsid w:val="00EA61F9"/>
    <w:rsid w:val="00EB4432"/>
    <w:rsid w:val="00EC7C1B"/>
    <w:rsid w:val="00F10A33"/>
    <w:rsid w:val="00F34DD3"/>
    <w:rsid w:val="00F96D36"/>
    <w:rsid w:val="00FA4206"/>
    <w:rsid w:val="00FA6E7A"/>
    <w:rsid w:val="00FB1375"/>
    <w:rsid w:val="00FB5467"/>
    <w:rsid w:val="00FD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A6BA8"/>
    <w:pPr>
      <w:keepNext/>
      <w:spacing w:line="240" w:lineRule="atLeast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6BA8"/>
    <w:pPr>
      <w:keepNext/>
      <w:spacing w:line="240" w:lineRule="atLeast"/>
      <w:jc w:val="center"/>
      <w:outlineLvl w:val="1"/>
    </w:pPr>
    <w:rPr>
      <w:rFonts w:ascii="Arial Narrow" w:hAnsi="Arial Narrow"/>
      <w:b/>
      <w:sz w:val="32"/>
    </w:rPr>
  </w:style>
  <w:style w:type="paragraph" w:styleId="Ttulo3">
    <w:name w:val="heading 3"/>
    <w:basedOn w:val="Normal"/>
    <w:next w:val="Normal"/>
    <w:qFormat/>
    <w:rsid w:val="00DA6BA8"/>
    <w:pPr>
      <w:keepNext/>
      <w:spacing w:line="360" w:lineRule="auto"/>
      <w:jc w:val="both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qFormat/>
    <w:rsid w:val="00DA6BA8"/>
    <w:pPr>
      <w:keepNext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DA6BA8"/>
    <w:pPr>
      <w:keepNext/>
      <w:spacing w:before="120" w:line="360" w:lineRule="auto"/>
      <w:jc w:val="center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rsid w:val="00DA6BA8"/>
    <w:pPr>
      <w:keepNext/>
      <w:spacing w:line="240" w:lineRule="atLeast"/>
      <w:jc w:val="center"/>
      <w:outlineLvl w:val="5"/>
    </w:pPr>
    <w:rPr>
      <w:rFonts w:ascii="Arial Narrow" w:hAnsi="Arial Narrow"/>
      <w:b/>
      <w:i/>
      <w:sz w:val="32"/>
    </w:rPr>
  </w:style>
  <w:style w:type="paragraph" w:styleId="Ttulo7">
    <w:name w:val="heading 7"/>
    <w:basedOn w:val="Normal"/>
    <w:next w:val="Normal"/>
    <w:qFormat/>
    <w:rsid w:val="00DA6BA8"/>
    <w:pPr>
      <w:keepNext/>
      <w:spacing w:before="120"/>
      <w:jc w:val="both"/>
      <w:outlineLvl w:val="6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6B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A6BA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A6BA8"/>
  </w:style>
  <w:style w:type="paragraph" w:styleId="Textoindependiente">
    <w:name w:val="Body Text"/>
    <w:basedOn w:val="Normal"/>
    <w:semiHidden/>
    <w:rsid w:val="00DA6BA8"/>
    <w:pPr>
      <w:pBdr>
        <w:top w:val="single" w:sz="12" w:space="0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uto"/>
      <w:jc w:val="both"/>
    </w:pPr>
    <w:rPr>
      <w:rFonts w:ascii="Arial Narrow" w:hAnsi="Arial Narrow"/>
      <w:sz w:val="22"/>
    </w:rPr>
  </w:style>
  <w:style w:type="paragraph" w:styleId="Textoindependiente2">
    <w:name w:val="Body Text 2"/>
    <w:basedOn w:val="Normal"/>
    <w:semiHidden/>
    <w:rsid w:val="00DA6BA8"/>
    <w:pPr>
      <w:spacing w:line="360" w:lineRule="auto"/>
      <w:jc w:val="both"/>
    </w:pPr>
    <w:rPr>
      <w:rFonts w:ascii="Arial Narrow" w:hAnsi="Arial Narrow"/>
      <w:sz w:val="22"/>
    </w:rPr>
  </w:style>
  <w:style w:type="paragraph" w:styleId="Textoindependiente3">
    <w:name w:val="Body Text 3"/>
    <w:basedOn w:val="Normal"/>
    <w:semiHidden/>
    <w:rsid w:val="00DA6BA8"/>
    <w:pPr>
      <w:jc w:val="both"/>
    </w:pPr>
    <w:rPr>
      <w:rFonts w:ascii="Arial Narrow" w:hAnsi="Arial Narrow"/>
    </w:rPr>
  </w:style>
  <w:style w:type="paragraph" w:styleId="Sangradetextonormal">
    <w:name w:val="Body Text Indent"/>
    <w:basedOn w:val="Normal"/>
    <w:semiHidden/>
    <w:rsid w:val="00DA6BA8"/>
    <w:pPr>
      <w:ind w:left="284" w:hanging="284"/>
      <w:jc w:val="both"/>
    </w:pPr>
    <w:rPr>
      <w:rFonts w:ascii="Arial Narrow" w:hAnsi="Arial Narrow"/>
    </w:rPr>
  </w:style>
  <w:style w:type="paragraph" w:styleId="Textosinformato">
    <w:name w:val="Plain Text"/>
    <w:basedOn w:val="Normal"/>
    <w:link w:val="TextosinformatoCar"/>
    <w:uiPriority w:val="99"/>
    <w:semiHidden/>
    <w:rsid w:val="00DA6BA8"/>
    <w:rPr>
      <w:rFonts w:ascii="Courier New" w:eastAsia="Times" w:hAnsi="Courier New"/>
      <w:lang w:val="es-ES"/>
    </w:rPr>
  </w:style>
  <w:style w:type="paragraph" w:styleId="Ttulo">
    <w:name w:val="Title"/>
    <w:basedOn w:val="Normal"/>
    <w:qFormat/>
    <w:rsid w:val="00DA6BA8"/>
    <w:pPr>
      <w:spacing w:line="240" w:lineRule="atLeast"/>
      <w:jc w:val="center"/>
    </w:pPr>
    <w:rPr>
      <w:rFonts w:ascii="Arial Narrow" w:hAnsi="Arial Narrow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0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3DE0"/>
    <w:rPr>
      <w:rFonts w:ascii="Courier New" w:eastAsia="Times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772C1C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1037A9"/>
    <w:rPr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96D3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17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narralo@imcine.gob.m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,imcine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RE\formagu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D231-10FE-4092-BA58-5D8C32A8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formaguion</Template>
  <TotalTime>51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DE GUIONES EN TRATAMIENTO</vt:lpstr>
    </vt:vector>
  </TitlesOfParts>
  <Company>Imcine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DE GUIONES EN TRATAMIENTO</dc:title>
  <dc:creator>Dirección de Infomática</dc:creator>
  <cp:lastModifiedBy>Diana.Martinez</cp:lastModifiedBy>
  <cp:revision>3</cp:revision>
  <cp:lastPrinted>2020-03-05T22:51:00Z</cp:lastPrinted>
  <dcterms:created xsi:type="dcterms:W3CDTF">2022-03-02T23:19:00Z</dcterms:created>
  <dcterms:modified xsi:type="dcterms:W3CDTF">2022-03-03T00:11:00Z</dcterms:modified>
</cp:coreProperties>
</file>