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13AA" w14:textId="77777777"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CONCURSO DE GUIONES DE CORTOMETRAJE</w:t>
      </w:r>
    </w:p>
    <w:p w14:paraId="273B12D0" w14:textId="7F48D118" w:rsidR="001037A9" w:rsidRPr="001037A9" w:rsidRDefault="00902958" w:rsidP="00103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ACOSO Y/O HOSTIGAMIENTO LABORAL</w:t>
      </w:r>
    </w:p>
    <w:p w14:paraId="204D75EE" w14:textId="77777777" w:rsidR="00283DE0" w:rsidRPr="001037A9" w:rsidRDefault="001037A9" w:rsidP="00F96D36">
      <w:pPr>
        <w:spacing w:before="120"/>
        <w:jc w:val="center"/>
        <w:rPr>
          <w:rFonts w:ascii="Arial" w:hAnsi="Arial" w:cs="Arial"/>
          <w:b/>
          <w:sz w:val="16"/>
        </w:rPr>
      </w:pPr>
      <w:r w:rsidRPr="001037A9">
        <w:rPr>
          <w:rFonts w:ascii="Arial" w:hAnsi="Arial" w:cs="Arial"/>
          <w:b/>
          <w:i/>
          <w:sz w:val="28"/>
          <w:szCs w:val="28"/>
        </w:rPr>
        <w:t>NÁRRALO EN PRIMERA PERSONA</w:t>
      </w:r>
    </w:p>
    <w:p w14:paraId="56B1E00F" w14:textId="77777777" w:rsidR="009C7911" w:rsidRDefault="009C791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14:paraId="00ED8CEC" w14:textId="77777777" w:rsidR="009C7911" w:rsidRDefault="009C7911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DE LLENAR A MÁQUINA O LETRA DE MOLDE </w:t>
      </w:r>
    </w:p>
    <w:p w14:paraId="3443FBAC" w14:textId="5326B8D0" w:rsidR="00283DE0" w:rsidRDefault="00902958" w:rsidP="00294F51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3AD06" wp14:editId="55C073C9">
                <wp:simplePos x="0" y="0"/>
                <wp:positionH relativeFrom="column">
                  <wp:posOffset>4840605</wp:posOffset>
                </wp:positionH>
                <wp:positionV relativeFrom="paragraph">
                  <wp:posOffset>188595</wp:posOffset>
                </wp:positionV>
                <wp:extent cx="1600200" cy="289560"/>
                <wp:effectExtent l="13335" t="10795" r="5715" b="13970"/>
                <wp:wrapNone/>
                <wp:docPr id="19773833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4ED6" w14:textId="77777777" w:rsidR="009C7911" w:rsidRPr="00905CB1" w:rsidRDefault="009C7911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lang w:val="es-MX"/>
                              </w:rPr>
                            </w:pPr>
                            <w:r w:rsidRPr="00905CB1">
                              <w:rPr>
                                <w:rFonts w:ascii="Arial Narrow" w:hAnsi="Arial Narrow"/>
                                <w:b/>
                                <w:sz w:val="22"/>
                                <w:lang w:val="es-MX"/>
                              </w:rPr>
                              <w:t>Clave: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AD06" id="Rectangle 57" o:spid="_x0000_s1026" style="position:absolute;left:0;text-align:left;margin-left:381.15pt;margin-top:14.85pt;width:126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VaEgIAACE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">
                <v:textbox>
                  <w:txbxContent>
                    <w:p w14:paraId="6C584ED6" w14:textId="77777777" w:rsidR="009C7911" w:rsidRPr="00905CB1" w:rsidRDefault="009C7911">
                      <w:pPr>
                        <w:rPr>
                          <w:rFonts w:ascii="Arial Narrow" w:hAnsi="Arial Narrow"/>
                          <w:b/>
                          <w:sz w:val="22"/>
                          <w:lang w:val="es-MX"/>
                        </w:rPr>
                      </w:pPr>
                      <w:r w:rsidRPr="00905CB1">
                        <w:rPr>
                          <w:rFonts w:ascii="Arial Narrow" w:hAnsi="Arial Narrow"/>
                          <w:b/>
                          <w:sz w:val="22"/>
                          <w:lang w:val="es-MX"/>
                        </w:rPr>
                        <w:t>Clave:</w:t>
                      </w:r>
                    </w:p>
                  </w:txbxContent>
                </v:textbox>
              </v:rect>
            </w:pict>
          </mc:Fallback>
        </mc:AlternateContent>
      </w:r>
      <w:r w:rsidR="009C7911">
        <w:rPr>
          <w:rFonts w:ascii="Arial" w:hAnsi="Arial" w:cs="Arial"/>
          <w:b/>
        </w:rPr>
        <w:t xml:space="preserve">Y </w:t>
      </w:r>
      <w:r w:rsidR="00F96D36">
        <w:rPr>
          <w:rFonts w:ascii="Arial" w:hAnsi="Arial" w:cs="Arial"/>
          <w:b/>
        </w:rPr>
        <w:t>ENVIAR POR CORREO ELECTRÓNICO FIRMADA</w:t>
      </w:r>
      <w:r w:rsidR="009C7911">
        <w:rPr>
          <w:rFonts w:ascii="Arial" w:hAnsi="Arial" w:cs="Arial"/>
          <w:noProof/>
        </w:rPr>
        <w:t xml:space="preserve"> </w:t>
      </w:r>
    </w:p>
    <w:p w14:paraId="2F1AC955" w14:textId="77777777" w:rsidR="009C7911" w:rsidRDefault="009C7911" w:rsidP="00F96D36">
      <w:pPr>
        <w:spacing w:line="360" w:lineRule="auto"/>
        <w:jc w:val="right"/>
        <w:rPr>
          <w:rFonts w:ascii="Arial" w:hAnsi="Arial" w:cs="Arial"/>
          <w:b/>
          <w:sz w:val="22"/>
          <w:bdr w:val="single" w:sz="6" w:space="0" w:color="auto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31AA8AAC" w14:textId="77777777"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CLASIFICACIÓN:</w:t>
      </w:r>
    </w:p>
    <w:p w14:paraId="7696C0EF" w14:textId="77777777" w:rsidR="009C7911" w:rsidRPr="00A4331B" w:rsidRDefault="009C7911" w:rsidP="0022102E">
      <w:pPr>
        <w:pStyle w:val="Textoindependiente2"/>
        <w:pBdr>
          <w:top w:val="single" w:sz="12" w:space="5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134"/>
          <w:tab w:val="left" w:pos="2268"/>
          <w:tab w:val="left" w:pos="3686"/>
          <w:tab w:val="left" w:pos="4820"/>
          <w:tab w:val="left" w:pos="5954"/>
          <w:tab w:val="left" w:pos="6804"/>
        </w:tabs>
        <w:spacing w:line="240" w:lineRule="auto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>Ficción:</w:t>
      </w:r>
      <w:proofErr w:type="gramStart"/>
      <w:r w:rsidRPr="00A4331B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A4331B">
        <w:rPr>
          <w:rFonts w:ascii="Arial" w:hAnsi="Arial" w:cs="Arial"/>
          <w:sz w:val="18"/>
          <w:szCs w:val="18"/>
        </w:rPr>
        <w:t xml:space="preserve">  )</w:t>
      </w:r>
      <w:r w:rsidRPr="00A4331B">
        <w:rPr>
          <w:rFonts w:ascii="Arial" w:hAnsi="Arial" w:cs="Arial"/>
          <w:sz w:val="18"/>
          <w:szCs w:val="18"/>
        </w:rPr>
        <w:tab/>
        <w:t>Documental:</w:t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="001037A9">
        <w:rPr>
          <w:rFonts w:ascii="Arial" w:hAnsi="Arial" w:cs="Arial"/>
          <w:sz w:val="18"/>
          <w:szCs w:val="18"/>
        </w:rPr>
        <w:tab/>
        <w:t>A</w:t>
      </w:r>
      <w:r w:rsidR="0022102E">
        <w:rPr>
          <w:rFonts w:ascii="Arial" w:hAnsi="Arial" w:cs="Arial"/>
          <w:sz w:val="18"/>
          <w:szCs w:val="18"/>
        </w:rPr>
        <w:t>nimación</w:t>
      </w:r>
      <w:r w:rsidR="0022102E">
        <w:rPr>
          <w:rFonts w:ascii="Arial" w:hAnsi="Arial" w:cs="Arial"/>
          <w:sz w:val="18"/>
          <w:szCs w:val="18"/>
        </w:rPr>
        <w:tab/>
        <w:t>(   )</w:t>
      </w:r>
      <w:r w:rsidR="0022102E">
        <w:rPr>
          <w:rFonts w:ascii="Arial" w:hAnsi="Arial" w:cs="Arial"/>
          <w:sz w:val="18"/>
          <w:szCs w:val="18"/>
        </w:rPr>
        <w:tab/>
        <w:t>Híbrido</w:t>
      </w:r>
      <w:r w:rsidR="001037A9">
        <w:rPr>
          <w:rFonts w:ascii="Arial" w:hAnsi="Arial" w:cs="Arial"/>
          <w:sz w:val="18"/>
          <w:szCs w:val="18"/>
        </w:rPr>
        <w:tab/>
        <w:t>(   )</w:t>
      </w:r>
    </w:p>
    <w:p w14:paraId="10748E38" w14:textId="77777777"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 xml:space="preserve">DATOS DEL PROYECTO: </w:t>
      </w:r>
    </w:p>
    <w:p w14:paraId="6280C01A" w14:textId="77777777" w:rsidR="009C7911" w:rsidRPr="00905CB1" w:rsidRDefault="009C791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Título del </w:t>
      </w:r>
      <w:r w:rsidR="00A40753">
        <w:rPr>
          <w:rFonts w:ascii="Arial" w:hAnsi="Arial" w:cs="Arial"/>
          <w:b/>
          <w:sz w:val="18"/>
          <w:szCs w:val="18"/>
        </w:rPr>
        <w:t>guion o argumento</w:t>
      </w:r>
      <w:r w:rsidRPr="00905CB1">
        <w:rPr>
          <w:rFonts w:ascii="Arial" w:hAnsi="Arial" w:cs="Arial"/>
          <w:b/>
          <w:sz w:val="18"/>
          <w:szCs w:val="18"/>
        </w:rPr>
        <w:t xml:space="preserve">: </w:t>
      </w:r>
    </w:p>
    <w:p w14:paraId="00568369" w14:textId="57980B37" w:rsidR="009C7911" w:rsidRPr="00294F51" w:rsidRDefault="00902958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517F18" wp14:editId="68F9F0CE">
                <wp:simplePos x="0" y="0"/>
                <wp:positionH relativeFrom="column">
                  <wp:posOffset>1602105</wp:posOffset>
                </wp:positionH>
                <wp:positionV relativeFrom="paragraph">
                  <wp:posOffset>35560</wp:posOffset>
                </wp:positionV>
                <wp:extent cx="4587240" cy="0"/>
                <wp:effectExtent l="13335" t="12065" r="9525" b="6985"/>
                <wp:wrapNone/>
                <wp:docPr id="32387599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3787" id="Line 3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2.8pt" to="487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294F51">
        <w:rPr>
          <w:rFonts w:ascii="Arial" w:hAnsi="Arial" w:cs="Arial"/>
          <w:sz w:val="18"/>
          <w:szCs w:val="18"/>
        </w:rPr>
        <w:tab/>
      </w:r>
    </w:p>
    <w:p w14:paraId="11FBFE15" w14:textId="1D96C19C" w:rsidR="009C7911" w:rsidRPr="00905CB1" w:rsidRDefault="00902958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85933D" wp14:editId="31762C85">
                <wp:simplePos x="0" y="0"/>
                <wp:positionH relativeFrom="column">
                  <wp:posOffset>1891665</wp:posOffset>
                </wp:positionH>
                <wp:positionV relativeFrom="paragraph">
                  <wp:posOffset>207645</wp:posOffset>
                </wp:positionV>
                <wp:extent cx="4297680" cy="0"/>
                <wp:effectExtent l="7620" t="10795" r="9525" b="8255"/>
                <wp:wrapNone/>
                <wp:docPr id="19598664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6E94" id="Line 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16.35pt" to="487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905CB1">
        <w:rPr>
          <w:rFonts w:ascii="Arial" w:hAnsi="Arial" w:cs="Arial"/>
          <w:b/>
          <w:sz w:val="18"/>
          <w:szCs w:val="18"/>
        </w:rPr>
        <w:t>Autor</w:t>
      </w:r>
      <w:r w:rsidR="001037A9">
        <w:rPr>
          <w:rFonts w:ascii="Arial" w:hAnsi="Arial" w:cs="Arial"/>
          <w:b/>
          <w:sz w:val="18"/>
          <w:szCs w:val="18"/>
        </w:rPr>
        <w:t>a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 (s) del </w:t>
      </w:r>
      <w:r w:rsidRPr="00905CB1">
        <w:rPr>
          <w:rFonts w:ascii="Arial" w:hAnsi="Arial" w:cs="Arial"/>
          <w:b/>
          <w:sz w:val="18"/>
          <w:szCs w:val="18"/>
        </w:rPr>
        <w:t>guion</w:t>
      </w:r>
      <w:r w:rsidR="00A40753">
        <w:rPr>
          <w:rFonts w:ascii="Arial" w:hAnsi="Arial" w:cs="Arial"/>
          <w:b/>
          <w:sz w:val="18"/>
          <w:szCs w:val="18"/>
        </w:rPr>
        <w:t xml:space="preserve"> o argumento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: </w:t>
      </w:r>
      <w:r w:rsidR="009C7911" w:rsidRPr="00905CB1">
        <w:rPr>
          <w:rFonts w:ascii="Arial" w:hAnsi="Arial" w:cs="Arial"/>
          <w:b/>
          <w:sz w:val="18"/>
          <w:szCs w:val="18"/>
        </w:rPr>
        <w:tab/>
      </w:r>
    </w:p>
    <w:p w14:paraId="0B4F222F" w14:textId="77777777" w:rsidR="009C7911" w:rsidRPr="00294F51" w:rsidRDefault="00B32CD7" w:rsidP="001037A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294F51">
        <w:rPr>
          <w:rFonts w:ascii="Arial" w:hAnsi="Arial" w:cs="Arial"/>
          <w:sz w:val="18"/>
          <w:szCs w:val="18"/>
        </w:rPr>
        <w:t xml:space="preserve">Número de páginas: </w:t>
      </w:r>
      <w:r w:rsidR="009C7911" w:rsidRPr="00294F51">
        <w:rPr>
          <w:rFonts w:ascii="Arial" w:hAnsi="Arial" w:cs="Arial"/>
          <w:sz w:val="18"/>
          <w:szCs w:val="18"/>
        </w:rPr>
        <w:t>__________________</w:t>
      </w:r>
    </w:p>
    <w:p w14:paraId="75DF098B" w14:textId="77777777" w:rsidR="009C7911" w:rsidRPr="00294F51" w:rsidRDefault="009C7911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DATOS DE</w:t>
      </w:r>
      <w:r w:rsidR="001037A9">
        <w:rPr>
          <w:rFonts w:ascii="Arial" w:hAnsi="Arial" w:cs="Arial"/>
          <w:b/>
        </w:rPr>
        <w:t xml:space="preserve"> </w:t>
      </w:r>
      <w:r w:rsidRPr="00294F51">
        <w:rPr>
          <w:rFonts w:ascii="Arial" w:hAnsi="Arial" w:cs="Arial"/>
          <w:b/>
        </w:rPr>
        <w:t>L</w:t>
      </w:r>
      <w:r w:rsidR="001037A9">
        <w:rPr>
          <w:rFonts w:ascii="Arial" w:hAnsi="Arial" w:cs="Arial"/>
          <w:b/>
        </w:rPr>
        <w:t>A</w:t>
      </w:r>
      <w:r w:rsidR="007758E5">
        <w:rPr>
          <w:rFonts w:ascii="Arial" w:hAnsi="Arial" w:cs="Arial"/>
          <w:b/>
        </w:rPr>
        <w:t>(S)</w:t>
      </w:r>
      <w:r w:rsidRPr="00294F51">
        <w:rPr>
          <w:rFonts w:ascii="Arial" w:hAnsi="Arial" w:cs="Arial"/>
          <w:b/>
        </w:rPr>
        <w:t xml:space="preserve"> GUIONISTA(S) QUE SOLICITA(N) EL APOYO: </w:t>
      </w:r>
    </w:p>
    <w:p w14:paraId="087E0CCC" w14:textId="77777777"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</w:rPr>
      </w:pPr>
    </w:p>
    <w:p w14:paraId="66BD97FE" w14:textId="69ED61A3" w:rsidR="009C7911" w:rsidRPr="00A4331B" w:rsidRDefault="0090295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56E44A2" wp14:editId="353268DB">
                <wp:simplePos x="0" y="0"/>
                <wp:positionH relativeFrom="column">
                  <wp:posOffset>586740</wp:posOffset>
                </wp:positionH>
                <wp:positionV relativeFrom="paragraph">
                  <wp:posOffset>168275</wp:posOffset>
                </wp:positionV>
                <wp:extent cx="5600700" cy="0"/>
                <wp:effectExtent l="7620" t="8255" r="11430" b="10795"/>
                <wp:wrapNone/>
                <wp:docPr id="210969350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C4A0" id="Line 3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25pt" to="48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A4331B">
        <w:rPr>
          <w:rFonts w:ascii="Arial" w:hAnsi="Arial" w:cs="Arial"/>
          <w:b/>
          <w:sz w:val="18"/>
          <w:szCs w:val="18"/>
        </w:rPr>
        <w:t xml:space="preserve">Nombre: </w:t>
      </w:r>
    </w:p>
    <w:p w14:paraId="127CD9B9" w14:textId="77777777"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paterno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materno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Nombre(s)</w:t>
      </w:r>
    </w:p>
    <w:p w14:paraId="5AB937A4" w14:textId="31275369" w:rsidR="009C7911" w:rsidRPr="00A4331B" w:rsidRDefault="0090295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4BBA8A" wp14:editId="5792ADED">
                <wp:simplePos x="0" y="0"/>
                <wp:positionH relativeFrom="column">
                  <wp:posOffset>2646045</wp:posOffset>
                </wp:positionH>
                <wp:positionV relativeFrom="paragraph">
                  <wp:posOffset>121285</wp:posOffset>
                </wp:positionV>
                <wp:extent cx="3543300" cy="0"/>
                <wp:effectExtent l="9525" t="12700" r="9525" b="6350"/>
                <wp:wrapNone/>
                <wp:docPr id="16231310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271F"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9.55pt" to="487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40291C" wp14:editId="7080F5AC">
                <wp:simplePos x="0" y="0"/>
                <wp:positionH relativeFrom="column">
                  <wp:posOffset>474345</wp:posOffset>
                </wp:positionH>
                <wp:positionV relativeFrom="paragraph">
                  <wp:posOffset>153670</wp:posOffset>
                </wp:positionV>
                <wp:extent cx="685800" cy="0"/>
                <wp:effectExtent l="9525" t="6985" r="9525" b="12065"/>
                <wp:wrapNone/>
                <wp:docPr id="10767187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FE41" id="Line 1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2.1pt" to="91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A4331B">
        <w:rPr>
          <w:rFonts w:ascii="Arial" w:hAnsi="Arial" w:cs="Arial"/>
          <w:sz w:val="18"/>
          <w:szCs w:val="18"/>
        </w:rPr>
        <w:t xml:space="preserve"> 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 xml:space="preserve">Nacionalidad: </w:t>
      </w:r>
    </w:p>
    <w:p w14:paraId="0E987994" w14:textId="63196A3D" w:rsidR="009C7911" w:rsidRPr="00905CB1" w:rsidRDefault="0090295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75DD01" wp14:editId="02FDF129">
                <wp:simplePos x="0" y="0"/>
                <wp:positionH relativeFrom="column">
                  <wp:posOffset>588645</wp:posOffset>
                </wp:positionH>
                <wp:positionV relativeFrom="paragraph">
                  <wp:posOffset>245110</wp:posOffset>
                </wp:positionV>
                <wp:extent cx="5600700" cy="0"/>
                <wp:effectExtent l="9525" t="9525" r="9525" b="9525"/>
                <wp:wrapNone/>
                <wp:docPr id="1357538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5E30"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9.3pt" to="487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14:paraId="0A7CE4EE" w14:textId="77777777"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Calle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Número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Colonia</w:t>
      </w:r>
    </w:p>
    <w:p w14:paraId="746740D8" w14:textId="77777777"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82F9C20" w14:textId="60BCBC09" w:rsidR="009C7911" w:rsidRPr="00A4331B" w:rsidRDefault="0090295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AC544B" wp14:editId="2732BE56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172200" cy="0"/>
                <wp:effectExtent l="9525" t="8890" r="9525" b="10160"/>
                <wp:wrapNone/>
                <wp:docPr id="43294467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7DAED"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5pt" to="487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Alcaldía</w:t>
      </w:r>
      <w:r w:rsidR="009C7911" w:rsidRPr="00A4331B">
        <w:rPr>
          <w:rFonts w:ascii="Arial" w:hAnsi="Arial" w:cs="Arial"/>
          <w:sz w:val="18"/>
          <w:szCs w:val="18"/>
        </w:rPr>
        <w:t xml:space="preserve"> o Municipio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C.P.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Teléfono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Celular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E-mail</w:t>
      </w:r>
    </w:p>
    <w:p w14:paraId="158542A2" w14:textId="1D197AAB" w:rsidR="009C7911" w:rsidRPr="00A4331B" w:rsidRDefault="0090295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2A8E6C" wp14:editId="06F5C1D3">
                <wp:simplePos x="0" y="0"/>
                <wp:positionH relativeFrom="column">
                  <wp:posOffset>17145</wp:posOffset>
                </wp:positionH>
                <wp:positionV relativeFrom="paragraph">
                  <wp:posOffset>192405</wp:posOffset>
                </wp:positionV>
                <wp:extent cx="6172200" cy="0"/>
                <wp:effectExtent l="9525" t="12065" r="9525" b="6985"/>
                <wp:wrapNone/>
                <wp:docPr id="13319996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8840" id="Line 3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5.15pt" to="48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3459ED83" w14:textId="77777777"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Ciudad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Estado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País</w:t>
      </w:r>
    </w:p>
    <w:p w14:paraId="78F977F4" w14:textId="77777777" w:rsidR="009C7911" w:rsidRPr="00294F51" w:rsidRDefault="009C7911">
      <w:pPr>
        <w:jc w:val="both"/>
        <w:rPr>
          <w:rFonts w:ascii="Arial" w:hAnsi="Arial" w:cs="Arial"/>
        </w:rPr>
      </w:pPr>
    </w:p>
    <w:p w14:paraId="157BC2C8" w14:textId="77777777"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14:paraId="47EC1EF0" w14:textId="60DC8A30" w:rsidR="009C7911" w:rsidRPr="00905CB1" w:rsidRDefault="009029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A6A285" wp14:editId="4C5B2D10">
                <wp:simplePos x="0" y="0"/>
                <wp:positionH relativeFrom="column">
                  <wp:posOffset>588645</wp:posOffset>
                </wp:positionH>
                <wp:positionV relativeFrom="paragraph">
                  <wp:posOffset>161290</wp:posOffset>
                </wp:positionV>
                <wp:extent cx="5600700" cy="0"/>
                <wp:effectExtent l="9525" t="13335" r="9525" b="5715"/>
                <wp:wrapNone/>
                <wp:docPr id="12443712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36D9" id="Line 1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2.7pt" to="48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905CB1">
        <w:rPr>
          <w:rFonts w:ascii="Arial" w:hAnsi="Arial" w:cs="Arial"/>
          <w:b/>
          <w:sz w:val="18"/>
          <w:szCs w:val="18"/>
        </w:rPr>
        <w:t xml:space="preserve">Nombre: </w:t>
      </w:r>
    </w:p>
    <w:p w14:paraId="486BC470" w14:textId="77777777"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paterno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materno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Nombre(s)</w:t>
      </w:r>
    </w:p>
    <w:p w14:paraId="695BE210" w14:textId="77777777"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FC76CD" w14:textId="2DBEEF88" w:rsidR="009C7911" w:rsidRPr="00905CB1" w:rsidRDefault="009029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B5A7A1" wp14:editId="10627F6B">
                <wp:simplePos x="0" y="0"/>
                <wp:positionH relativeFrom="column">
                  <wp:posOffset>2188845</wp:posOffset>
                </wp:positionH>
                <wp:positionV relativeFrom="paragraph">
                  <wp:posOffset>163195</wp:posOffset>
                </wp:positionV>
                <wp:extent cx="4000500" cy="0"/>
                <wp:effectExtent l="9525" t="6350" r="9525" b="12700"/>
                <wp:wrapNone/>
                <wp:docPr id="1469059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6061" id="Line 1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2.85pt" to="487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EC80C4" wp14:editId="565501AA">
                <wp:simplePos x="0" y="0"/>
                <wp:positionH relativeFrom="column">
                  <wp:posOffset>360045</wp:posOffset>
                </wp:positionH>
                <wp:positionV relativeFrom="paragraph">
                  <wp:posOffset>139065</wp:posOffset>
                </wp:positionV>
                <wp:extent cx="914400" cy="0"/>
                <wp:effectExtent l="9525" t="10795" r="9525" b="8255"/>
                <wp:wrapNone/>
                <wp:docPr id="4832296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843AA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0.95pt" to="10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905CB1">
        <w:rPr>
          <w:rFonts w:ascii="Arial" w:hAnsi="Arial" w:cs="Arial"/>
          <w:sz w:val="18"/>
          <w:szCs w:val="18"/>
        </w:rPr>
        <w:t xml:space="preserve"> 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 xml:space="preserve">Nacionalidad: </w:t>
      </w:r>
    </w:p>
    <w:p w14:paraId="64665B08" w14:textId="77777777"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BF2376" w14:textId="77777777"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14:paraId="50C052BD" w14:textId="22A54C4B" w:rsidR="009C7911" w:rsidRPr="00905CB1" w:rsidRDefault="009029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14984C" wp14:editId="1F51DD58">
                <wp:simplePos x="0" y="0"/>
                <wp:positionH relativeFrom="column">
                  <wp:posOffset>588645</wp:posOffset>
                </wp:positionH>
                <wp:positionV relativeFrom="paragraph">
                  <wp:posOffset>-24765</wp:posOffset>
                </wp:positionV>
                <wp:extent cx="5600700" cy="0"/>
                <wp:effectExtent l="9525" t="10160" r="9525" b="8890"/>
                <wp:wrapNone/>
                <wp:docPr id="208999832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36C3" id="Line 7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1.95pt" to="487.3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AX9XOZ3AAAAAgBAAAPAAAAAAAAAAAAAAAAAAkEAABkcnMvZG93bnJldi54&#10;bWxQSwUGAAAAAAQABADzAAAAEgUAAAAA&#10;"/>
            </w:pict>
          </mc:Fallback>
        </mc:AlternateConten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Calle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Número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Colonia</w:t>
      </w:r>
    </w:p>
    <w:p w14:paraId="7D32F393" w14:textId="77777777"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B74338" w14:textId="62CB251F" w:rsidR="009C7911" w:rsidRPr="00905CB1" w:rsidRDefault="009029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23852E" wp14:editId="182BC903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6172200" cy="0"/>
                <wp:effectExtent l="9525" t="9525" r="9525" b="9525"/>
                <wp:wrapNone/>
                <wp:docPr id="78410075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5508" id="Line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95pt" to="487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F96D36">
        <w:rPr>
          <w:rFonts w:ascii="Arial" w:hAnsi="Arial" w:cs="Arial"/>
          <w:sz w:val="18"/>
          <w:szCs w:val="18"/>
        </w:rPr>
        <w:t>Alcaldía</w:t>
      </w:r>
      <w:r w:rsidR="009C7911" w:rsidRPr="00905CB1">
        <w:rPr>
          <w:rFonts w:ascii="Arial" w:hAnsi="Arial" w:cs="Arial"/>
          <w:sz w:val="18"/>
          <w:szCs w:val="18"/>
        </w:rPr>
        <w:t xml:space="preserve"> o Municipio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C.P.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Teléfono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Celular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E-mail</w:t>
      </w:r>
    </w:p>
    <w:p w14:paraId="5F9A75B6" w14:textId="77777777"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3A2B410" w14:textId="20C97166" w:rsidR="009C7911" w:rsidRPr="00905CB1" w:rsidRDefault="009029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B9334B" wp14:editId="573B80CF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6172200" cy="0"/>
                <wp:effectExtent l="9525" t="5715" r="9525" b="13335"/>
                <wp:wrapNone/>
                <wp:docPr id="693859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157AF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35pt" to="487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">
                <v:stroke startarrowwidth="narrow" startarrowlength="short" endarrowwidth="narrow" endarrowlength="short"/>
              </v:line>
            </w:pict>
          </mc:Fallback>
        </mc:AlternateConten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Ciudad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Estado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País</w:t>
      </w:r>
    </w:p>
    <w:p w14:paraId="53E2A7B2" w14:textId="77777777" w:rsidR="00C17A00" w:rsidRPr="00F96D36" w:rsidRDefault="00F96D36" w:rsidP="007C6BE8">
      <w:pPr>
        <w:pStyle w:val="Textosinformato"/>
        <w:numPr>
          <w:ilvl w:val="0"/>
          <w:numId w:val="24"/>
        </w:numPr>
        <w:spacing w:before="120"/>
        <w:jc w:val="both"/>
        <w:rPr>
          <w:rFonts w:ascii="Arial" w:hAnsi="Arial" w:cs="Arial"/>
          <w:b/>
          <w:lang w:val="es-ES_tradnl"/>
        </w:rPr>
      </w:pPr>
      <w:r w:rsidRPr="00F96D36">
        <w:rPr>
          <w:rFonts w:ascii="Arial" w:hAnsi="Arial"/>
          <w:b/>
          <w:lang w:val="es-ES_tradnl"/>
        </w:rPr>
        <w:lastRenderedPageBreak/>
        <w:t xml:space="preserve">LA INFORMACIÓN DEBERÁN ENVIARLA AL CORREO ELECTRÓNICO </w:t>
      </w:r>
      <w:hyperlink r:id="rId8" w:history="1">
        <w:r w:rsidR="008320BF" w:rsidRPr="00122882">
          <w:rPr>
            <w:rStyle w:val="Hipervnculo"/>
            <w:rFonts w:ascii="Arial" w:hAnsi="Arial"/>
            <w:b/>
            <w:lang w:val="es-ES_tradnl"/>
          </w:rPr>
          <w:t>concursonarralo@imcine.gob.mx</w:t>
        </w:r>
      </w:hyperlink>
      <w:r w:rsidRPr="00F96D36">
        <w:rPr>
          <w:rFonts w:ascii="Arial" w:hAnsi="Arial"/>
          <w:b/>
          <w:lang w:val="es-ES_tradnl"/>
        </w:rPr>
        <w:t>, EN ARCHIVOS .PDF SEPARADOS Y MANIFESTANDO EL TÍTULO DEL PROYECTO EN EL ASUNTO DEL CORREO.</w:t>
      </w:r>
    </w:p>
    <w:p w14:paraId="3948485B" w14:textId="77777777" w:rsidR="00C17A00" w:rsidRPr="00F96D36" w:rsidRDefault="00F96D36" w:rsidP="008329D6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 w:hanging="284"/>
        <w:rPr>
          <w:rFonts w:ascii="Arial" w:hAnsi="Arial" w:cs="Arial"/>
          <w:b/>
          <w:sz w:val="20"/>
        </w:rPr>
      </w:pPr>
      <w:r w:rsidRPr="00F96D36">
        <w:rPr>
          <w:rFonts w:ascii="Arial" w:hAnsi="Arial" w:cs="Arial"/>
          <w:b/>
          <w:sz w:val="20"/>
        </w:rPr>
        <w:t xml:space="preserve">EN EL TÍTULO DE CADA UNO DE LOS ARCHIVOS </w:t>
      </w:r>
      <w:r>
        <w:rPr>
          <w:rFonts w:ascii="Arial" w:hAnsi="Arial" w:cs="Arial"/>
          <w:b/>
          <w:sz w:val="20"/>
        </w:rPr>
        <w:t xml:space="preserve">QUE SE DESCRIBEN ENSEGUIDA, </w:t>
      </w:r>
      <w:r w:rsidRPr="00F96D36">
        <w:rPr>
          <w:rFonts w:ascii="Arial" w:hAnsi="Arial" w:cs="Arial"/>
          <w:b/>
          <w:sz w:val="20"/>
        </w:rPr>
        <w:t>DEBERÁN INDICAR EL TÍTULO DEL PROYECTO Y EL NOMBRE DEL DOCUMENTO, POR EJEMPLO</w:t>
      </w:r>
      <w:r w:rsidR="00283DE0" w:rsidRPr="00F96D36">
        <w:rPr>
          <w:rFonts w:ascii="Arial" w:hAnsi="Arial" w:cs="Arial"/>
          <w:b/>
          <w:sz w:val="20"/>
        </w:rPr>
        <w:t>:</w:t>
      </w:r>
      <w:r w:rsidRPr="00F96D36">
        <w:rPr>
          <w:rFonts w:ascii="Arial" w:hAnsi="Arial" w:cs="Arial"/>
          <w:b/>
          <w:sz w:val="20"/>
        </w:rPr>
        <w:t xml:space="preserve"> </w:t>
      </w:r>
      <w:r w:rsidR="004C0CE2">
        <w:rPr>
          <w:rFonts w:ascii="Arial" w:hAnsi="Arial" w:cs="Arial"/>
          <w:b/>
          <w:sz w:val="20"/>
        </w:rPr>
        <w:t xml:space="preserve">un </w:t>
      </w:r>
      <w:proofErr w:type="spellStart"/>
      <w:r w:rsidR="004C0CE2">
        <w:rPr>
          <w:rFonts w:ascii="Arial" w:hAnsi="Arial" w:cs="Arial"/>
          <w:b/>
          <w:sz w:val="20"/>
        </w:rPr>
        <w:t>dia</w:t>
      </w:r>
      <w:proofErr w:type="spellEnd"/>
      <w:r w:rsidR="004C0CE2">
        <w:rPr>
          <w:rFonts w:ascii="Arial" w:hAnsi="Arial" w:cs="Arial"/>
          <w:b/>
          <w:sz w:val="20"/>
        </w:rPr>
        <w:t xml:space="preserve"> de </w:t>
      </w:r>
      <w:proofErr w:type="spellStart"/>
      <w:r w:rsidR="004C0CE2">
        <w:rPr>
          <w:rFonts w:ascii="Arial" w:hAnsi="Arial" w:cs="Arial"/>
          <w:b/>
          <w:sz w:val="20"/>
        </w:rPr>
        <w:t>tantos</w:t>
      </w:r>
      <w:r w:rsidRPr="00F96D36">
        <w:rPr>
          <w:rFonts w:ascii="Arial" w:hAnsi="Arial" w:cs="Arial"/>
          <w:b/>
          <w:sz w:val="20"/>
        </w:rPr>
        <w:t>_</w:t>
      </w:r>
      <w:r w:rsidR="009B6194">
        <w:rPr>
          <w:rFonts w:ascii="Arial" w:hAnsi="Arial" w:cs="Arial"/>
          <w:b/>
          <w:sz w:val="20"/>
        </w:rPr>
        <w:t>guion</w:t>
      </w:r>
      <w:proofErr w:type="spellEnd"/>
      <w:r w:rsidR="00283DE0" w:rsidRPr="00F96D36">
        <w:rPr>
          <w:rFonts w:ascii="Arial" w:hAnsi="Arial" w:cs="Arial"/>
          <w:b/>
          <w:sz w:val="20"/>
        </w:rPr>
        <w:t xml:space="preserve"> </w:t>
      </w:r>
    </w:p>
    <w:p w14:paraId="250CAC18" w14:textId="77777777" w:rsidR="008329D6" w:rsidRDefault="008329D6" w:rsidP="008329D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  <w:gridCol w:w="1199"/>
      </w:tblGrid>
      <w:tr w:rsidR="0021725A" w:rsidRPr="0021725A" w14:paraId="5E7037A2" w14:textId="77777777" w:rsidTr="0021725A">
        <w:tc>
          <w:tcPr>
            <w:tcW w:w="9039" w:type="dxa"/>
          </w:tcPr>
          <w:p w14:paraId="7232D0CF" w14:textId="77777777"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Hoja de registro.</w:t>
            </w:r>
          </w:p>
        </w:tc>
        <w:tc>
          <w:tcPr>
            <w:tcW w:w="1216" w:type="dxa"/>
          </w:tcPr>
          <w:p w14:paraId="228188F7" w14:textId="77777777"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14:paraId="2E9C61BD" w14:textId="77777777" w:rsidTr="0021725A">
        <w:tc>
          <w:tcPr>
            <w:tcW w:w="9039" w:type="dxa"/>
          </w:tcPr>
          <w:p w14:paraId="12131BC5" w14:textId="77777777"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Guion o propuesta documental inédita en un máximo de 10 cuartillas, sin nombre o seudónimo de la(s) autora(s).</w:t>
            </w:r>
          </w:p>
        </w:tc>
        <w:tc>
          <w:tcPr>
            <w:tcW w:w="1216" w:type="dxa"/>
          </w:tcPr>
          <w:p w14:paraId="021D06D9" w14:textId="77777777"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9811E6" w:rsidRPr="0021725A" w14:paraId="30894F13" w14:textId="77777777" w:rsidTr="0021725A">
        <w:tc>
          <w:tcPr>
            <w:tcW w:w="9039" w:type="dxa"/>
          </w:tcPr>
          <w:p w14:paraId="405E5E43" w14:textId="77777777" w:rsidR="009811E6" w:rsidRPr="0021725A" w:rsidRDefault="009811E6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9811E6">
              <w:rPr>
                <w:rFonts w:ascii="Arial" w:hAnsi="Arial" w:cs="Arial"/>
                <w:b/>
              </w:rPr>
              <w:t>Sinopsis de la historia en media cuartilla, sin nombre o seudónimo de la(s) autora(s)</w:t>
            </w:r>
          </w:p>
        </w:tc>
        <w:tc>
          <w:tcPr>
            <w:tcW w:w="1216" w:type="dxa"/>
          </w:tcPr>
          <w:p w14:paraId="7F530F92" w14:textId="77777777" w:rsidR="009811E6" w:rsidRPr="0021725A" w:rsidRDefault="009811E6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14:paraId="62C1869A" w14:textId="77777777" w:rsidTr="0021725A">
        <w:tc>
          <w:tcPr>
            <w:tcW w:w="9039" w:type="dxa"/>
          </w:tcPr>
          <w:p w14:paraId="1EAB4945" w14:textId="77777777" w:rsidR="0021725A" w:rsidRPr="0021725A" w:rsidRDefault="0021725A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 xml:space="preserve">Registro de guion o propuesta documental ante INDAUTOR o </w:t>
            </w:r>
            <w:r w:rsidR="009B6194">
              <w:rPr>
                <w:rFonts w:ascii="Arial" w:hAnsi="Arial" w:cs="Arial"/>
                <w:b/>
              </w:rPr>
              <w:t xml:space="preserve">constancia de trámite junto con el formato </w:t>
            </w:r>
            <w:r w:rsidRPr="0021725A">
              <w:rPr>
                <w:rFonts w:ascii="Arial" w:hAnsi="Arial" w:cs="Arial"/>
                <w:b/>
              </w:rPr>
              <w:t xml:space="preserve">completo </w:t>
            </w:r>
            <w:r w:rsidR="00DF36E9">
              <w:rPr>
                <w:rFonts w:ascii="Arial" w:hAnsi="Arial" w:cs="Arial"/>
                <w:b/>
              </w:rPr>
              <w:t xml:space="preserve">y la constancia de pago </w:t>
            </w:r>
            <w:r w:rsidRPr="0021725A">
              <w:rPr>
                <w:rFonts w:ascii="Arial" w:hAnsi="Arial" w:cs="Arial"/>
                <w:b/>
              </w:rPr>
              <w:t>(4 páginas).</w:t>
            </w:r>
          </w:p>
        </w:tc>
        <w:tc>
          <w:tcPr>
            <w:tcW w:w="1216" w:type="dxa"/>
          </w:tcPr>
          <w:p w14:paraId="2C26ACD7" w14:textId="77777777"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14:paraId="0E195D75" w14:textId="77777777" w:rsidTr="0021725A">
        <w:tc>
          <w:tcPr>
            <w:tcW w:w="9039" w:type="dxa"/>
          </w:tcPr>
          <w:p w14:paraId="35559B43" w14:textId="77777777"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Identificación oficial vigente de la(s) autora(s) (INE, pasaporte</w:t>
            </w:r>
            <w:r w:rsidR="009B6194">
              <w:rPr>
                <w:rFonts w:ascii="Arial" w:hAnsi="Arial" w:cs="Arial"/>
                <w:b/>
              </w:rPr>
              <w:t>, cédula profesional</w:t>
            </w:r>
            <w:r w:rsidRPr="0021725A">
              <w:rPr>
                <w:rFonts w:ascii="Arial" w:hAnsi="Arial" w:cs="Arial"/>
                <w:b/>
              </w:rPr>
              <w:t>). En caso de ser más de una autora, deberán presentar las identificaciones de todas las que aparezcan en el Registro del guion.</w:t>
            </w:r>
          </w:p>
        </w:tc>
        <w:tc>
          <w:tcPr>
            <w:tcW w:w="1216" w:type="dxa"/>
          </w:tcPr>
          <w:p w14:paraId="30322099" w14:textId="77777777"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14:paraId="0CD6F5BF" w14:textId="77777777" w:rsidTr="0021725A">
        <w:tc>
          <w:tcPr>
            <w:tcW w:w="9039" w:type="dxa"/>
          </w:tcPr>
          <w:p w14:paraId="7E231D1A" w14:textId="77777777"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En el caso de residentes permanentes o inmigradas deberán presentar su cartilla (documento) migratoria (o).</w:t>
            </w:r>
          </w:p>
        </w:tc>
        <w:tc>
          <w:tcPr>
            <w:tcW w:w="1216" w:type="dxa"/>
          </w:tcPr>
          <w:p w14:paraId="24207937" w14:textId="77777777"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</w:tbl>
    <w:p w14:paraId="2D9E4DCB" w14:textId="77777777" w:rsidR="0021725A" w:rsidRPr="00202255" w:rsidRDefault="0021725A" w:rsidP="0021725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ind w:left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4F51">
        <w:rPr>
          <w:rFonts w:ascii="Arial" w:hAnsi="Arial" w:cs="Arial"/>
          <w:b/>
          <w:i/>
          <w:u w:val="single"/>
        </w:rPr>
        <w:t xml:space="preserve">De no cumplir con los requisitos anteriores, no </w:t>
      </w:r>
      <w:r>
        <w:rPr>
          <w:rFonts w:ascii="Arial" w:hAnsi="Arial" w:cs="Arial"/>
          <w:b/>
          <w:i/>
          <w:u w:val="single"/>
        </w:rPr>
        <w:t>podremos inscribir el</w:t>
      </w:r>
      <w:r w:rsidRPr="00294F51">
        <w:rPr>
          <w:rFonts w:ascii="Arial" w:hAnsi="Arial" w:cs="Arial"/>
          <w:b/>
          <w:i/>
          <w:u w:val="single"/>
        </w:rPr>
        <w:t xml:space="preserve"> proyecto</w:t>
      </w:r>
    </w:p>
    <w:p w14:paraId="2D1B416F" w14:textId="77777777" w:rsidR="00B73E2B" w:rsidRDefault="00B73E2B" w:rsidP="003C5540">
      <w:pPr>
        <w:rPr>
          <w:rFonts w:ascii="Arial" w:hAnsi="Arial" w:cs="Arial"/>
          <w:shd w:val="clear" w:color="auto" w:fill="D9EDF7"/>
        </w:rPr>
      </w:pPr>
    </w:p>
    <w:p w14:paraId="09AA0D41" w14:textId="77777777" w:rsidR="003C5540" w:rsidRDefault="003C5540" w:rsidP="003C5540">
      <w:pPr>
        <w:rPr>
          <w:lang w:val="es-MX"/>
        </w:rPr>
      </w:pPr>
    </w:p>
    <w:p w14:paraId="5BCB267E" w14:textId="6F1267EC" w:rsidR="003C5540" w:rsidRPr="00B73E2B" w:rsidRDefault="00B73E2B" w:rsidP="00B73E2B">
      <w:pPr>
        <w:jc w:val="both"/>
        <w:rPr>
          <w:rFonts w:ascii="Arial" w:hAnsi="Arial" w:cs="Arial"/>
          <w:lang w:val="es-MX"/>
        </w:rPr>
      </w:pPr>
      <w:r w:rsidRPr="00B73E2B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cumplimiento a lo establecido por la Ley General de Protección de Datos Personales en Posesión de Sujetos Obligados, el Instituto Mexicano de Cinematografía (IMCINE), con domicilio en Atletas No. 2 edificio “Luis Buñuel”, </w:t>
      </w:r>
      <w:r w:rsidR="007449B8">
        <w:rPr>
          <w:rFonts w:ascii="Arial" w:hAnsi="Arial" w:cs="Arial"/>
          <w:lang w:val="es-MX"/>
        </w:rPr>
        <w:t xml:space="preserve">4° piso, </w:t>
      </w:r>
      <w:r>
        <w:rPr>
          <w:rFonts w:ascii="Arial" w:hAnsi="Arial" w:cs="Arial"/>
          <w:lang w:val="es-MX"/>
        </w:rPr>
        <w:t>colonia Country Club, alcaldía Coyoacán, C.P. 04210, Ciudad de México</w:t>
      </w:r>
      <w:r w:rsidR="005B41B7">
        <w:rPr>
          <w:rFonts w:ascii="Arial" w:hAnsi="Arial" w:cs="Arial"/>
          <w:lang w:val="es-MX"/>
        </w:rPr>
        <w:t xml:space="preserve">, con portal de internet en </w:t>
      </w:r>
      <w:hyperlink r:id="rId9" w:history="1">
        <w:r w:rsidR="005B41B7" w:rsidRPr="00E64272">
          <w:rPr>
            <w:rStyle w:val="Hipervnculo"/>
            <w:rFonts w:ascii="Arial" w:hAnsi="Arial" w:cs="Arial"/>
            <w:lang w:val="es-MX"/>
          </w:rPr>
          <w:t>http://www,imcine.gob.mx</w:t>
        </w:r>
      </w:hyperlink>
      <w:r w:rsidR="005B41B7">
        <w:rPr>
          <w:rFonts w:ascii="Arial" w:hAnsi="Arial" w:cs="Arial"/>
          <w:lang w:val="es-MX"/>
        </w:rPr>
        <w:t xml:space="preserve"> es el responsable del uso y protección de sus datos personales.</w:t>
      </w:r>
    </w:p>
    <w:p w14:paraId="1B908C3D" w14:textId="77777777" w:rsidR="003C5540" w:rsidRPr="003C5540" w:rsidRDefault="003C5540" w:rsidP="003C5540">
      <w:pPr>
        <w:rPr>
          <w:lang w:val="es-MX"/>
        </w:rPr>
      </w:pPr>
    </w:p>
    <w:p w14:paraId="1360B92F" w14:textId="77777777" w:rsidR="009C7911" w:rsidRPr="00294F51" w:rsidRDefault="009C7911">
      <w:pPr>
        <w:pStyle w:val="Ttulo5"/>
        <w:spacing w:before="0"/>
        <w:rPr>
          <w:rFonts w:ascii="Arial" w:hAnsi="Arial" w:cs="Arial"/>
          <w:sz w:val="20"/>
        </w:rPr>
      </w:pPr>
      <w:r w:rsidRPr="00294F51">
        <w:rPr>
          <w:rFonts w:ascii="Arial" w:hAnsi="Arial" w:cs="Arial"/>
          <w:sz w:val="20"/>
        </w:rPr>
        <w:t>NOTAS IMPORTANTES</w:t>
      </w:r>
    </w:p>
    <w:p w14:paraId="00ACFC52" w14:textId="77777777"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Rectificar que </w:t>
      </w:r>
      <w:r w:rsidR="005B41B7">
        <w:rPr>
          <w:rFonts w:ascii="Arial" w:hAnsi="Arial" w:cs="Arial"/>
        </w:rPr>
        <w:t>la información esté completa y correcta.</w:t>
      </w:r>
    </w:p>
    <w:p w14:paraId="07588AC4" w14:textId="77777777" w:rsidR="005B41B7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Los guiones no seleccionados, así como la documentación correspondiente, </w:t>
      </w:r>
      <w:r w:rsidR="005B41B7" w:rsidRPr="005B41B7">
        <w:rPr>
          <w:rFonts w:ascii="Arial" w:hAnsi="Arial" w:cs="Arial"/>
        </w:rPr>
        <w:t xml:space="preserve">quedará resguardada en la Jefatura de Departamento de Contenido con fines históricos pero </w:t>
      </w:r>
      <w:r w:rsidR="005B41B7">
        <w:rPr>
          <w:rFonts w:ascii="Arial" w:hAnsi="Arial" w:cs="Arial"/>
        </w:rPr>
        <w:t xml:space="preserve">el IMCINE </w:t>
      </w:r>
      <w:r w:rsidR="005B41B7" w:rsidRPr="005B41B7">
        <w:rPr>
          <w:rFonts w:ascii="Arial" w:hAnsi="Arial" w:cs="Arial"/>
        </w:rPr>
        <w:t>no hará uso de ellos.</w:t>
      </w:r>
    </w:p>
    <w:p w14:paraId="6AD044CA" w14:textId="77777777"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>Debido a que la información presentada por los solicitantes afecta intereses de terceros, el IMCINE la considera</w:t>
      </w:r>
      <w:r w:rsidRPr="005B41B7">
        <w:rPr>
          <w:rFonts w:ascii="Arial" w:hAnsi="Arial" w:cs="Arial"/>
          <w:b/>
          <w:bCs/>
        </w:rPr>
        <w:t xml:space="preserve"> CONFIDENCIAL</w:t>
      </w:r>
      <w:r w:rsidRPr="005B41B7">
        <w:rPr>
          <w:rFonts w:ascii="Arial" w:hAnsi="Arial" w:cs="Arial"/>
        </w:rPr>
        <w:t>.</w:t>
      </w:r>
    </w:p>
    <w:p w14:paraId="52EBD894" w14:textId="77777777" w:rsidR="009C7911" w:rsidRPr="00294F51" w:rsidRDefault="009C7911">
      <w:pPr>
        <w:jc w:val="both"/>
        <w:rPr>
          <w:rFonts w:ascii="Arial" w:hAnsi="Arial" w:cs="Arial"/>
        </w:rPr>
      </w:pPr>
    </w:p>
    <w:p w14:paraId="3CE08A3F" w14:textId="77777777" w:rsidR="009C7911" w:rsidRPr="00294F51" w:rsidRDefault="009C7911">
      <w:pPr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MANIFESTAMOS HABER LEÍDO LAS BASES PARA LA RECEPCIÓN DE PROYECTOS, EXPRESANDO NUESTRA CONFORMIDAD EN SOMETERNOS A LAS CONDICIONES ESTABLECIDAS PARA LA EVALUACIÓN DE NUESTRO PROYECTO Y, EN SU CASO, A LAS OBLIGACIONES SEÑALADAS PARA RECIBIR LA APROBACIÓN A NUESTRA SOLICITUD.</w:t>
      </w:r>
    </w:p>
    <w:p w14:paraId="0D245C9F" w14:textId="77777777" w:rsidR="009C7911" w:rsidRPr="00294F51" w:rsidRDefault="009C7911">
      <w:pPr>
        <w:rPr>
          <w:rFonts w:ascii="Arial" w:hAnsi="Arial" w:cs="Arial"/>
        </w:rPr>
      </w:pPr>
    </w:p>
    <w:p w14:paraId="4701E90C" w14:textId="77777777"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</w:p>
    <w:p w14:paraId="2F564E6C" w14:textId="1B493C8D" w:rsidR="009C7911" w:rsidRPr="00294F51" w:rsidRDefault="00902958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F18834" wp14:editId="56913273">
                <wp:simplePos x="0" y="0"/>
                <wp:positionH relativeFrom="column">
                  <wp:posOffset>4360545</wp:posOffset>
                </wp:positionH>
                <wp:positionV relativeFrom="paragraph">
                  <wp:posOffset>198755</wp:posOffset>
                </wp:positionV>
                <wp:extent cx="1828800" cy="0"/>
                <wp:effectExtent l="9525" t="13970" r="9525" b="5080"/>
                <wp:wrapNone/>
                <wp:docPr id="12985435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36AA8" id="Line 9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5.65pt" to="48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n5WjWd0AAAAJAQAADwAAAAAAAAAAAAAAAAAJ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03296D" wp14:editId="5938FC76">
                <wp:simplePos x="0" y="0"/>
                <wp:positionH relativeFrom="column">
                  <wp:posOffset>17145</wp:posOffset>
                </wp:positionH>
                <wp:positionV relativeFrom="paragraph">
                  <wp:posOffset>198755</wp:posOffset>
                </wp:positionV>
                <wp:extent cx="1828800" cy="0"/>
                <wp:effectExtent l="9525" t="13970" r="9525" b="5080"/>
                <wp:wrapNone/>
                <wp:docPr id="104454817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3B48" id="Line 9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5.65pt" to="145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cxDKVtoAAAAHAQAADwAAAAAAAAAAAAAAAAAJBAAAZHJzL2Rvd25yZXYueG1s&#10;UEsFBgAAAAAEAAQA8wAAABAFAAAAAA==&#10;"/>
            </w:pict>
          </mc:Fallback>
        </mc:AlternateContent>
      </w:r>
    </w:p>
    <w:p w14:paraId="1D0B4FA4" w14:textId="77777777"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   Nombre y firma de</w:t>
      </w:r>
      <w:r w:rsidR="005B41B7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  <w:t>Nombre y firma de</w:t>
      </w:r>
      <w:r w:rsidR="007758E5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7758E5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</w:p>
    <w:p w14:paraId="55FB0837" w14:textId="77777777"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14:paraId="1A770451" w14:textId="77777777"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14:paraId="62ED6533" w14:textId="77777777" w:rsidR="009C7911" w:rsidRPr="00294F51" w:rsidRDefault="005B41B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Fecha: </w:t>
      </w:r>
      <w:r>
        <w:rPr>
          <w:rFonts w:ascii="Arial" w:hAnsi="Arial" w:cs="Arial"/>
          <w:sz w:val="20"/>
        </w:rPr>
        <w:tab/>
        <w:t xml:space="preserve">/ </w:t>
      </w:r>
      <w:proofErr w:type="gramStart"/>
      <w:r>
        <w:rPr>
          <w:rFonts w:ascii="Arial" w:hAnsi="Arial" w:cs="Arial"/>
          <w:sz w:val="20"/>
        </w:rPr>
        <w:tab/>
        <w:t xml:space="preserve">  /</w:t>
      </w:r>
      <w:proofErr w:type="gram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="009C7911" w:rsidRPr="00294F51">
        <w:rPr>
          <w:rFonts w:ascii="Arial" w:hAnsi="Arial" w:cs="Arial"/>
          <w:sz w:val="20"/>
        </w:rPr>
        <w:t>ello de recepción</w:t>
      </w:r>
    </w:p>
    <w:p w14:paraId="48504432" w14:textId="7BEB3664" w:rsidR="009C7911" w:rsidRPr="00294F51" w:rsidRDefault="00902958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592213" wp14:editId="021F0ABA">
                <wp:simplePos x="0" y="0"/>
                <wp:positionH relativeFrom="column">
                  <wp:posOffset>1503045</wp:posOffset>
                </wp:positionH>
                <wp:positionV relativeFrom="paragraph">
                  <wp:posOffset>10795</wp:posOffset>
                </wp:positionV>
                <wp:extent cx="457200" cy="0"/>
                <wp:effectExtent l="9525" t="6350" r="9525" b="12700"/>
                <wp:wrapNone/>
                <wp:docPr id="110068474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860C7" id="Line 10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.85pt" to="15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B6Nyyy2gAAAAcBAAAPAAAAAAAAAAAAAAAAAAgEAABkcnMvZG93bnJldi54bWxQ&#10;SwUGAAAAAAQABADzAAAADw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7D06D3" wp14:editId="2F95CF76">
                <wp:simplePos x="0" y="0"/>
                <wp:positionH relativeFrom="column">
                  <wp:posOffset>931545</wp:posOffset>
                </wp:positionH>
                <wp:positionV relativeFrom="paragraph">
                  <wp:posOffset>10795</wp:posOffset>
                </wp:positionV>
                <wp:extent cx="457200" cy="0"/>
                <wp:effectExtent l="9525" t="6350" r="9525" b="12700"/>
                <wp:wrapNone/>
                <wp:docPr id="211885762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E915" id="Line 10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85pt" to="10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PjEjTnZAAAABwEAAA8AAAAAAAAAAAAAAAAACAQAAGRycy9kb3ducmV2LnhtbFBL&#10;BQYAAAAABAAEAPMAAAAO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7B90EA" wp14:editId="273260D0">
                <wp:simplePos x="0" y="0"/>
                <wp:positionH relativeFrom="column">
                  <wp:posOffset>474345</wp:posOffset>
                </wp:positionH>
                <wp:positionV relativeFrom="paragraph">
                  <wp:posOffset>10795</wp:posOffset>
                </wp:positionV>
                <wp:extent cx="342900" cy="0"/>
                <wp:effectExtent l="9525" t="6350" r="9525" b="12700"/>
                <wp:wrapNone/>
                <wp:docPr id="126315652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B3AF" id="Line 10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.85pt" to="6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N8J2/nZAAAABgEAAA8AAAAAAAAAAAAAAAAACAQAAGRycy9kb3ducmV2LnhtbFBL&#10;BQYAAAAABAAEAPMAAAAOBQAAAAA=&#10;"/>
            </w:pict>
          </mc:Fallback>
        </mc:AlternateContent>
      </w:r>
      <w:r w:rsidR="009C7911" w:rsidRPr="00294F51">
        <w:rPr>
          <w:rFonts w:ascii="Arial" w:hAnsi="Arial" w:cs="Arial"/>
        </w:rPr>
        <w:t xml:space="preserve">   día</w:t>
      </w:r>
      <w:r w:rsidR="009C7911" w:rsidRPr="00294F51">
        <w:rPr>
          <w:rFonts w:ascii="Arial" w:hAnsi="Arial" w:cs="Arial"/>
        </w:rPr>
        <w:tab/>
        <w:t xml:space="preserve">   mes</w:t>
      </w:r>
      <w:r w:rsidR="009C7911" w:rsidRPr="00294F51">
        <w:rPr>
          <w:rFonts w:ascii="Arial" w:hAnsi="Arial" w:cs="Arial"/>
        </w:rPr>
        <w:tab/>
        <w:t xml:space="preserve">       año</w:t>
      </w:r>
    </w:p>
    <w:p w14:paraId="4A5516DE" w14:textId="77777777"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</w:p>
    <w:p w14:paraId="3D5B2149" w14:textId="77777777" w:rsidR="005B41B7" w:rsidRDefault="005B41B7">
      <w:pPr>
        <w:spacing w:line="360" w:lineRule="auto"/>
        <w:jc w:val="both"/>
        <w:rPr>
          <w:rFonts w:ascii="Arial" w:hAnsi="Arial" w:cs="Arial"/>
        </w:rPr>
      </w:pPr>
    </w:p>
    <w:p w14:paraId="6C18B0CE" w14:textId="77777777"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>Nombre y firma de quién recibe</w:t>
      </w:r>
      <w:r w:rsidR="005B41B7">
        <w:rPr>
          <w:rFonts w:ascii="Arial" w:hAnsi="Arial" w:cs="Arial"/>
        </w:rPr>
        <w:tab/>
      </w:r>
      <w:r w:rsidR="003C5540" w:rsidRPr="00294F51">
        <w:rPr>
          <w:rFonts w:ascii="Arial" w:hAnsi="Arial" w:cs="Arial"/>
        </w:rPr>
        <w:t xml:space="preserve"> </w:t>
      </w:r>
      <w:r w:rsidR="00DB120E">
        <w:rPr>
          <w:rFonts w:ascii="Arial" w:hAnsi="Arial" w:cs="Arial"/>
        </w:rPr>
        <w:t>y valida</w:t>
      </w:r>
    </w:p>
    <w:sectPr w:rsidR="009C7911" w:rsidRPr="00294F51" w:rsidSect="003527F4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134" w:bottom="851" w:left="993" w:header="709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4633" w14:textId="77777777" w:rsidR="003527F4" w:rsidRDefault="003527F4">
      <w:r>
        <w:separator/>
      </w:r>
    </w:p>
  </w:endnote>
  <w:endnote w:type="continuationSeparator" w:id="0">
    <w:p w14:paraId="3D3110A0" w14:textId="77777777" w:rsidR="003527F4" w:rsidRDefault="0035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D83D" w14:textId="77777777" w:rsidR="009C7911" w:rsidRDefault="000513C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1E6969" w14:textId="77777777" w:rsidR="009C7911" w:rsidRDefault="009C79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B53F" w14:textId="77777777" w:rsidR="009C7911" w:rsidRDefault="000513CF">
    <w:pPr>
      <w:pStyle w:val="Piedepgina"/>
      <w:framePr w:wrap="around" w:vAnchor="text" w:hAnchor="page" w:x="1162" w:y="-38"/>
      <w:jc w:val="center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0CE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E0E789" w14:textId="77777777" w:rsidR="009C7911" w:rsidRDefault="009C7911">
    <w:pPr>
      <w:pStyle w:val="Piedepgina"/>
      <w:framePr w:wrap="around" w:vAnchor="text" w:hAnchor="page" w:x="1162" w:y="-38"/>
      <w:rPr>
        <w:rStyle w:val="Nmerodepgina"/>
      </w:rPr>
    </w:pPr>
  </w:p>
  <w:p w14:paraId="601F4EB4" w14:textId="77777777" w:rsidR="009C7911" w:rsidRDefault="009C7911">
    <w:pPr>
      <w:pStyle w:val="Piedepgina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6E22" w14:textId="77777777" w:rsidR="003527F4" w:rsidRDefault="003527F4">
      <w:r>
        <w:separator/>
      </w:r>
    </w:p>
  </w:footnote>
  <w:footnote w:type="continuationSeparator" w:id="0">
    <w:p w14:paraId="2E600E18" w14:textId="77777777" w:rsidR="003527F4" w:rsidRDefault="0035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ECB1" w14:textId="77777777" w:rsidR="001037A9" w:rsidRDefault="00A40753">
    <w:pPr>
      <w:pStyle w:val="Encabezado"/>
    </w:pPr>
    <w:r w:rsidRPr="00A40753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6FCFC2E1" wp14:editId="107427C1">
          <wp:simplePos x="0" y="0"/>
          <wp:positionH relativeFrom="column">
            <wp:posOffset>-127635</wp:posOffset>
          </wp:positionH>
          <wp:positionV relativeFrom="paragraph">
            <wp:posOffset>-404495</wp:posOffset>
          </wp:positionV>
          <wp:extent cx="3459480" cy="622300"/>
          <wp:effectExtent l="19050" t="0" r="762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2022 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" r="1260"/>
                  <a:stretch/>
                </pic:blipFill>
                <pic:spPr bwMode="auto">
                  <a:xfrm>
                    <a:off x="0" y="0"/>
                    <a:ext cx="345948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60EF2BF3" w14:textId="77777777" w:rsidR="001037A9" w:rsidRDefault="001037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744C" w14:textId="58389DA0" w:rsidR="009C7911" w:rsidRDefault="00902958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5CDE3" wp14:editId="7F075AF0">
              <wp:simplePos x="0" y="0"/>
              <wp:positionH relativeFrom="column">
                <wp:posOffset>5960745</wp:posOffset>
              </wp:positionH>
              <wp:positionV relativeFrom="paragraph">
                <wp:posOffset>-333375</wp:posOffset>
              </wp:positionV>
              <wp:extent cx="451485" cy="555625"/>
              <wp:effectExtent l="0" t="0" r="0" b="0"/>
              <wp:wrapNone/>
              <wp:docPr id="149293797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8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95915" w14:textId="77777777" w:rsidR="009C7911" w:rsidRDefault="009C7911">
                          <w:pPr>
                            <w:rPr>
                              <w:rFonts w:ascii="Arial" w:hAnsi="Arial"/>
                              <w:sz w:val="72"/>
                            </w:rPr>
                          </w:pPr>
                          <w:r>
                            <w:rPr>
                              <w:rFonts w:ascii="Arial" w:hAnsi="Arial"/>
                              <w:sz w:val="7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5CDE3" id="Rectangle 1" o:spid="_x0000_s1027" style="position:absolute;left:0;text-align:left;margin-left:469.35pt;margin-top:-26.25pt;width:35.5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" filled="f" stroked="f" strokeweight="1pt">
              <v:textbox inset="1pt,1pt,1pt,1pt">
                <w:txbxContent>
                  <w:p w14:paraId="20B95915" w14:textId="77777777" w:rsidR="009C7911" w:rsidRDefault="009C7911">
                    <w:pPr>
                      <w:rPr>
                        <w:rFonts w:ascii="Arial" w:hAnsi="Arial"/>
                        <w:sz w:val="72"/>
                      </w:rPr>
                    </w:pPr>
                    <w:r>
                      <w:rPr>
                        <w:rFonts w:ascii="Arial" w:hAnsi="Arial"/>
                        <w:sz w:val="7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2F2"/>
    <w:multiLevelType w:val="hybridMultilevel"/>
    <w:tmpl w:val="58669FE6"/>
    <w:lvl w:ilvl="0" w:tplc="91CE0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43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A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60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8F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D0747"/>
    <w:multiLevelType w:val="hybridMultilevel"/>
    <w:tmpl w:val="CA8C0492"/>
    <w:lvl w:ilvl="0" w:tplc="F7AAD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2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E0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8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49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C8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8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403"/>
    <w:multiLevelType w:val="hybridMultilevel"/>
    <w:tmpl w:val="3BF0F6B4"/>
    <w:lvl w:ilvl="0" w:tplc="C6ECD5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BB6954"/>
    <w:multiLevelType w:val="hybridMultilevel"/>
    <w:tmpl w:val="4BE2B462"/>
    <w:lvl w:ilvl="0" w:tplc="B052D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5731"/>
    <w:multiLevelType w:val="hybridMultilevel"/>
    <w:tmpl w:val="9AA63936"/>
    <w:lvl w:ilvl="0" w:tplc="5C4434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E00A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0E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E48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E4D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CAE1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D0D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60BB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CE2E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C1AAC"/>
    <w:multiLevelType w:val="hybridMultilevel"/>
    <w:tmpl w:val="B9C2B694"/>
    <w:lvl w:ilvl="0" w:tplc="91469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E8B6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8E80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F8E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4CA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E4A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4029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8A35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F60AEA"/>
    <w:multiLevelType w:val="hybridMultilevel"/>
    <w:tmpl w:val="BB90320E"/>
    <w:lvl w:ilvl="0" w:tplc="6F44E1A2">
      <w:start w:val="5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642C8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9FDC39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DD49B1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8BAD8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2A492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228BB1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C581CA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A08E11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571396A"/>
    <w:multiLevelType w:val="hybridMultilevel"/>
    <w:tmpl w:val="D1B6B5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0827"/>
    <w:multiLevelType w:val="hybridMultilevel"/>
    <w:tmpl w:val="C50E280E"/>
    <w:lvl w:ilvl="0" w:tplc="1610D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3739D9"/>
    <w:multiLevelType w:val="hybridMultilevel"/>
    <w:tmpl w:val="B9C2B694"/>
    <w:lvl w:ilvl="0" w:tplc="D99CA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C7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FEA16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C0D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0EA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A81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4A6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E2E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7A92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766D73"/>
    <w:multiLevelType w:val="hybridMultilevel"/>
    <w:tmpl w:val="DC401C38"/>
    <w:lvl w:ilvl="0" w:tplc="1734A1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AB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C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7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A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92209"/>
    <w:multiLevelType w:val="multilevel"/>
    <w:tmpl w:val="670E22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0008B"/>
    <w:multiLevelType w:val="hybridMultilevel"/>
    <w:tmpl w:val="E542D354"/>
    <w:lvl w:ilvl="0" w:tplc="A09648E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A6BA5"/>
    <w:multiLevelType w:val="hybridMultilevel"/>
    <w:tmpl w:val="AF062C94"/>
    <w:lvl w:ilvl="0" w:tplc="981CF5D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622D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B14C12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C905B6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D0664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C083E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11A83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B529C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6E842F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EB6CD1"/>
    <w:multiLevelType w:val="hybridMultilevel"/>
    <w:tmpl w:val="B7583080"/>
    <w:lvl w:ilvl="0" w:tplc="806AC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0B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C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9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C7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C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1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24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9538A"/>
    <w:multiLevelType w:val="hybridMultilevel"/>
    <w:tmpl w:val="B9C2B694"/>
    <w:lvl w:ilvl="0" w:tplc="41105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48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8A627B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FC9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0F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FE72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9EE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24DE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F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CF499E"/>
    <w:multiLevelType w:val="hybridMultilevel"/>
    <w:tmpl w:val="0C2090E0"/>
    <w:lvl w:ilvl="0" w:tplc="B28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9C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B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B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B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2E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E7E1C"/>
    <w:multiLevelType w:val="hybridMultilevel"/>
    <w:tmpl w:val="B6902544"/>
    <w:lvl w:ilvl="0" w:tplc="B87AA74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73D668E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60A85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54AC85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16D69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B0CB9F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31865A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6A6576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3F0E31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57022E"/>
    <w:multiLevelType w:val="hybridMultilevel"/>
    <w:tmpl w:val="AFFE35EA"/>
    <w:lvl w:ilvl="0" w:tplc="AD46EAD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D0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C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0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6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2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0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6513"/>
    <w:multiLevelType w:val="hybridMultilevel"/>
    <w:tmpl w:val="8CE0D52C"/>
    <w:lvl w:ilvl="0" w:tplc="3316323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23C2B3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195669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5ACC2D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2F8F44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9283D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DF6A0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0A15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EA5B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04C4901"/>
    <w:multiLevelType w:val="hybridMultilevel"/>
    <w:tmpl w:val="2870CAE6"/>
    <w:lvl w:ilvl="0" w:tplc="E0D4C14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C7A21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D8C80C6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6E13E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FFE1F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D647C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91A2B4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B825B5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1E23A3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5473E3F"/>
    <w:multiLevelType w:val="hybridMultilevel"/>
    <w:tmpl w:val="2432D9CE"/>
    <w:lvl w:ilvl="0" w:tplc="A754C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5244BE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F44BD"/>
    <w:multiLevelType w:val="hybridMultilevel"/>
    <w:tmpl w:val="79A2AF28"/>
    <w:lvl w:ilvl="0" w:tplc="A61C1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42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6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5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A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3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22E38"/>
    <w:multiLevelType w:val="hybridMultilevel"/>
    <w:tmpl w:val="81C605A6"/>
    <w:lvl w:ilvl="0" w:tplc="7F1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888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7AB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EC7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D055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CF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5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C2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FC8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45A42"/>
    <w:multiLevelType w:val="hybridMultilevel"/>
    <w:tmpl w:val="6DDE6BC4"/>
    <w:lvl w:ilvl="0" w:tplc="9DF8A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B579D3"/>
    <w:multiLevelType w:val="hybridMultilevel"/>
    <w:tmpl w:val="4886BB82"/>
    <w:lvl w:ilvl="0" w:tplc="4804291C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270766E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5F09550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CC52EF1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E966AC8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B1CA1BE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550AD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CD6899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7540929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 w15:restartNumberingAfterBreak="0">
    <w:nsid w:val="584C305F"/>
    <w:multiLevelType w:val="hybridMultilevel"/>
    <w:tmpl w:val="C1D828BE"/>
    <w:lvl w:ilvl="0" w:tplc="283275C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0817C84"/>
    <w:multiLevelType w:val="hybridMultilevel"/>
    <w:tmpl w:val="D86E733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AE0635"/>
    <w:multiLevelType w:val="hybridMultilevel"/>
    <w:tmpl w:val="90F6B4A2"/>
    <w:lvl w:ilvl="0" w:tplc="4BC41EB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" w:eastAsia="Times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94120"/>
    <w:multiLevelType w:val="hybridMultilevel"/>
    <w:tmpl w:val="65F4A872"/>
    <w:lvl w:ilvl="0" w:tplc="1FB4B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E9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ED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E8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A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662488">
    <w:abstractNumId w:val="14"/>
  </w:num>
  <w:num w:numId="2" w16cid:durableId="1048459374">
    <w:abstractNumId w:val="18"/>
  </w:num>
  <w:num w:numId="3" w16cid:durableId="1127427025">
    <w:abstractNumId w:val="25"/>
  </w:num>
  <w:num w:numId="4" w16cid:durableId="1654486680">
    <w:abstractNumId w:val="6"/>
  </w:num>
  <w:num w:numId="5" w16cid:durableId="1164584477">
    <w:abstractNumId w:val="4"/>
  </w:num>
  <w:num w:numId="6" w16cid:durableId="361900992">
    <w:abstractNumId w:val="20"/>
  </w:num>
  <w:num w:numId="7" w16cid:durableId="1675305730">
    <w:abstractNumId w:val="10"/>
  </w:num>
  <w:num w:numId="8" w16cid:durableId="910235934">
    <w:abstractNumId w:val="13"/>
  </w:num>
  <w:num w:numId="9" w16cid:durableId="2128307052">
    <w:abstractNumId w:val="19"/>
  </w:num>
  <w:num w:numId="10" w16cid:durableId="519778521">
    <w:abstractNumId w:val="22"/>
  </w:num>
  <w:num w:numId="11" w16cid:durableId="441387191">
    <w:abstractNumId w:val="8"/>
  </w:num>
  <w:num w:numId="12" w16cid:durableId="69432211">
    <w:abstractNumId w:val="29"/>
  </w:num>
  <w:num w:numId="13" w16cid:durableId="1922105760">
    <w:abstractNumId w:val="16"/>
  </w:num>
  <w:num w:numId="14" w16cid:durableId="106896639">
    <w:abstractNumId w:val="9"/>
  </w:num>
  <w:num w:numId="15" w16cid:durableId="977685253">
    <w:abstractNumId w:val="0"/>
  </w:num>
  <w:num w:numId="16" w16cid:durableId="1560282287">
    <w:abstractNumId w:val="23"/>
  </w:num>
  <w:num w:numId="17" w16cid:durableId="12273253">
    <w:abstractNumId w:val="17"/>
  </w:num>
  <w:num w:numId="18" w16cid:durableId="1501695586">
    <w:abstractNumId w:val="1"/>
  </w:num>
  <w:num w:numId="19" w16cid:durableId="2040204942">
    <w:abstractNumId w:val="15"/>
  </w:num>
  <w:num w:numId="20" w16cid:durableId="197669366">
    <w:abstractNumId w:val="5"/>
  </w:num>
  <w:num w:numId="21" w16cid:durableId="568656928">
    <w:abstractNumId w:val="12"/>
  </w:num>
  <w:num w:numId="22" w16cid:durableId="1956866654">
    <w:abstractNumId w:val="28"/>
  </w:num>
  <w:num w:numId="23" w16cid:durableId="686255583">
    <w:abstractNumId w:val="26"/>
  </w:num>
  <w:num w:numId="24" w16cid:durableId="1467970324">
    <w:abstractNumId w:val="11"/>
  </w:num>
  <w:num w:numId="25" w16cid:durableId="928006912">
    <w:abstractNumId w:val="24"/>
  </w:num>
  <w:num w:numId="26" w16cid:durableId="1539468216">
    <w:abstractNumId w:val="27"/>
  </w:num>
  <w:num w:numId="27" w16cid:durableId="1249384914">
    <w:abstractNumId w:val="21"/>
  </w:num>
  <w:num w:numId="28" w16cid:durableId="470097193">
    <w:abstractNumId w:val="2"/>
  </w:num>
  <w:num w:numId="29" w16cid:durableId="255528074">
    <w:abstractNumId w:val="3"/>
  </w:num>
  <w:num w:numId="30" w16cid:durableId="253519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38"/>
    <w:rsid w:val="00006E5A"/>
    <w:rsid w:val="00037CCF"/>
    <w:rsid w:val="00050191"/>
    <w:rsid w:val="000513CF"/>
    <w:rsid w:val="000C589F"/>
    <w:rsid w:val="000D43E2"/>
    <w:rsid w:val="001037A9"/>
    <w:rsid w:val="00175711"/>
    <w:rsid w:val="00202255"/>
    <w:rsid w:val="0021725A"/>
    <w:rsid w:val="0022102E"/>
    <w:rsid w:val="002749C4"/>
    <w:rsid w:val="00283DE0"/>
    <w:rsid w:val="00285012"/>
    <w:rsid w:val="00294F51"/>
    <w:rsid w:val="003179F7"/>
    <w:rsid w:val="00334F16"/>
    <w:rsid w:val="00346031"/>
    <w:rsid w:val="003527F4"/>
    <w:rsid w:val="0035395E"/>
    <w:rsid w:val="003778C5"/>
    <w:rsid w:val="003B76DD"/>
    <w:rsid w:val="003C5540"/>
    <w:rsid w:val="00426765"/>
    <w:rsid w:val="00436A77"/>
    <w:rsid w:val="0047031A"/>
    <w:rsid w:val="004C0CE2"/>
    <w:rsid w:val="004C2E61"/>
    <w:rsid w:val="00515A5A"/>
    <w:rsid w:val="00547ABD"/>
    <w:rsid w:val="00566A3F"/>
    <w:rsid w:val="005B41B7"/>
    <w:rsid w:val="005C30B1"/>
    <w:rsid w:val="005F148F"/>
    <w:rsid w:val="005F6B58"/>
    <w:rsid w:val="00603626"/>
    <w:rsid w:val="00695300"/>
    <w:rsid w:val="006B2F1B"/>
    <w:rsid w:val="006B3760"/>
    <w:rsid w:val="006D3A7E"/>
    <w:rsid w:val="006D6038"/>
    <w:rsid w:val="006E1AFB"/>
    <w:rsid w:val="00703707"/>
    <w:rsid w:val="00737910"/>
    <w:rsid w:val="007449B8"/>
    <w:rsid w:val="00772C1C"/>
    <w:rsid w:val="007758E5"/>
    <w:rsid w:val="00792C55"/>
    <w:rsid w:val="007C1DB8"/>
    <w:rsid w:val="007C6BE8"/>
    <w:rsid w:val="007F1726"/>
    <w:rsid w:val="007F6474"/>
    <w:rsid w:val="008106E3"/>
    <w:rsid w:val="008320BF"/>
    <w:rsid w:val="008329D6"/>
    <w:rsid w:val="0084523A"/>
    <w:rsid w:val="0087455E"/>
    <w:rsid w:val="00886C75"/>
    <w:rsid w:val="00897ABF"/>
    <w:rsid w:val="00902958"/>
    <w:rsid w:val="00905CB1"/>
    <w:rsid w:val="00935D15"/>
    <w:rsid w:val="009465D7"/>
    <w:rsid w:val="009811E6"/>
    <w:rsid w:val="009B0CBE"/>
    <w:rsid w:val="009B6194"/>
    <w:rsid w:val="009C1AC1"/>
    <w:rsid w:val="009C7911"/>
    <w:rsid w:val="00A25A66"/>
    <w:rsid w:val="00A40753"/>
    <w:rsid w:val="00A4331B"/>
    <w:rsid w:val="00A51CCF"/>
    <w:rsid w:val="00A6755E"/>
    <w:rsid w:val="00AA45EE"/>
    <w:rsid w:val="00AE3254"/>
    <w:rsid w:val="00B32CD7"/>
    <w:rsid w:val="00B406AC"/>
    <w:rsid w:val="00B73E2B"/>
    <w:rsid w:val="00BE5BCF"/>
    <w:rsid w:val="00C05E41"/>
    <w:rsid w:val="00C17A00"/>
    <w:rsid w:val="00C2159B"/>
    <w:rsid w:val="00C471AF"/>
    <w:rsid w:val="00C603F8"/>
    <w:rsid w:val="00C637E5"/>
    <w:rsid w:val="00CA296E"/>
    <w:rsid w:val="00CB5FB1"/>
    <w:rsid w:val="00CE451A"/>
    <w:rsid w:val="00D05DC4"/>
    <w:rsid w:val="00D27989"/>
    <w:rsid w:val="00D27CEF"/>
    <w:rsid w:val="00D31A80"/>
    <w:rsid w:val="00D31C6E"/>
    <w:rsid w:val="00D64FDE"/>
    <w:rsid w:val="00D83BCC"/>
    <w:rsid w:val="00D92593"/>
    <w:rsid w:val="00D97D3C"/>
    <w:rsid w:val="00DA6BA8"/>
    <w:rsid w:val="00DB120E"/>
    <w:rsid w:val="00DD660B"/>
    <w:rsid w:val="00DE5734"/>
    <w:rsid w:val="00DF36E9"/>
    <w:rsid w:val="00E94E79"/>
    <w:rsid w:val="00EA61F9"/>
    <w:rsid w:val="00EB4432"/>
    <w:rsid w:val="00EC7C1B"/>
    <w:rsid w:val="00F10A33"/>
    <w:rsid w:val="00F34DD3"/>
    <w:rsid w:val="00F96D36"/>
    <w:rsid w:val="00FA4206"/>
    <w:rsid w:val="00FA6E7A"/>
    <w:rsid w:val="00FB1375"/>
    <w:rsid w:val="00FB5467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B62DD"/>
  <w15:docId w15:val="{72EB3CC7-EF90-446A-990A-A08A5F1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A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A6BA8"/>
    <w:pPr>
      <w:keepNext/>
      <w:spacing w:line="240" w:lineRule="atLeast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6BA8"/>
    <w:pPr>
      <w:keepNext/>
      <w:spacing w:line="240" w:lineRule="atLeast"/>
      <w:jc w:val="center"/>
      <w:outlineLvl w:val="1"/>
    </w:pPr>
    <w:rPr>
      <w:rFonts w:ascii="Arial Narrow" w:hAnsi="Arial Narrow"/>
      <w:b/>
      <w:sz w:val="32"/>
    </w:rPr>
  </w:style>
  <w:style w:type="paragraph" w:styleId="Ttulo3">
    <w:name w:val="heading 3"/>
    <w:basedOn w:val="Normal"/>
    <w:next w:val="Normal"/>
    <w:qFormat/>
    <w:rsid w:val="00DA6BA8"/>
    <w:pPr>
      <w:keepNext/>
      <w:spacing w:line="360" w:lineRule="auto"/>
      <w:jc w:val="both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qFormat/>
    <w:rsid w:val="00DA6BA8"/>
    <w:pPr>
      <w:keepNext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DA6BA8"/>
    <w:pPr>
      <w:keepNext/>
      <w:spacing w:before="120" w:line="360" w:lineRule="auto"/>
      <w:jc w:val="center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DA6BA8"/>
    <w:pPr>
      <w:keepNext/>
      <w:spacing w:line="240" w:lineRule="atLeast"/>
      <w:jc w:val="center"/>
      <w:outlineLvl w:val="5"/>
    </w:pPr>
    <w:rPr>
      <w:rFonts w:ascii="Arial Narrow" w:hAnsi="Arial Narrow"/>
      <w:b/>
      <w:i/>
      <w:sz w:val="32"/>
    </w:rPr>
  </w:style>
  <w:style w:type="paragraph" w:styleId="Ttulo7">
    <w:name w:val="heading 7"/>
    <w:basedOn w:val="Normal"/>
    <w:next w:val="Normal"/>
    <w:qFormat/>
    <w:rsid w:val="00DA6BA8"/>
    <w:pPr>
      <w:keepNext/>
      <w:spacing w:before="120"/>
      <w:jc w:val="both"/>
      <w:outlineLvl w:val="6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6B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A6BA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A6BA8"/>
  </w:style>
  <w:style w:type="paragraph" w:styleId="Textoindependiente">
    <w:name w:val="Body Text"/>
    <w:basedOn w:val="Normal"/>
    <w:semiHidden/>
    <w:rsid w:val="00DA6BA8"/>
    <w:pPr>
      <w:pBdr>
        <w:top w:val="single" w:sz="12" w:space="0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uto"/>
      <w:jc w:val="both"/>
    </w:pPr>
    <w:rPr>
      <w:rFonts w:ascii="Arial Narrow" w:hAnsi="Arial Narrow"/>
      <w:sz w:val="22"/>
    </w:rPr>
  </w:style>
  <w:style w:type="paragraph" w:styleId="Textoindependiente2">
    <w:name w:val="Body Text 2"/>
    <w:basedOn w:val="Normal"/>
    <w:semiHidden/>
    <w:rsid w:val="00DA6BA8"/>
    <w:pPr>
      <w:spacing w:line="360" w:lineRule="auto"/>
      <w:jc w:val="both"/>
    </w:pPr>
    <w:rPr>
      <w:rFonts w:ascii="Arial Narrow" w:hAnsi="Arial Narrow"/>
      <w:sz w:val="22"/>
    </w:rPr>
  </w:style>
  <w:style w:type="paragraph" w:styleId="Textoindependiente3">
    <w:name w:val="Body Text 3"/>
    <w:basedOn w:val="Normal"/>
    <w:semiHidden/>
    <w:rsid w:val="00DA6BA8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semiHidden/>
    <w:rsid w:val="00DA6BA8"/>
    <w:pPr>
      <w:ind w:left="284" w:hanging="284"/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uiPriority w:val="99"/>
    <w:semiHidden/>
    <w:rsid w:val="00DA6BA8"/>
    <w:rPr>
      <w:rFonts w:ascii="Courier New" w:eastAsia="Times" w:hAnsi="Courier New"/>
      <w:lang w:val="es-ES"/>
    </w:rPr>
  </w:style>
  <w:style w:type="paragraph" w:styleId="Ttulo">
    <w:name w:val="Title"/>
    <w:basedOn w:val="Normal"/>
    <w:qFormat/>
    <w:rsid w:val="00DA6BA8"/>
    <w:pPr>
      <w:spacing w:line="240" w:lineRule="atLeast"/>
      <w:jc w:val="center"/>
    </w:pPr>
    <w:rPr>
      <w:rFonts w:ascii="Arial Narrow" w:hAnsi="Arial Narrow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0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3DE0"/>
    <w:rPr>
      <w:rFonts w:ascii="Courier New" w:eastAsia="Times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772C1C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1037A9"/>
    <w:rPr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6D3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72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narralo@imcine.gob.m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,imcin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RE\formagu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963-AEDB-42A1-A4B4-1AC5E83C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formaguion</Template>
  <TotalTime>3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DE GUIONES EN TRATAMIENTO</vt:lpstr>
    </vt:vector>
  </TitlesOfParts>
  <Company>Imcine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DE GUIONES EN TRATAMIENTO</dc:title>
  <dc:creator>Dirección de Infomática</dc:creator>
  <cp:lastModifiedBy>S9 O365</cp:lastModifiedBy>
  <cp:revision>3</cp:revision>
  <cp:lastPrinted>2020-03-05T22:51:00Z</cp:lastPrinted>
  <dcterms:created xsi:type="dcterms:W3CDTF">2024-02-29T21:53:00Z</dcterms:created>
  <dcterms:modified xsi:type="dcterms:W3CDTF">2024-02-29T21:54:00Z</dcterms:modified>
</cp:coreProperties>
</file>